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FD" w:rsidRPr="00896F46" w:rsidRDefault="00AE2DFD" w:rsidP="000C72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SG.0057.6</w:t>
      </w:r>
      <w:r w:rsidRPr="00896F46">
        <w:rPr>
          <w:rFonts w:ascii="Arial" w:hAnsi="Arial" w:cs="Arial"/>
        </w:rPr>
        <w:t>.2016                                                                  </w:t>
      </w:r>
      <w:r>
        <w:rPr>
          <w:rFonts w:ascii="Arial" w:hAnsi="Arial" w:cs="Arial"/>
        </w:rPr>
        <w:t xml:space="preserve">             Udanin, 28 października </w:t>
      </w:r>
      <w:r w:rsidRPr="00896F46">
        <w:rPr>
          <w:rFonts w:ascii="Arial" w:hAnsi="Arial" w:cs="Arial"/>
        </w:rPr>
        <w:t xml:space="preserve"> 2016 r.</w:t>
      </w:r>
    </w:p>
    <w:p w:rsidR="00AE2DFD" w:rsidRPr="00896F46" w:rsidRDefault="00AE2DFD" w:rsidP="000C729F">
      <w:pPr>
        <w:spacing w:line="360" w:lineRule="auto"/>
        <w:rPr>
          <w:rFonts w:ascii="Arial" w:hAnsi="Arial" w:cs="Arial"/>
        </w:rPr>
      </w:pPr>
      <w:r w:rsidRPr="00896F46">
        <w:rPr>
          <w:rFonts w:ascii="Arial" w:hAnsi="Arial" w:cs="Arial"/>
        </w:rPr>
        <w:t> </w:t>
      </w:r>
    </w:p>
    <w:p w:rsidR="00AE2DFD" w:rsidRPr="00896F46" w:rsidRDefault="00AE2DFD" w:rsidP="000C729F">
      <w:pPr>
        <w:spacing w:line="360" w:lineRule="auto"/>
        <w:rPr>
          <w:rFonts w:ascii="Arial" w:hAnsi="Arial" w:cs="Arial"/>
        </w:rPr>
      </w:pPr>
      <w:r w:rsidRPr="00896F46">
        <w:rPr>
          <w:rFonts w:ascii="Arial" w:hAnsi="Arial" w:cs="Arial"/>
        </w:rPr>
        <w:t>Sprawozdanie z działalności Wójta w okresie między sesjami </w:t>
      </w:r>
    </w:p>
    <w:p w:rsidR="00AE2DFD" w:rsidRPr="00896F46" w:rsidRDefault="00AE2DFD" w:rsidP="000C729F">
      <w:pPr>
        <w:spacing w:line="360" w:lineRule="auto"/>
        <w:rPr>
          <w:rFonts w:ascii="Arial" w:hAnsi="Arial" w:cs="Arial"/>
        </w:rPr>
      </w:pPr>
      <w:r w:rsidRPr="00896F46">
        <w:rPr>
          <w:rFonts w:ascii="Arial" w:hAnsi="Arial" w:cs="Arial"/>
        </w:rPr>
        <w:t>W okresie sprawozdawczym: </w:t>
      </w:r>
    </w:p>
    <w:p w:rsidR="00AE2DFD" w:rsidRPr="00896F46" w:rsidRDefault="00AE2DFD" w:rsidP="000C729F">
      <w:pPr>
        <w:spacing w:line="360" w:lineRule="auto"/>
        <w:rPr>
          <w:rFonts w:ascii="Arial" w:hAnsi="Arial" w:cs="Arial"/>
        </w:rPr>
      </w:pPr>
      <w:r w:rsidRPr="00896F46">
        <w:rPr>
          <w:rFonts w:ascii="Arial" w:hAnsi="Arial" w:cs="Arial"/>
        </w:rPr>
        <w:t>Wójt Gminy </w:t>
      </w:r>
      <w:r>
        <w:rPr>
          <w:rFonts w:ascii="Arial" w:hAnsi="Arial" w:cs="Arial"/>
        </w:rPr>
        <w:t xml:space="preserve"> Udanin wydał 10</w:t>
      </w:r>
      <w:r w:rsidRPr="00896F46">
        <w:rPr>
          <w:rFonts w:ascii="Arial" w:hAnsi="Arial" w:cs="Arial"/>
        </w:rPr>
        <w:t xml:space="preserve"> Zarządzeń. Treść Zarządzeń została opublikowana w Biuletynie Informacji Publicznej.</w:t>
      </w:r>
    </w:p>
    <w:p w:rsidR="00AE2DFD" w:rsidRPr="00073EBB" w:rsidRDefault="00AE2DFD" w:rsidP="00991D62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Otworzono oferty na odbiór i zagospodarowanie odpadów komunalnych z terenu gminy Udanin w 2017-2018 roku. Najkorzystniejszą ofertę złożyła firma Przedsiębiorstwo Usługowo-Produkcyjne i Handlowe COM-D z Jawora.</w:t>
      </w:r>
      <w:r>
        <w:rPr>
          <w:rFonts w:ascii="Arial" w:hAnsi="Arial" w:cs="Arial"/>
        </w:rPr>
        <w:t xml:space="preserve"> Kwota brutto złożonej oferty 1 386 </w:t>
      </w:r>
      <w:r w:rsidRPr="00073EBB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zł </w:t>
      </w:r>
      <w:r w:rsidRPr="00073EBB">
        <w:rPr>
          <w:rFonts w:ascii="Arial" w:hAnsi="Arial" w:cs="Arial"/>
        </w:rPr>
        <w:t xml:space="preserve">. Obecnie trwa sprawdzanie złożonych ofert. </w:t>
      </w:r>
    </w:p>
    <w:p w:rsidR="00AE2DFD" w:rsidRPr="00073EBB" w:rsidRDefault="00AE2DFD" w:rsidP="00991D62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Ogłoszono przetarg nieograniczony na dobudowę windy zewnętrznej do budynku Urzędu Gminy Udanin. T</w:t>
      </w:r>
      <w:r>
        <w:rPr>
          <w:rFonts w:ascii="Arial" w:hAnsi="Arial" w:cs="Arial"/>
        </w:rPr>
        <w:t xml:space="preserve">ermin otwarcia przewidziano na 8 listopada </w:t>
      </w:r>
      <w:r w:rsidRPr="00073EB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 xml:space="preserve">r. </w:t>
      </w:r>
    </w:p>
    <w:p w:rsidR="00AE2DFD" w:rsidRPr="00073EBB" w:rsidRDefault="00AE2DFD" w:rsidP="00991D62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 xml:space="preserve">Ogłoszono zapytanie ofertowe na opracowanie projektu budowlanego budowy świetlicy wiejskiej w Piekarach. 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73EBB">
        <w:rPr>
          <w:rFonts w:ascii="Arial" w:hAnsi="Arial" w:cs="Arial"/>
        </w:rPr>
        <w:t>g</w:t>
      </w:r>
      <w:r>
        <w:rPr>
          <w:rFonts w:ascii="Arial" w:hAnsi="Arial" w:cs="Arial"/>
        </w:rPr>
        <w:t>łoszono</w:t>
      </w:r>
      <w:r w:rsidRPr="00073EBB">
        <w:rPr>
          <w:rFonts w:ascii="Arial" w:hAnsi="Arial" w:cs="Arial"/>
        </w:rPr>
        <w:t xml:space="preserve"> konsultacje projektu rocznego programu współpracy Gminy Udanin z organizacj</w:t>
      </w:r>
      <w:r>
        <w:rPr>
          <w:rFonts w:ascii="Arial" w:hAnsi="Arial" w:cs="Arial"/>
        </w:rPr>
        <w:t>ami pozarządowymi na rok 2017. Organizacje nie wniosły</w:t>
      </w:r>
      <w:r w:rsidRPr="00073EBB">
        <w:rPr>
          <w:rFonts w:ascii="Arial" w:hAnsi="Arial" w:cs="Arial"/>
        </w:rPr>
        <w:t xml:space="preserve"> uwag do zaproponowanego projektu programu współpracy</w:t>
      </w:r>
    </w:p>
    <w:p w:rsidR="00AE2DFD" w:rsidRPr="00343ABF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20 października 2016 roku Gminny Związek Sportowy złożył /drugie w tym roku/ częściowe  sprawozdanie z wykorzystania dotacji udzielonej ze środków Gminy Udanin na realizację zadania publicznego</w:t>
      </w:r>
      <w:r>
        <w:rPr>
          <w:rFonts w:ascii="Arial" w:hAnsi="Arial" w:cs="Arial"/>
        </w:rPr>
        <w:t>.</w:t>
      </w:r>
      <w:r w:rsidRPr="00073EBB">
        <w:rPr>
          <w:rFonts w:ascii="Arial" w:hAnsi="Arial" w:cs="Arial"/>
        </w:rPr>
        <w:t xml:space="preserve"> W dniu 25 października 2016 roku przekazana została III /ostatnia/ transza środków finansowych w wysokości 20 000,00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zł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 w:rsidRPr="00896F46">
        <w:rPr>
          <w:rFonts w:ascii="Arial" w:hAnsi="Arial" w:cs="Arial"/>
        </w:rPr>
        <w:t>Stowarzyszenie Ostoja z siedzibą we Wrocławiu</w:t>
      </w:r>
      <w:r>
        <w:rPr>
          <w:rFonts w:ascii="Arial" w:hAnsi="Arial" w:cs="Arial"/>
        </w:rPr>
        <w:t xml:space="preserve"> otrzymało drugą transzę </w:t>
      </w:r>
      <w:r w:rsidRPr="00896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dotacji  na wykonanie</w:t>
      </w:r>
      <w:r w:rsidRPr="00896F46">
        <w:rPr>
          <w:rFonts w:ascii="Arial" w:hAnsi="Arial" w:cs="Arial"/>
        </w:rPr>
        <w:t xml:space="preserve"> zadania publicznego pn.: „Zajęcia rehabilitacyjne i terapeutyczne w Ośrodku Rehabilitacyjno – Edukacyjnym w Środzie Śląskiej” w wysokości 3 200,00 zł. </w:t>
      </w:r>
    </w:p>
    <w:p w:rsidR="00AE2DFD" w:rsidRPr="00141214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 xml:space="preserve">Szkoła Podstawowa im A. Mickiewicza w Udaninie w ramach konkursu grantowego Small Grants otrzymała dotację na wykonanie projektu edukacyjnego z języka angielskiego dla uczniów klas IV " IT dla mnie / IT4ME - technologia i nauka języka angielskiego", którego autorem jest pani Jolanta Gradowska - nauczycielka języka angielskiego. </w:t>
      </w:r>
      <w:r>
        <w:rPr>
          <w:rFonts w:ascii="Arial" w:hAnsi="Arial" w:cs="Arial"/>
        </w:rPr>
        <w:t xml:space="preserve"> W ramach tego konkursu Gmina Udanin otrzymała i przekazała kwotę 6 000 zł; </w:t>
      </w:r>
      <w:r w:rsidRPr="00073EBB">
        <w:rPr>
          <w:rFonts w:ascii="Arial" w:hAnsi="Arial" w:cs="Arial"/>
        </w:rPr>
        <w:t>Projekt "IT dla mnie - technologia i nauka języka angielskiego" realizowany jest w ramach Programu Polsko-Amerykańskiej Fundacji Wolności ENGLISH TEACHING, którego krajowym operatorem jest Nidzicka Fundacja Rozwoju NIDA.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 xml:space="preserve">Dodatkowym plusem zaplanowanych działań są zajęcia poza szkołą, które pozwolą uczniom na interakcje </w:t>
      </w:r>
      <w:r>
        <w:rPr>
          <w:rFonts w:ascii="Arial" w:hAnsi="Arial" w:cs="Arial"/>
        </w:rPr>
        <w:t>z innym niż szkolne środowisko</w:t>
      </w:r>
      <w:r w:rsidRPr="00073EBB">
        <w:rPr>
          <w:rFonts w:ascii="Arial" w:hAnsi="Arial" w:cs="Arial"/>
        </w:rPr>
        <w:t xml:space="preserve"> oraz na aktywne uczestnictwo w lokalnej społeczności. Przewidziano również działanie związane z kontaktem z native speakerem (5 dniowe warsztaty) oraz działanie, które będzie opierać się o międzynarodową współprace szkół. </w:t>
      </w:r>
    </w:p>
    <w:p w:rsidR="00AE2DFD" w:rsidRPr="00073EBB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Zlecono wykonanie projektu przebudowy świetlicy wiejskiej w miejscowości Lusina. Projekt opracuje firma Usługi Architektoniczno – Inżynierskie Jan Węglewski</w:t>
      </w:r>
      <w:r>
        <w:rPr>
          <w:rFonts w:ascii="Arial" w:hAnsi="Arial" w:cs="Arial"/>
        </w:rPr>
        <w:t xml:space="preserve"> z Legnicy. Koszt opracowania 9 </w:t>
      </w:r>
      <w:r w:rsidRPr="00073EBB">
        <w:rPr>
          <w:rFonts w:ascii="Arial" w:hAnsi="Arial" w:cs="Arial"/>
        </w:rPr>
        <w:t>963,00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 xml:space="preserve">zł brutto. </w:t>
      </w:r>
    </w:p>
    <w:p w:rsidR="00AE2DFD" w:rsidRPr="00073EBB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 xml:space="preserve">Firma PETRUS Biuro Projektów i Obsługi Budownictwa złożyła ofertę na wykonanie projektu dobudowy garażu OSP w Jarosławiu. Koszt opracowania 8.610 zł brutto. </w:t>
      </w:r>
    </w:p>
    <w:p w:rsidR="00AE2DFD" w:rsidRPr="00343ABF" w:rsidRDefault="00AE2DFD" w:rsidP="00073E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26 października </w:t>
      </w:r>
      <w:r w:rsidRPr="00073EBB">
        <w:rPr>
          <w:rFonts w:ascii="Arial" w:hAnsi="Arial" w:cs="Arial"/>
        </w:rPr>
        <w:t xml:space="preserve">2016 przeprowadzono odbiór końcowy zadania Rekultywacji składowiska odpadów komunalnych w miejscowości Jarosław Gmina Udanin. Całkowita wartość zadania wyniosła </w:t>
      </w:r>
      <w:r w:rsidRPr="00073EBB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>345.497,07 zł.</w:t>
      </w:r>
      <w:r w:rsidRPr="00073EBB">
        <w:rPr>
          <w:rFonts w:ascii="Arial" w:hAnsi="Arial" w:cs="Arial"/>
        </w:rPr>
        <w:t xml:space="preserve"> brutto. Wykonawca ZŁOMPOL PL z Częstochowy udzielił 60 miesięcy gwarancji na wykonany przedmiot zamówienia.</w:t>
      </w:r>
      <w:r w:rsidRPr="00073EBB">
        <w:rPr>
          <w:rFonts w:ascii="Arial" w:hAnsi="Arial" w:cs="Arial"/>
          <w:b/>
          <w:bCs/>
        </w:rPr>
        <w:t xml:space="preserve"> </w:t>
      </w:r>
    </w:p>
    <w:p w:rsidR="00AE2DFD" w:rsidRPr="00991D62" w:rsidRDefault="00AE2DFD" w:rsidP="00991D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073EBB">
        <w:rPr>
          <w:rFonts w:ascii="Arial" w:hAnsi="Arial" w:cs="Arial"/>
        </w:rPr>
        <w:t xml:space="preserve"> okresie </w:t>
      </w:r>
      <w:r>
        <w:rPr>
          <w:rFonts w:ascii="Arial" w:hAnsi="Arial" w:cs="Arial"/>
        </w:rPr>
        <w:t xml:space="preserve">sprawozdawczym </w:t>
      </w:r>
      <w:r w:rsidRPr="00073EBB">
        <w:rPr>
          <w:rFonts w:ascii="Arial" w:hAnsi="Arial" w:cs="Arial"/>
        </w:rPr>
        <w:t xml:space="preserve">wystawiono </w:t>
      </w:r>
      <w:r>
        <w:rPr>
          <w:rFonts w:ascii="Arial" w:hAnsi="Arial" w:cs="Arial"/>
        </w:rPr>
        <w:t xml:space="preserve">i wysłano wezwania do zapłaty </w:t>
      </w:r>
      <w:r w:rsidRPr="00073EBB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 xml:space="preserve"> wezwań do zapłaty na kwotę </w:t>
      </w:r>
      <w:r>
        <w:rPr>
          <w:rFonts w:ascii="Arial" w:hAnsi="Arial" w:cs="Arial"/>
        </w:rPr>
        <w:t xml:space="preserve">   </w:t>
      </w:r>
      <w:r w:rsidRPr="00073EB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017,80</w:t>
      </w:r>
      <w:r>
        <w:rPr>
          <w:rFonts w:ascii="Arial" w:hAnsi="Arial" w:cs="Arial"/>
        </w:rPr>
        <w:t xml:space="preserve"> zł,  z tytułu  czynszu oraz innych opłat  natomiast w związku z zaległościami  z opłatą podatków wysłano 258</w:t>
      </w:r>
      <w:r w:rsidRPr="00073EBB">
        <w:rPr>
          <w:rFonts w:ascii="Arial" w:hAnsi="Arial" w:cs="Arial"/>
        </w:rPr>
        <w:t xml:space="preserve"> upomnień na kwotę 92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081,17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;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 z zaległościami w opłatach za wodę i ścieki wysłano  47 wezwań  na ogólną kwotę </w:t>
      </w:r>
      <w:r w:rsidRPr="00073EBB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892,00</w:t>
      </w:r>
      <w:r>
        <w:rPr>
          <w:rFonts w:ascii="Arial" w:hAnsi="Arial" w:cs="Arial"/>
        </w:rPr>
        <w:t xml:space="preserve"> zł,   z czego do kasy Urzędu wpłynęło  15 </w:t>
      </w:r>
      <w:r w:rsidRPr="00073EBB">
        <w:rPr>
          <w:rFonts w:ascii="Arial" w:hAnsi="Arial" w:cs="Arial"/>
        </w:rPr>
        <w:t>273,00</w:t>
      </w:r>
      <w:r>
        <w:rPr>
          <w:rFonts w:ascii="Arial" w:hAnsi="Arial" w:cs="Arial"/>
        </w:rPr>
        <w:t xml:space="preserve"> zł;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 xml:space="preserve">W oparciu o </w:t>
      </w:r>
      <w:r>
        <w:rPr>
          <w:rFonts w:ascii="Arial" w:hAnsi="Arial" w:cs="Arial"/>
        </w:rPr>
        <w:t>ustawę</w:t>
      </w:r>
      <w:r w:rsidRPr="00073EBB">
        <w:rPr>
          <w:rFonts w:ascii="Arial" w:hAnsi="Arial" w:cs="Arial"/>
        </w:rPr>
        <w:t xml:space="preserve"> ordynacja podatkowa oraz ustawę o podatkach opłatach lokalnych i ustawę o podatku rolnym, wszczęto postępowanie</w:t>
      </w:r>
      <w:r>
        <w:rPr>
          <w:rFonts w:ascii="Arial" w:hAnsi="Arial" w:cs="Arial"/>
        </w:rPr>
        <w:t xml:space="preserve"> podatkowe wobec 38 osób </w:t>
      </w:r>
      <w:r w:rsidRPr="00073EBB">
        <w:rPr>
          <w:rFonts w:ascii="Arial" w:hAnsi="Arial" w:cs="Arial"/>
        </w:rPr>
        <w:t>fizycznym, które mimo prawidłowego doręczenia wezwania przez tut. Urząd częściowo złożyły informacje podatkowe w związku z kupnem-sprzedażą nieruchomości rolnych i zabudowanych, aktualizacją użytków rolnych(w tym w rowach, którym nadano klasy ziemi), czy postępowaniem spadkowym. Postępowanie podatkowe zakończyło się wydaniem z urzędu 8 decyzji wymiarowych oraz 30 decyzji zmieniających w tym temacie.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W nawiązaniu do art.12 ust. 4 ustawy o podatku rolnym przeprowadzono postępowanie</w:t>
      </w:r>
      <w:r>
        <w:rPr>
          <w:rFonts w:ascii="Arial" w:hAnsi="Arial" w:cs="Arial"/>
        </w:rPr>
        <w:t xml:space="preserve"> p</w:t>
      </w:r>
      <w:r w:rsidRPr="00073EBB">
        <w:rPr>
          <w:rFonts w:ascii="Arial" w:hAnsi="Arial" w:cs="Arial"/>
        </w:rPr>
        <w:t>odatkowe wobec 2 -ch osób fizycznych( rolników), którym wydano decyzje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zwalniające ich z opłat podatku rolnego z tytułu nabycia gruntów na powiększenie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gospodarstwa rolnego</w:t>
      </w:r>
      <w:r>
        <w:rPr>
          <w:rFonts w:ascii="Arial" w:hAnsi="Arial" w:cs="Arial"/>
        </w:rPr>
        <w:t>;</w:t>
      </w:r>
      <w:r w:rsidRPr="00073EBB">
        <w:rPr>
          <w:rFonts w:ascii="Arial" w:hAnsi="Arial" w:cs="Arial"/>
        </w:rPr>
        <w:t xml:space="preserve"> 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 xml:space="preserve">W okresie sprawozdawczym wydano 5 postanowień opiniujących wstępne projekty podziału nieruchomości i 1 wszczynające postępowanie rozgraniczeniowe. 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>Ogłoszono 2 wykazy nieruchomości do sprzedaży</w:t>
      </w:r>
      <w:r>
        <w:rPr>
          <w:rFonts w:ascii="Arial" w:hAnsi="Arial" w:cs="Arial"/>
        </w:rPr>
        <w:t xml:space="preserve"> (2 lokale użytkowe w Udaninie).ABC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991D62">
        <w:rPr>
          <w:rFonts w:ascii="Arial" w:hAnsi="Arial" w:cs="Arial"/>
        </w:rPr>
        <w:t xml:space="preserve">głoszono przetarg na pomieszczenie gospodarcze w Jarostowie. </w:t>
      </w:r>
      <w:r>
        <w:rPr>
          <w:rFonts w:ascii="Arial" w:hAnsi="Arial" w:cs="Arial"/>
        </w:rPr>
        <w:t>(Owczarnia)</w:t>
      </w:r>
    </w:p>
    <w:p w:rsidR="00AE2DFD" w:rsidRDefault="00AE2DFD" w:rsidP="00AF064C">
      <w:p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Podpisano umowę z wy</w:t>
      </w:r>
      <w:r>
        <w:rPr>
          <w:rFonts w:ascii="Arial" w:hAnsi="Arial" w:cs="Arial"/>
        </w:rPr>
        <w:t>konawcą</w:t>
      </w:r>
      <w:r w:rsidRPr="00AF064C">
        <w:rPr>
          <w:rFonts w:ascii="Arial" w:hAnsi="Arial" w:cs="Arial"/>
        </w:rPr>
        <w:t xml:space="preserve"> na przeprowadzenie kontroli instalacji elektrycznej w budynkach, w których okres 5-letni zakończył się 2016 r. – zgodnie z przepisami Prawa budowlanego. </w:t>
      </w:r>
      <w:r>
        <w:rPr>
          <w:rFonts w:ascii="Arial" w:hAnsi="Arial" w:cs="Arial"/>
        </w:rPr>
        <w:t xml:space="preserve">Koszt: 10 705,00 </w:t>
      </w:r>
      <w:r w:rsidRPr="00AF064C">
        <w:rPr>
          <w:rFonts w:ascii="Arial" w:hAnsi="Arial" w:cs="Arial"/>
        </w:rPr>
        <w:t xml:space="preserve">zł. </w:t>
      </w:r>
    </w:p>
    <w:p w:rsidR="00AE2DFD" w:rsidRPr="00AF064C" w:rsidRDefault="00AE2DFD" w:rsidP="00AF06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064C">
        <w:rPr>
          <w:rFonts w:ascii="Arial" w:hAnsi="Arial" w:cs="Arial"/>
        </w:rPr>
        <w:t xml:space="preserve">akończono budowę komina zewnętrznego przyległego do ściany budynku podłączonego do lokalu mieszkalnego </w:t>
      </w:r>
      <w:r>
        <w:rPr>
          <w:rFonts w:ascii="Arial" w:hAnsi="Arial" w:cs="Arial"/>
        </w:rPr>
        <w:t xml:space="preserve">położonego w Pielaszkowicach 41. </w:t>
      </w:r>
      <w:r w:rsidRPr="00AF064C">
        <w:rPr>
          <w:rFonts w:ascii="Arial" w:hAnsi="Arial" w:cs="Arial"/>
        </w:rPr>
        <w:t xml:space="preserve"> Koszt: 10.960,00,-zł</w:t>
      </w:r>
      <w:r>
        <w:rPr>
          <w:rFonts w:ascii="Arial" w:hAnsi="Arial" w:cs="Arial"/>
        </w:rPr>
        <w:t xml:space="preserve">. </w:t>
      </w:r>
      <w:r w:rsidRPr="00AF064C">
        <w:rPr>
          <w:rFonts w:ascii="Arial" w:hAnsi="Arial" w:cs="Arial"/>
        </w:rPr>
        <w:t>Obecnie lokal ten został oddany w najem na podstawie um</w:t>
      </w:r>
      <w:r>
        <w:rPr>
          <w:rFonts w:ascii="Arial" w:hAnsi="Arial" w:cs="Arial"/>
        </w:rPr>
        <w:t>owy najmu zawartej w dniu 24 października 20</w:t>
      </w:r>
      <w:r w:rsidRPr="00AF064C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(z dniem obowiązywania od 1 listopada </w:t>
      </w:r>
      <w:r w:rsidRPr="00AF064C">
        <w:rPr>
          <w:rFonts w:ascii="Arial" w:hAnsi="Arial" w:cs="Arial"/>
        </w:rPr>
        <w:t>2016 r.) dla rodziny wielodzietnej, która starała się o lokal gminny od 2011 roku.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Ogłoszono konkurs na wynajem</w:t>
      </w:r>
      <w:r>
        <w:rPr>
          <w:rFonts w:ascii="Arial" w:hAnsi="Arial" w:cs="Arial"/>
        </w:rPr>
        <w:t xml:space="preserve"> pomieszczenia „</w:t>
      </w:r>
      <w:r w:rsidRPr="00AF064C">
        <w:rPr>
          <w:rFonts w:ascii="Arial" w:hAnsi="Arial" w:cs="Arial"/>
        </w:rPr>
        <w:t xml:space="preserve"> kiosku</w:t>
      </w:r>
      <w:r>
        <w:rPr>
          <w:rFonts w:ascii="Arial" w:hAnsi="Arial" w:cs="Arial"/>
        </w:rPr>
        <w:t>”</w:t>
      </w:r>
      <w:r w:rsidRPr="00AF064C">
        <w:rPr>
          <w:rFonts w:ascii="Arial" w:hAnsi="Arial" w:cs="Arial"/>
        </w:rPr>
        <w:t xml:space="preserve"> ( po prawej stronie przystanku)</w:t>
      </w:r>
      <w:r>
        <w:rPr>
          <w:rFonts w:ascii="Arial" w:hAnsi="Arial" w:cs="Arial"/>
        </w:rPr>
        <w:t xml:space="preserve"> w Udaninie </w:t>
      </w:r>
      <w:r w:rsidRPr="00AF064C">
        <w:rPr>
          <w:rFonts w:ascii="Arial" w:hAnsi="Arial" w:cs="Arial"/>
        </w:rPr>
        <w:t>. Termin s</w:t>
      </w:r>
      <w:r>
        <w:rPr>
          <w:rFonts w:ascii="Arial" w:hAnsi="Arial" w:cs="Arial"/>
        </w:rPr>
        <w:t xml:space="preserve">kładania ofert kończy się 28 października </w:t>
      </w:r>
      <w:r w:rsidRPr="00AF064C">
        <w:rPr>
          <w:rFonts w:ascii="Arial" w:hAnsi="Arial" w:cs="Arial"/>
        </w:rPr>
        <w:t xml:space="preserve">2016 r. </w:t>
      </w:r>
    </w:p>
    <w:p w:rsidR="00AE2DFD" w:rsidRPr="00991D62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>W ramach sprawowania opieki nad zwierzętami bezdomnymi oraz zapobiegania bezdomności zwierząt na terenie Gminy Udanin na rok  2016 roku w miesiącu X wydano na utylizację martwych dzikich zwierząt, transport zwierząt, leczenie zwierząt oraz schronisko do którego oddano 1 psa bezdomnego wyłapanego w miejscowości Udanin - kwotę  6 200 zł.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>Utwardzono część dz. nr 80 w Ujeździe Górnym materiałem</w:t>
      </w:r>
      <w:r>
        <w:rPr>
          <w:rFonts w:ascii="Arial" w:hAnsi="Arial" w:cs="Arial"/>
        </w:rPr>
        <w:t>-</w:t>
      </w:r>
      <w:r w:rsidRPr="00991D62">
        <w:rPr>
          <w:rFonts w:ascii="Arial" w:hAnsi="Arial" w:cs="Arial"/>
        </w:rPr>
        <w:t xml:space="preserve"> frezowi</w:t>
      </w:r>
      <w:r>
        <w:rPr>
          <w:rFonts w:ascii="Arial" w:hAnsi="Arial" w:cs="Arial"/>
        </w:rPr>
        <w:t>na, w pobliżu ośrodka zdrowia i przedszkola</w:t>
      </w:r>
      <w:r w:rsidRPr="00991D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Koszt zadania 2 500 zł. b</w:t>
      </w:r>
      <w:r w:rsidRPr="00991D62">
        <w:rPr>
          <w:rFonts w:ascii="Arial" w:hAnsi="Arial" w:cs="Arial"/>
        </w:rPr>
        <w:t xml:space="preserve">rutto. </w:t>
      </w:r>
      <w:bookmarkStart w:id="0" w:name="_GoBack"/>
      <w:bookmarkEnd w:id="0"/>
      <w:r>
        <w:rPr>
          <w:rFonts w:ascii="Arial" w:hAnsi="Arial" w:cs="Arial"/>
        </w:rPr>
        <w:t>Wcześniej ten teren został sposobem gospodarczym uporządkowany.</w:t>
      </w:r>
    </w:p>
    <w:p w:rsidR="00AE2DFD" w:rsidRPr="00991D62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>Wystąpiono do Komisji Bezpieczeństwa Ruchu Drogowego w Starostwie Powiatowym w Środzie Śląskiej o :</w:t>
      </w:r>
    </w:p>
    <w:p w:rsidR="00AE2DFD" w:rsidRPr="00991D62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>a)  zmianę  organizacji  ruchu  na skrzyżowaniu  w ciągu dróg powiatowych nr 2087 D i 2091 D w miejscowości Udanin w taki sposób, aby drogą z pierwszeństwem przejazdu była droga nr 2091D relacji Gościsław – Konary;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991D62">
        <w:rPr>
          <w:rFonts w:ascii="Arial" w:hAnsi="Arial" w:cs="Arial"/>
        </w:rPr>
        <w:t xml:space="preserve">b) usytuowanie przejścia dla pieszych  oraz ograniczenie prędkości na drodze powiatowej nr 2177D w Ujeździe Górnym w pobliżu ośrodka zdrowia i przedszkola. 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Wydano 13 warunków technicznych na wykonanie przyłączy wodociągowych i kanalizacyjnych.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Zainstalowano monitoring terenu Oczyszczalni Ś</w:t>
      </w:r>
      <w:r>
        <w:rPr>
          <w:rFonts w:ascii="Arial" w:hAnsi="Arial" w:cs="Arial"/>
        </w:rPr>
        <w:t xml:space="preserve">cieków Piekary oraz zamontowano </w:t>
      </w:r>
      <w:r w:rsidRPr="00073EBB">
        <w:rPr>
          <w:rFonts w:ascii="Arial" w:hAnsi="Arial" w:cs="Arial"/>
        </w:rPr>
        <w:t>bramę przesuwną</w:t>
      </w:r>
      <w:r>
        <w:rPr>
          <w:rFonts w:ascii="Arial" w:hAnsi="Arial" w:cs="Arial"/>
        </w:rPr>
        <w:t>;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Wykonano naprawę  pomp w przepompowniach ścieków Udanin, Damianowo i Piekary.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Usunięto awarię  sieci wodocią</w:t>
      </w:r>
      <w:r>
        <w:rPr>
          <w:rFonts w:ascii="Arial" w:hAnsi="Arial" w:cs="Arial"/>
        </w:rPr>
        <w:t>gowej w Damianowie oraz Udaninie;</w:t>
      </w:r>
    </w:p>
    <w:p w:rsidR="00AE2DFD" w:rsidRDefault="00AE2DFD" w:rsidP="00343A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Wykonano  sposobem gospodarczym </w:t>
      </w:r>
      <w:r w:rsidRPr="00073EBB">
        <w:rPr>
          <w:rFonts w:ascii="Arial" w:hAnsi="Arial" w:cs="Arial"/>
        </w:rPr>
        <w:t>równanie dróg kruszywem w Gościsław</w:t>
      </w:r>
      <w:r>
        <w:rPr>
          <w:rFonts w:ascii="Arial" w:hAnsi="Arial" w:cs="Arial"/>
        </w:rPr>
        <w:t xml:space="preserve">iu i Udaninie </w:t>
      </w:r>
    </w:p>
    <w:p w:rsidR="00AE2DFD" w:rsidRDefault="00AE2DFD" w:rsidP="00552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3EBB">
        <w:rPr>
          <w:rFonts w:ascii="Arial" w:hAnsi="Arial" w:cs="Arial"/>
        </w:rPr>
        <w:t>ykonane zostało czyszczenie i konserwacja kompleksu boisk  ORLIK ze sztucznej tra</w:t>
      </w:r>
      <w:r>
        <w:rPr>
          <w:rFonts w:ascii="Arial" w:hAnsi="Arial" w:cs="Arial"/>
        </w:rPr>
        <w:t xml:space="preserve">wy specjalistycznym urządzeniem. </w:t>
      </w:r>
      <w:r w:rsidRPr="00073EBB">
        <w:rPr>
          <w:rFonts w:ascii="Arial" w:hAnsi="Arial" w:cs="Arial"/>
        </w:rPr>
        <w:t>Na boisku wykonano zamiatanie osadów z powierzchni, rozdrobnienie i oczyszczenie materiału wypełniającego, czesanie murawy boiska. Boisko poliuretanowe oczyszczone zostało przy użyciu dmuchaw i myjki wysokociśnieniowej.</w:t>
      </w:r>
    </w:p>
    <w:p w:rsidR="00AE2DFD" w:rsidRPr="00073EBB" w:rsidRDefault="00AE2DFD" w:rsidP="00552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ramach działalności referatu spraw obywatelskich:</w:t>
      </w:r>
    </w:p>
    <w:p w:rsidR="00AE2DFD" w:rsidRDefault="00AE2DFD" w:rsidP="00AF06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064C">
        <w:rPr>
          <w:rFonts w:ascii="Arial" w:hAnsi="Arial" w:cs="Arial"/>
        </w:rPr>
        <w:t>arejestrowano 3 zgony</w:t>
      </w:r>
      <w:r>
        <w:rPr>
          <w:rFonts w:ascii="Arial" w:hAnsi="Arial" w:cs="Arial"/>
        </w:rPr>
        <w:t>;</w:t>
      </w:r>
    </w:p>
    <w:p w:rsidR="00AE2DFD" w:rsidRDefault="00AE2DFD" w:rsidP="00AF06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zarejestrowano 3 małżeństwa</w:t>
      </w:r>
      <w:r>
        <w:rPr>
          <w:rFonts w:ascii="Arial" w:hAnsi="Arial" w:cs="Arial"/>
        </w:rPr>
        <w:t>;</w:t>
      </w:r>
    </w:p>
    <w:p w:rsidR="00AE2DFD" w:rsidRDefault="00AE2DFD" w:rsidP="00AF06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zameldowano 10 mieszkańców</w:t>
      </w:r>
      <w:r>
        <w:rPr>
          <w:rFonts w:ascii="Arial" w:hAnsi="Arial" w:cs="Arial"/>
        </w:rPr>
        <w:t>;</w:t>
      </w:r>
    </w:p>
    <w:p w:rsidR="00AE2DFD" w:rsidRDefault="00AE2DFD" w:rsidP="00AF06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wydano 1 zezwolenie na sprzedaż alkoholu</w:t>
      </w:r>
      <w:r>
        <w:rPr>
          <w:rFonts w:ascii="Arial" w:hAnsi="Arial" w:cs="Arial"/>
        </w:rPr>
        <w:t xml:space="preserve">; </w:t>
      </w:r>
    </w:p>
    <w:p w:rsidR="00AE2DFD" w:rsidRPr="00AF064C" w:rsidRDefault="00AE2DFD" w:rsidP="00AF06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064C">
        <w:rPr>
          <w:rFonts w:ascii="Arial" w:hAnsi="Arial" w:cs="Arial"/>
        </w:rPr>
        <w:t>wydano dwie decyzje na dofinansowanie pracodawcom kosztów kszta</w:t>
      </w:r>
      <w:r>
        <w:rPr>
          <w:rFonts w:ascii="Arial" w:hAnsi="Arial" w:cs="Arial"/>
        </w:rPr>
        <w:t xml:space="preserve">łcenia młodocianych pracowników na ogólną sumę </w:t>
      </w:r>
      <w:r w:rsidRPr="00AF064C">
        <w:rPr>
          <w:rFonts w:ascii="Arial" w:hAnsi="Arial" w:cs="Arial"/>
        </w:rPr>
        <w:t>11 637 zł</w:t>
      </w:r>
    </w:p>
    <w:p w:rsidR="00AE2DFD" w:rsidRPr="00AF064C" w:rsidRDefault="00AE2DFD" w:rsidP="00AF06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AF064C">
        <w:rPr>
          <w:rFonts w:ascii="Arial" w:hAnsi="Arial" w:cs="Arial"/>
        </w:rPr>
        <w:t>dowóz niepełnosprawnych</w:t>
      </w:r>
      <w:r>
        <w:rPr>
          <w:rFonts w:ascii="Arial" w:hAnsi="Arial" w:cs="Arial"/>
        </w:rPr>
        <w:t xml:space="preserve"> uczniów do szkół specjalnych wydano </w:t>
      </w:r>
      <w:r w:rsidRPr="00AF064C">
        <w:rPr>
          <w:rFonts w:ascii="Arial" w:hAnsi="Arial" w:cs="Arial"/>
        </w:rPr>
        <w:t>1 442 zł</w:t>
      </w:r>
      <w:r>
        <w:rPr>
          <w:rFonts w:ascii="Arial" w:hAnsi="Arial" w:cs="Arial"/>
        </w:rPr>
        <w:t xml:space="preserve"> a na dotację </w:t>
      </w:r>
      <w:r w:rsidRPr="00AF064C">
        <w:rPr>
          <w:rFonts w:ascii="Arial" w:hAnsi="Arial" w:cs="Arial"/>
        </w:rPr>
        <w:t>do przedszkoli poza gminą Udanin, do których uczęszczają dzieci będące mieszkańcam</w:t>
      </w:r>
      <w:r>
        <w:rPr>
          <w:rFonts w:ascii="Arial" w:hAnsi="Arial" w:cs="Arial"/>
        </w:rPr>
        <w:t xml:space="preserve">i gminy Udanin wydano </w:t>
      </w:r>
      <w:r w:rsidRPr="00AF064C">
        <w:rPr>
          <w:rFonts w:ascii="Arial" w:hAnsi="Arial" w:cs="Arial"/>
        </w:rPr>
        <w:t xml:space="preserve"> 11 366 zł</w:t>
      </w:r>
      <w:r>
        <w:rPr>
          <w:rFonts w:ascii="Arial" w:hAnsi="Arial" w:cs="Arial"/>
        </w:rPr>
        <w:t>;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</w:p>
    <w:p w:rsidR="00AE2DFD" w:rsidRDefault="00AE2DFD" w:rsidP="00073EBB">
      <w:pPr>
        <w:spacing w:line="360" w:lineRule="auto"/>
        <w:rPr>
          <w:rFonts w:ascii="Arial" w:hAnsi="Arial" w:cs="Arial"/>
        </w:rPr>
      </w:pP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 ,</w:t>
      </w:r>
    </w:p>
    <w:p w:rsidR="00AE2DFD" w:rsidRPr="00073EBB" w:rsidRDefault="00AE2DFD" w:rsidP="00AD66EE">
      <w:pPr>
        <w:spacing w:line="360" w:lineRule="auto"/>
        <w:rPr>
          <w:rFonts w:ascii="Arial" w:hAnsi="Arial" w:cs="Arial"/>
          <w:b/>
          <w:bCs/>
        </w:rPr>
      </w:pPr>
      <w:r w:rsidRPr="00073EBB">
        <w:rPr>
          <w:rFonts w:ascii="Arial" w:hAnsi="Arial" w:cs="Arial"/>
        </w:rPr>
        <w:t xml:space="preserve">25 września </w:t>
      </w:r>
      <w:r>
        <w:rPr>
          <w:rFonts w:ascii="Arial" w:hAnsi="Arial" w:cs="Arial"/>
        </w:rPr>
        <w:t xml:space="preserve">br. na zaproszenie </w:t>
      </w:r>
      <w:r w:rsidRPr="00073EBB">
        <w:rPr>
          <w:rFonts w:ascii="Arial" w:hAnsi="Arial" w:cs="Arial"/>
        </w:rPr>
        <w:t>Stowarzyszenia Arkana z Pichorowic</w:t>
      </w:r>
      <w:r>
        <w:rPr>
          <w:rFonts w:ascii="Arial" w:hAnsi="Arial" w:cs="Arial"/>
        </w:rPr>
        <w:t xml:space="preserve">, wspólnie z Przewodniczącym Rady Gminy </w:t>
      </w:r>
      <w:r w:rsidRPr="00073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uczestniczyłam w  imprezie plenerowej</w:t>
      </w:r>
      <w:r w:rsidRPr="00073EBB">
        <w:rPr>
          <w:rFonts w:ascii="Arial" w:hAnsi="Arial" w:cs="Arial"/>
        </w:rPr>
        <w:t xml:space="preserve"> pn. Pożegnanie Lata”. </w:t>
      </w:r>
    </w:p>
    <w:p w:rsidR="00AE2DFD" w:rsidRDefault="00AE2DFD" w:rsidP="00073EBB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28</w:t>
      </w:r>
      <w:r w:rsidRPr="00073EBB">
        <w:rPr>
          <w:rFonts w:ascii="Arial" w:hAnsi="Arial" w:cs="Arial"/>
        </w:rPr>
        <w:t xml:space="preserve"> września </w:t>
      </w:r>
      <w:r>
        <w:rPr>
          <w:rFonts w:ascii="Arial" w:hAnsi="Arial" w:cs="Arial"/>
        </w:rPr>
        <w:t xml:space="preserve">br. uczestniczyłam w warsztatach dla beneficjentów środków z </w:t>
      </w:r>
      <w:r>
        <w:rPr>
          <w:rFonts w:ascii="Arial" w:hAnsi="Arial" w:cs="Arial"/>
          <w:color w:val="000000"/>
          <w:shd w:val="clear" w:color="auto" w:fill="FFFFFF"/>
        </w:rPr>
        <w:t>dotacji z Funduszu Programu Rozwoju Obszarów Wiejskich na lata 2014-2020 w ramach realizowanej przez Stowarzyszenie LGD "Szlakiem Granitu" Lokalnej Strategii Rozwoju Kierowanego przez Społeczność (LSR)</w:t>
      </w:r>
    </w:p>
    <w:p w:rsidR="00AE2DFD" w:rsidRPr="00141214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28 września br. w Filii Gminnej Biblioteki Publicznej w Ujeździe Górnym</w:t>
      </w:r>
      <w:r>
        <w:rPr>
          <w:rFonts w:ascii="Arial" w:hAnsi="Arial" w:cs="Arial"/>
        </w:rPr>
        <w:t xml:space="preserve"> uczestniczyłam w  konferencjai </w:t>
      </w:r>
      <w:r w:rsidRPr="00073EBB">
        <w:rPr>
          <w:rFonts w:ascii="Arial" w:hAnsi="Arial" w:cs="Arial"/>
        </w:rPr>
        <w:t xml:space="preserve">bibliotekarzy </w:t>
      </w:r>
      <w:r>
        <w:rPr>
          <w:rFonts w:ascii="Arial" w:hAnsi="Arial" w:cs="Arial"/>
        </w:rPr>
        <w:t>Powiatu Średzkiego zorganizowanej</w:t>
      </w:r>
      <w:r w:rsidRPr="00073EBB">
        <w:rPr>
          <w:rFonts w:ascii="Arial" w:hAnsi="Arial" w:cs="Arial"/>
        </w:rPr>
        <w:t xml:space="preserve"> przez Dyrektora Gminnej Biblioteki Publicznej w Udaninie Panią Ewę Szcześniak.</w:t>
      </w:r>
      <w:r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Oprócz spraw organizacyjnych i bieżących dotyczących bibliotek publicznych konferencja była okazją do uroczystego pożegnania Pani Izabeli Fuglewicz, która po 42-latach pracy w Gminnej Bibliotece Publicznej w Udaninie zakończyła pracę, by przejść na zasłużo</w:t>
      </w:r>
      <w:r>
        <w:rPr>
          <w:rFonts w:ascii="Arial" w:hAnsi="Arial" w:cs="Arial"/>
        </w:rPr>
        <w:t xml:space="preserve">ną </w:t>
      </w:r>
      <w:r w:rsidRPr="00073EBB">
        <w:rPr>
          <w:rFonts w:ascii="Arial" w:hAnsi="Arial" w:cs="Arial"/>
        </w:rPr>
        <w:t>emeryturę.</w:t>
      </w:r>
      <w:r>
        <w:rPr>
          <w:rFonts w:ascii="Arial" w:hAnsi="Arial" w:cs="Arial"/>
        </w:rPr>
        <w:t xml:space="preserve"> 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r w:rsidRPr="00073EBB">
        <w:rPr>
          <w:rFonts w:ascii="Arial" w:hAnsi="Arial" w:cs="Arial"/>
        </w:rPr>
        <w:t xml:space="preserve"> września </w:t>
      </w:r>
      <w:r>
        <w:rPr>
          <w:rFonts w:ascii="Arial" w:hAnsi="Arial" w:cs="Arial"/>
        </w:rPr>
        <w:t>br. spotkałam się z nową Panią Naczelnik Urzędu Skarbowego w Środzie Śląskiej aby umówić współpracę między kierowanymi jednostkami.</w:t>
      </w:r>
    </w:p>
    <w:p w:rsidR="00AE2DFD" w:rsidRPr="00073EBB" w:rsidRDefault="00AE2DFD" w:rsidP="00D949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 października br. brałam udział w 6 edycji </w:t>
      </w:r>
      <w:r w:rsidRPr="00073EBB">
        <w:rPr>
          <w:rFonts w:ascii="Arial" w:hAnsi="Arial" w:cs="Arial"/>
        </w:rPr>
        <w:t>Międzypowiatowego Turnieju w Piłkę Nożną dziewcząt</w:t>
      </w:r>
      <w:r>
        <w:rPr>
          <w:rFonts w:ascii="Arial" w:hAnsi="Arial" w:cs="Arial"/>
        </w:rPr>
        <w:t xml:space="preserve"> i chłopców Szkół Podstawowych organizowanego przez Zespół Szkolno Przedszkolny oraz instruktora sportu na Orliku Pana Krzysztofa Ficę przy wsparciu Gminy Udanin.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73EBB">
        <w:rPr>
          <w:rFonts w:ascii="Arial" w:hAnsi="Arial" w:cs="Arial"/>
        </w:rPr>
        <w:t xml:space="preserve"> października br.</w:t>
      </w:r>
      <w:r>
        <w:rPr>
          <w:rFonts w:ascii="Arial" w:hAnsi="Arial" w:cs="Arial"/>
        </w:rPr>
        <w:t xml:space="preserve"> brałam Udział w Kongresie Samorządowym z udziałem Pani Minister Edukacji Narodowej Anny Zaslewskiej   zorganizowanym we Wrocławiu w Hali Stulecia w sprawie reformy edukacji.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73EBB">
        <w:rPr>
          <w:rFonts w:ascii="Arial" w:hAnsi="Arial" w:cs="Arial"/>
        </w:rPr>
        <w:t xml:space="preserve"> października br.</w:t>
      </w:r>
      <w:r>
        <w:rPr>
          <w:rFonts w:ascii="Arial" w:hAnsi="Arial" w:cs="Arial"/>
        </w:rPr>
        <w:t xml:space="preserve"> w Gimnazjum w Ujeździe Górnym a 13 października br w Zespole Szkolno Przedszkolnym w Udaninie obchodzono Dzień Edukacji Narodowej z okazji której placówki oświatowe przygotowały uroczyste Akademie.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 w:rsidRPr="00073EBB">
        <w:rPr>
          <w:rFonts w:ascii="Arial" w:hAnsi="Arial" w:cs="Arial"/>
        </w:rPr>
        <w:t>13 października br. Urząd Gminy w Udaninie wraz z Klubem Honorowych Dawców Krwi „Kropelka życia” przy Oddziale Rejonowym PCK w Środzie Śląskiej zorganizował zbiórkę krwi dla najbardziej potrzebujących. Akcja honorowego krwiodawstwa pn.: „Gmina Udanin oddaje krew” trwała od godz. 12:00 do 15:00 i zakończyła się sukcesem. 26 ochotników oddało prawie 12 litrów krwi. Każda osoba, która wzięła udział w akcji otrzymała od organizatorów prezent, w tym specjalnie przygotowaną na ten dzień koszulkę z herbem Gminy Udanin i logiem akcji.</w:t>
      </w:r>
    </w:p>
    <w:p w:rsidR="00AE2DFD" w:rsidRPr="00073EBB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Pr="00073EBB">
        <w:rPr>
          <w:rFonts w:ascii="Arial" w:hAnsi="Arial" w:cs="Arial"/>
        </w:rPr>
        <w:t>października br.</w:t>
      </w:r>
      <w:r>
        <w:rPr>
          <w:rFonts w:ascii="Arial" w:hAnsi="Arial" w:cs="Arial"/>
        </w:rPr>
        <w:t xml:space="preserve"> uczestniczyłam w obradach wspólnych komisji Rady Gminy Udanin.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 w:rsidRPr="00D25C03">
        <w:rPr>
          <w:rFonts w:ascii="Arial" w:hAnsi="Arial" w:cs="Arial"/>
        </w:rPr>
        <w:t>27 października br.</w:t>
      </w:r>
      <w:r>
        <w:rPr>
          <w:rFonts w:ascii="Arial" w:hAnsi="Arial" w:cs="Arial"/>
        </w:rPr>
        <w:t xml:space="preserve"> w Strzegomiu odbyło się spotkanie gmin członkowskich Stowarzyszenia LGD Szlakiem Granitu z Panem Pawłem Czyszczoniem -Dyrektorem Wydziału Obszarów Wiejskich Urzę</w:t>
      </w:r>
      <w:r w:rsidRPr="00D25C03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D25C03">
        <w:rPr>
          <w:rFonts w:ascii="Arial" w:hAnsi="Arial" w:cs="Arial"/>
        </w:rPr>
        <w:t xml:space="preserve"> Marszałkowski</w:t>
      </w:r>
      <w:r>
        <w:rPr>
          <w:rFonts w:ascii="Arial" w:hAnsi="Arial" w:cs="Arial"/>
        </w:rPr>
        <w:t xml:space="preserve">ego </w:t>
      </w:r>
      <w:r w:rsidRPr="00D25C03">
        <w:rPr>
          <w:rFonts w:ascii="Arial" w:hAnsi="Arial" w:cs="Arial"/>
        </w:rPr>
        <w:t xml:space="preserve"> Województwa Dolnośląskiego</w:t>
      </w:r>
      <w:r>
        <w:rPr>
          <w:rFonts w:ascii="Arial" w:hAnsi="Arial" w:cs="Arial"/>
        </w:rPr>
        <w:t xml:space="preserve"> w sprawie realizacji zadań z Programu Rozwoju Obszarów Wiejskich przez Gminy oraz Stowarzyszenie;</w:t>
      </w:r>
    </w:p>
    <w:p w:rsidR="00AE2DFD" w:rsidRPr="00705B88" w:rsidRDefault="00AE2DFD" w:rsidP="00705B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A617A3">
        <w:rPr>
          <w:rFonts w:ascii="Arial" w:hAnsi="Arial" w:cs="Arial"/>
        </w:rPr>
        <w:t xml:space="preserve"> </w:t>
      </w:r>
      <w:r w:rsidRPr="00D25C03">
        <w:rPr>
          <w:rFonts w:ascii="Arial" w:hAnsi="Arial" w:cs="Arial"/>
        </w:rPr>
        <w:t>października br.</w:t>
      </w:r>
      <w:r>
        <w:rPr>
          <w:rFonts w:ascii="Arial" w:hAnsi="Arial" w:cs="Arial"/>
        </w:rPr>
        <w:t xml:space="preserve"> uczestniczyłam w uroczystym otwarciu nowej siedziby  oddziału Pogotowia Ratunkowego w Środzie Śląskiej; </w:t>
      </w:r>
      <w:r>
        <w:rPr>
          <w:rFonts w:ascii="Arial" w:hAnsi="Arial" w:cs="Arial"/>
          <w:b/>
          <w:bCs/>
        </w:rPr>
        <w:t xml:space="preserve"> </w:t>
      </w:r>
      <w:r w:rsidRPr="00705B88">
        <w:rPr>
          <w:rFonts w:ascii="Arial" w:hAnsi="Arial" w:cs="Arial"/>
        </w:rPr>
        <w:t>Zgodnie z Wojewódzkim Planem Działania Systemu P</w:t>
      </w:r>
      <w:r>
        <w:rPr>
          <w:rFonts w:ascii="Arial" w:hAnsi="Arial" w:cs="Arial"/>
        </w:rPr>
        <w:t xml:space="preserve">aństwowego </w:t>
      </w:r>
      <w:r w:rsidRPr="00705B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atownictwa </w:t>
      </w:r>
      <w:r w:rsidRPr="00705B88">
        <w:rPr>
          <w:rFonts w:ascii="Arial" w:hAnsi="Arial" w:cs="Arial"/>
        </w:rPr>
        <w:t>M</w:t>
      </w:r>
      <w:r>
        <w:rPr>
          <w:rFonts w:ascii="Arial" w:hAnsi="Arial" w:cs="Arial"/>
        </w:rPr>
        <w:t>edycznego</w:t>
      </w:r>
      <w:r w:rsidRPr="00705B88">
        <w:rPr>
          <w:rFonts w:ascii="Arial" w:hAnsi="Arial" w:cs="Arial"/>
        </w:rPr>
        <w:t xml:space="preserve"> dla Województwa Dolnośląskiego powia</w:t>
      </w:r>
      <w:r>
        <w:rPr>
          <w:rFonts w:ascii="Arial" w:hAnsi="Arial" w:cs="Arial"/>
        </w:rPr>
        <w:t>t średzki zabezpieczać będą trzy zespoły (trzy</w:t>
      </w:r>
      <w:r w:rsidRPr="00705B88">
        <w:rPr>
          <w:rFonts w:ascii="Arial" w:hAnsi="Arial" w:cs="Arial"/>
        </w:rPr>
        <w:t xml:space="preserve"> karetki):</w:t>
      </w:r>
    </w:p>
    <w:p w:rsidR="00AE2DFD" w:rsidRPr="00D25C03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Starostwo Powiatowe wystąpiło do Wojewody Dolnośląskiego o zmianę w Planie działania systemu oraz przydzielenie trzeciej karetki do obsługi mieszkańców Powiatu. W dniu 28 października br. prośba została zrealizowana i nowoczesna karetka trafiła do Oddziału Pogotowia Ratunkowego w Środzie Śląskiej;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</w:p>
    <w:p w:rsidR="00AE2DFD" w:rsidRPr="00FF6094" w:rsidRDefault="00AE2DFD" w:rsidP="00073EBB">
      <w:pPr>
        <w:spacing w:line="360" w:lineRule="auto"/>
        <w:rPr>
          <w:rFonts w:ascii="Arial" w:hAnsi="Arial" w:cs="Arial"/>
        </w:rPr>
      </w:pPr>
      <w:r w:rsidRPr="00705B88">
        <w:rPr>
          <w:rFonts w:ascii="Arial" w:hAnsi="Arial" w:cs="Arial"/>
        </w:rPr>
        <w:t xml:space="preserve">Składam serdeczne </w:t>
      </w:r>
      <w:r>
        <w:rPr>
          <w:rFonts w:ascii="Arial" w:hAnsi="Arial" w:cs="Arial"/>
        </w:rPr>
        <w:t>g</w:t>
      </w:r>
      <w:r w:rsidRPr="00705B88">
        <w:rPr>
          <w:rFonts w:ascii="Arial" w:hAnsi="Arial" w:cs="Arial"/>
        </w:rPr>
        <w:t>ratulacje</w:t>
      </w:r>
      <w:r>
        <w:rPr>
          <w:rFonts w:ascii="Arial" w:hAnsi="Arial" w:cs="Arial"/>
        </w:rPr>
        <w:t xml:space="preserve"> uczestnikom konkursu realizowanego przez</w:t>
      </w:r>
      <w:r w:rsidRPr="00705B88"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Starostwo Powiatowe w Środzie Śląskiej</w:t>
      </w:r>
      <w:r>
        <w:rPr>
          <w:rFonts w:ascii="Arial" w:hAnsi="Arial" w:cs="Arial"/>
        </w:rPr>
        <w:t xml:space="preserve"> </w:t>
      </w:r>
      <w:r w:rsidRPr="00705B88">
        <w:rPr>
          <w:rFonts w:ascii="Arial" w:hAnsi="Arial" w:cs="Arial"/>
        </w:rPr>
        <w:t xml:space="preserve"> </w:t>
      </w:r>
      <w:r w:rsidRPr="00073EBB">
        <w:rPr>
          <w:rFonts w:ascii="Arial" w:hAnsi="Arial" w:cs="Arial"/>
        </w:rPr>
        <w:t>„Nasza wieś ma się czym pochwalić”</w:t>
      </w:r>
      <w:r>
        <w:rPr>
          <w:rFonts w:ascii="Arial" w:hAnsi="Arial" w:cs="Arial"/>
        </w:rPr>
        <w:t xml:space="preserve"> są to sołectwa: </w:t>
      </w:r>
      <w:r w:rsidRPr="00073EBB">
        <w:rPr>
          <w:rFonts w:ascii="Arial" w:hAnsi="Arial" w:cs="Arial"/>
        </w:rPr>
        <w:t>Udanin, Różana, Pichorowice, Jarostów, Łagiewniki</w:t>
      </w:r>
      <w:r>
        <w:rPr>
          <w:rFonts w:ascii="Arial" w:hAnsi="Arial" w:cs="Arial"/>
        </w:rPr>
        <w:t xml:space="preserve"> Średzkie, , Konary i Damianowo a szczególnie laureatom tego konkursu czyli Sołectwu Konary, które zajęło 2 miejsce i Sołectwu Damianowo, które otrzymało wyróżnienie. Wasza aktywność została nagrodzona a sam udział w tym konkursie  jest bardzo dużą promocją Naszej Gminy w Powiecie i nie tylko.</w:t>
      </w:r>
    </w:p>
    <w:p w:rsidR="00AE2DFD" w:rsidRDefault="00AE2DFD" w:rsidP="0007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Szczególne gratulacje składam również radnym Gminy Udanin z Panem Przewodniczącym Januszem Strzeleckim na czele. </w:t>
      </w:r>
      <w:r w:rsidRPr="00073EBB">
        <w:rPr>
          <w:rFonts w:ascii="Arial" w:hAnsi="Arial" w:cs="Arial"/>
        </w:rPr>
        <w:t>Po zakończonym głosowaniu w I etapie plebiscytu</w:t>
      </w:r>
      <w:r w:rsidRPr="00FF666C">
        <w:rPr>
          <w:rFonts w:ascii="Arial" w:hAnsi="Arial" w:cs="Arial"/>
          <w:b/>
          <w:bCs/>
        </w:rPr>
        <w:t xml:space="preserve"> </w:t>
      </w:r>
      <w:r w:rsidRPr="00FF666C">
        <w:rPr>
          <w:rFonts w:ascii="Arial" w:hAnsi="Arial" w:cs="Arial"/>
        </w:rPr>
        <w:t>Gazety Wrocławskiej pt</w:t>
      </w:r>
      <w:r w:rsidRPr="00073EBB">
        <w:rPr>
          <w:rFonts w:ascii="Arial" w:hAnsi="Arial" w:cs="Arial"/>
        </w:rPr>
        <w:t xml:space="preserve">. "Oceń swojego radnego". największą ilość głosów w pierwszym etapie konkursu otrzymał Przewodniczący Rady Gminy Udanin - Janusz Strzelecki, który z ilością 4075 głosów przewodzi wśród wszystkich radnych gmin i powiatu średzkiego. Do drugiego etapu zakwalifikowali się również radni Wojciech </w:t>
      </w:r>
      <w:r>
        <w:rPr>
          <w:rFonts w:ascii="Arial" w:hAnsi="Arial" w:cs="Arial"/>
        </w:rPr>
        <w:t>Płaziuk  oraz Martyna Porębska. W</w:t>
      </w:r>
      <w:r w:rsidRPr="00073EBB">
        <w:rPr>
          <w:rFonts w:ascii="Arial" w:hAnsi="Arial" w:cs="Arial"/>
        </w:rPr>
        <w:t xml:space="preserve"> drugim etapie Nasi radni walczyć będą o jedno z pięciu pierwszych miejsc z 4 regionów: wrocławskiego, wałbrzyskiego, legnickiego, jeleniogórskiego. Zwycięzcy przejdą do trzeciej a zarazem ostatniej tury - wielkiego finału, gdzie powalczą o tytuł Najlepszego Radnego na Dolnym Śląsku. Drugi etap plebiscytu potrwa od dnia 24 października, od godz. 16 do dnia 31 października, do godz. 23.59. Runda finałowa rozpocznie się dnia 2 listopada o godz. 14.00.</w:t>
      </w:r>
    </w:p>
    <w:p w:rsidR="00AE2DFD" w:rsidRPr="00FF666C" w:rsidRDefault="00AE2DFD" w:rsidP="00073EBB">
      <w:pPr>
        <w:spacing w:line="360" w:lineRule="auto"/>
        <w:rPr>
          <w:rFonts w:ascii="Arial" w:hAnsi="Arial" w:cs="Arial"/>
        </w:rPr>
      </w:pPr>
    </w:p>
    <w:p w:rsidR="00AE2DFD" w:rsidRPr="00FF666C" w:rsidRDefault="00AE2DFD" w:rsidP="00073EBB">
      <w:pPr>
        <w:spacing w:line="360" w:lineRule="auto"/>
        <w:rPr>
          <w:rFonts w:ascii="Arial" w:hAnsi="Arial" w:cs="Arial"/>
        </w:rPr>
      </w:pPr>
      <w:r w:rsidRPr="00FF666C">
        <w:rPr>
          <w:rFonts w:ascii="Arial" w:hAnsi="Arial" w:cs="Arial"/>
        </w:rPr>
        <w:t xml:space="preserve">Składam również gratulacje Szkole Podstawowej w Udaninie </w:t>
      </w:r>
      <w:r>
        <w:rPr>
          <w:rFonts w:ascii="Arial" w:hAnsi="Arial" w:cs="Arial"/>
        </w:rPr>
        <w:t xml:space="preserve">a </w:t>
      </w:r>
      <w:r w:rsidRPr="00FF666C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pomysłodawczyni </w:t>
      </w:r>
      <w:r w:rsidRPr="00FF666C">
        <w:rPr>
          <w:rFonts w:ascii="Arial" w:hAnsi="Arial" w:cs="Arial"/>
        </w:rPr>
        <w:t xml:space="preserve">Pani Jolancie Gradowskiej </w:t>
      </w:r>
      <w:r>
        <w:rPr>
          <w:rFonts w:ascii="Arial" w:hAnsi="Arial" w:cs="Arial"/>
        </w:rPr>
        <w:t xml:space="preserve">za zajęcie trzeciego miejsca w ramach </w:t>
      </w:r>
      <w:r w:rsidRPr="00FF666C">
        <w:rPr>
          <w:rFonts w:ascii="Arial" w:hAnsi="Arial" w:cs="Arial"/>
        </w:rPr>
        <w:t>ogólnopolskiego konkursu fotograficznego "Tydzień Kodowania 2016"</w:t>
      </w:r>
      <w:r>
        <w:rPr>
          <w:rFonts w:ascii="Arial" w:hAnsi="Arial" w:cs="Arial"/>
        </w:rPr>
        <w:t xml:space="preserve"> organizowanego przez  Fundację </w:t>
      </w:r>
      <w:r w:rsidRPr="00FF666C">
        <w:rPr>
          <w:rFonts w:ascii="Arial" w:hAnsi="Arial" w:cs="Arial"/>
        </w:rPr>
        <w:t>Orange</w:t>
      </w:r>
      <w:r>
        <w:rPr>
          <w:rFonts w:ascii="Arial" w:hAnsi="Arial" w:cs="Arial"/>
        </w:rPr>
        <w:t xml:space="preserve">; </w:t>
      </w:r>
      <w:r w:rsidRPr="00FF666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konkursu, </w:t>
      </w:r>
      <w:r w:rsidRPr="00FF666C">
        <w:rPr>
          <w:rFonts w:ascii="Arial" w:hAnsi="Arial" w:cs="Arial"/>
        </w:rPr>
        <w:t xml:space="preserve">w którym głosowano na najlepsze z 75 prac fotograficznych , praca z ZSP dokumentująca powyższe działania w ramach Tygodnia Kodowania wygrała jedną z głównych nagród - robota LOFI o wartości 650 zł. Wydarzenie to zostało objęte patronatem Ministerstwa Cyfryzacji. Koordynatorem CodeWeeku w Polsce jest Fundacja CoderDojo, która również objęła patronatem ww. konkurs. </w:t>
      </w:r>
    </w:p>
    <w:p w:rsidR="00AE2DFD" w:rsidRPr="00FF666C" w:rsidRDefault="00AE2DFD" w:rsidP="000C729F">
      <w:pPr>
        <w:spacing w:line="360" w:lineRule="auto"/>
        <w:rPr>
          <w:rFonts w:ascii="Arial" w:hAnsi="Arial" w:cs="Arial"/>
        </w:rPr>
      </w:pPr>
    </w:p>
    <w:p w:rsidR="00AE2DFD" w:rsidRPr="00896F46" w:rsidRDefault="00AE2DFD" w:rsidP="00B66D0E">
      <w:pPr>
        <w:spacing w:line="360" w:lineRule="auto"/>
        <w:rPr>
          <w:rFonts w:ascii="Arial" w:hAnsi="Arial" w:cs="Arial"/>
        </w:rPr>
      </w:pPr>
    </w:p>
    <w:p w:rsidR="00AE2DFD" w:rsidRPr="00896F46" w:rsidRDefault="00AE2DFD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AE2DFD" w:rsidRPr="00896F46" w:rsidRDefault="00AE2DFD" w:rsidP="00FC2D01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  <w:highlight w:val="darkGreen"/>
        </w:rPr>
      </w:pPr>
    </w:p>
    <w:p w:rsidR="00AE2DFD" w:rsidRPr="00896F46" w:rsidRDefault="00AE2DFD" w:rsidP="00FC2D01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  <w:highlight w:val="darkGreen"/>
        </w:rPr>
      </w:pPr>
    </w:p>
    <w:p w:rsidR="00AE2DFD" w:rsidRPr="00896F46" w:rsidRDefault="00AE2DFD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AE2DFD" w:rsidRPr="00896F46" w:rsidRDefault="00AE2DFD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AE2DFD" w:rsidRPr="00896F46" w:rsidRDefault="00AE2DFD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AE2DFD" w:rsidRPr="00896F46" w:rsidRDefault="00AE2DFD" w:rsidP="00B66D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E2DFD" w:rsidRPr="00896F46" w:rsidSect="00CC6ED7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54"/>
    <w:multiLevelType w:val="hybridMultilevel"/>
    <w:tmpl w:val="2DD6F1F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75D35EF1"/>
    <w:multiLevelType w:val="multilevel"/>
    <w:tmpl w:val="37B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01D3E"/>
    <w:rsid w:val="00051F42"/>
    <w:rsid w:val="00073EBB"/>
    <w:rsid w:val="0009190A"/>
    <w:rsid w:val="000B7C71"/>
    <w:rsid w:val="000C1F2F"/>
    <w:rsid w:val="000C1FBF"/>
    <w:rsid w:val="000C5D84"/>
    <w:rsid w:val="000C729F"/>
    <w:rsid w:val="000F0EA9"/>
    <w:rsid w:val="000F1826"/>
    <w:rsid w:val="000F49F2"/>
    <w:rsid w:val="00107976"/>
    <w:rsid w:val="00140D29"/>
    <w:rsid w:val="00141214"/>
    <w:rsid w:val="00173C88"/>
    <w:rsid w:val="001A269B"/>
    <w:rsid w:val="001C1835"/>
    <w:rsid w:val="001D4B6A"/>
    <w:rsid w:val="001D6BE4"/>
    <w:rsid w:val="001F60C9"/>
    <w:rsid w:val="00221560"/>
    <w:rsid w:val="00235B9D"/>
    <w:rsid w:val="00246DD8"/>
    <w:rsid w:val="00251F96"/>
    <w:rsid w:val="00257020"/>
    <w:rsid w:val="00262040"/>
    <w:rsid w:val="00262A3C"/>
    <w:rsid w:val="00264344"/>
    <w:rsid w:val="002C2B23"/>
    <w:rsid w:val="002C2EB1"/>
    <w:rsid w:val="002E5650"/>
    <w:rsid w:val="00330D95"/>
    <w:rsid w:val="00343ABF"/>
    <w:rsid w:val="00357FB1"/>
    <w:rsid w:val="0036158C"/>
    <w:rsid w:val="00367742"/>
    <w:rsid w:val="00374C78"/>
    <w:rsid w:val="00391F71"/>
    <w:rsid w:val="003D2456"/>
    <w:rsid w:val="003D3DB8"/>
    <w:rsid w:val="003D6C1C"/>
    <w:rsid w:val="003E53A6"/>
    <w:rsid w:val="003E5DCB"/>
    <w:rsid w:val="003F4C2D"/>
    <w:rsid w:val="003F4F26"/>
    <w:rsid w:val="00435964"/>
    <w:rsid w:val="0044363A"/>
    <w:rsid w:val="00466B9B"/>
    <w:rsid w:val="00481AB8"/>
    <w:rsid w:val="004B4517"/>
    <w:rsid w:val="004E148D"/>
    <w:rsid w:val="004F0962"/>
    <w:rsid w:val="004F523F"/>
    <w:rsid w:val="0050332B"/>
    <w:rsid w:val="00514EF9"/>
    <w:rsid w:val="005347FE"/>
    <w:rsid w:val="0054405D"/>
    <w:rsid w:val="00552AC3"/>
    <w:rsid w:val="00554BD3"/>
    <w:rsid w:val="0057665E"/>
    <w:rsid w:val="005D0931"/>
    <w:rsid w:val="005F2076"/>
    <w:rsid w:val="005F6A00"/>
    <w:rsid w:val="0060538C"/>
    <w:rsid w:val="00613E55"/>
    <w:rsid w:val="00616177"/>
    <w:rsid w:val="00620EBC"/>
    <w:rsid w:val="00642033"/>
    <w:rsid w:val="006606EB"/>
    <w:rsid w:val="006A64C2"/>
    <w:rsid w:val="006E242C"/>
    <w:rsid w:val="006E60C7"/>
    <w:rsid w:val="00705B88"/>
    <w:rsid w:val="00745674"/>
    <w:rsid w:val="00760AAE"/>
    <w:rsid w:val="007907AA"/>
    <w:rsid w:val="00795420"/>
    <w:rsid w:val="007C47EE"/>
    <w:rsid w:val="007C564A"/>
    <w:rsid w:val="007C74EF"/>
    <w:rsid w:val="00814F03"/>
    <w:rsid w:val="00834AC4"/>
    <w:rsid w:val="00845982"/>
    <w:rsid w:val="0088732D"/>
    <w:rsid w:val="0089147E"/>
    <w:rsid w:val="00896F46"/>
    <w:rsid w:val="008975C6"/>
    <w:rsid w:val="008E3176"/>
    <w:rsid w:val="009334EA"/>
    <w:rsid w:val="0095233C"/>
    <w:rsid w:val="00956C58"/>
    <w:rsid w:val="00975859"/>
    <w:rsid w:val="0098357D"/>
    <w:rsid w:val="00991D62"/>
    <w:rsid w:val="009A1FC7"/>
    <w:rsid w:val="009C1013"/>
    <w:rsid w:val="009C520E"/>
    <w:rsid w:val="009D37F8"/>
    <w:rsid w:val="00A40504"/>
    <w:rsid w:val="00A617A3"/>
    <w:rsid w:val="00A7273E"/>
    <w:rsid w:val="00A84C3A"/>
    <w:rsid w:val="00AB76C2"/>
    <w:rsid w:val="00AC4CFA"/>
    <w:rsid w:val="00AC7175"/>
    <w:rsid w:val="00AD5AC3"/>
    <w:rsid w:val="00AD66EE"/>
    <w:rsid w:val="00AE2DFD"/>
    <w:rsid w:val="00AF064C"/>
    <w:rsid w:val="00B059DC"/>
    <w:rsid w:val="00B1133F"/>
    <w:rsid w:val="00B155F9"/>
    <w:rsid w:val="00B43649"/>
    <w:rsid w:val="00B50ACE"/>
    <w:rsid w:val="00B5516F"/>
    <w:rsid w:val="00B66D0E"/>
    <w:rsid w:val="00B76671"/>
    <w:rsid w:val="00B81108"/>
    <w:rsid w:val="00B94BA9"/>
    <w:rsid w:val="00BC70CC"/>
    <w:rsid w:val="00BD6C8E"/>
    <w:rsid w:val="00BD7BAE"/>
    <w:rsid w:val="00C159AA"/>
    <w:rsid w:val="00C243D4"/>
    <w:rsid w:val="00C748B8"/>
    <w:rsid w:val="00CB4E98"/>
    <w:rsid w:val="00CC038D"/>
    <w:rsid w:val="00CC6ED7"/>
    <w:rsid w:val="00CE4AAD"/>
    <w:rsid w:val="00CF2487"/>
    <w:rsid w:val="00D15F99"/>
    <w:rsid w:val="00D25C03"/>
    <w:rsid w:val="00D45772"/>
    <w:rsid w:val="00D94943"/>
    <w:rsid w:val="00D97FD5"/>
    <w:rsid w:val="00DE4414"/>
    <w:rsid w:val="00DF668C"/>
    <w:rsid w:val="00E0022D"/>
    <w:rsid w:val="00E37B6C"/>
    <w:rsid w:val="00E556F8"/>
    <w:rsid w:val="00E5777D"/>
    <w:rsid w:val="00E612AB"/>
    <w:rsid w:val="00EB2B22"/>
    <w:rsid w:val="00ED0D4E"/>
    <w:rsid w:val="00F158A8"/>
    <w:rsid w:val="00F40838"/>
    <w:rsid w:val="00F41622"/>
    <w:rsid w:val="00F501A7"/>
    <w:rsid w:val="00FB0872"/>
    <w:rsid w:val="00FC2D01"/>
    <w:rsid w:val="00FC3B4C"/>
    <w:rsid w:val="00FD2F27"/>
    <w:rsid w:val="00FE320B"/>
    <w:rsid w:val="00FF208A"/>
    <w:rsid w:val="00FF6094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7C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C7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7E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</w:style>
  <w:style w:type="paragraph" w:styleId="ListParagraph">
    <w:name w:val="List Paragraph"/>
    <w:basedOn w:val="Normal"/>
    <w:uiPriority w:val="99"/>
    <w:qFormat/>
    <w:rsid w:val="00330D95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8732D"/>
    <w:rPr>
      <w:b/>
      <w:bCs/>
    </w:rPr>
  </w:style>
  <w:style w:type="character" w:styleId="Hyperlink">
    <w:name w:val="Hyperlink"/>
    <w:basedOn w:val="DefaultParagraphFont"/>
    <w:uiPriority w:val="99"/>
    <w:rsid w:val="007907AA"/>
    <w:rPr>
      <w:color w:val="0000FF"/>
      <w:u w:val="single"/>
    </w:rPr>
  </w:style>
  <w:style w:type="paragraph" w:styleId="NormalWeb">
    <w:name w:val="Normal (Web)"/>
    <w:basedOn w:val="Normal"/>
    <w:uiPriority w:val="99"/>
    <w:rsid w:val="00620EB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4B4517"/>
  </w:style>
  <w:style w:type="character" w:customStyle="1" w:styleId="textexposedhide">
    <w:name w:val="text_exposed_hide"/>
    <w:basedOn w:val="DefaultParagraphFont"/>
    <w:uiPriority w:val="99"/>
    <w:rsid w:val="00DF668C"/>
  </w:style>
  <w:style w:type="character" w:styleId="CommentReference">
    <w:name w:val="annotation reference"/>
    <w:basedOn w:val="DefaultParagraphFont"/>
    <w:uiPriority w:val="99"/>
    <w:semiHidden/>
    <w:rsid w:val="00FC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10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10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1892</Words>
  <Characters>11356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3</cp:revision>
  <cp:lastPrinted>2016-10-28T11:11:00Z</cp:lastPrinted>
  <dcterms:created xsi:type="dcterms:W3CDTF">2016-10-28T09:11:00Z</dcterms:created>
  <dcterms:modified xsi:type="dcterms:W3CDTF">2016-10-28T11:11:00Z</dcterms:modified>
</cp:coreProperties>
</file>