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77" w:rsidRPr="00AB76C2" w:rsidRDefault="00616177" w:rsidP="00481AB8">
      <w:pPr>
        <w:spacing w:line="360" w:lineRule="auto"/>
        <w:jc w:val="both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SG.0057.6.2015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                             </w:t>
      </w: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Udanin, 24 września 2015 r.</w:t>
      </w:r>
    </w:p>
    <w:p w:rsidR="00616177" w:rsidRPr="00AB76C2" w:rsidRDefault="00616177" w:rsidP="00481AB8">
      <w:pPr>
        <w:spacing w:line="360" w:lineRule="auto"/>
        <w:jc w:val="both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 </w:t>
      </w:r>
    </w:p>
    <w:p w:rsidR="00616177" w:rsidRPr="00AB76C2" w:rsidRDefault="00616177" w:rsidP="00481AB8">
      <w:pPr>
        <w:spacing w:line="360" w:lineRule="auto"/>
        <w:jc w:val="both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Sprawozdanie z działalności Wójta w okresie między sesjami</w:t>
      </w:r>
    </w:p>
    <w:p w:rsidR="00616177" w:rsidRPr="00AB76C2" w:rsidRDefault="00616177" w:rsidP="00481AB8">
      <w:pPr>
        <w:spacing w:line="360" w:lineRule="auto"/>
        <w:jc w:val="both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X  Sesja Rady Gminy Udanin  </w:t>
      </w:r>
    </w:p>
    <w:p w:rsidR="00616177" w:rsidRPr="00AB76C2" w:rsidRDefault="00616177" w:rsidP="00481AB8">
      <w:pPr>
        <w:spacing w:line="360" w:lineRule="auto"/>
        <w:jc w:val="both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 </w:t>
      </w:r>
    </w:p>
    <w:p w:rsidR="00616177" w:rsidRPr="00AB76C2" w:rsidRDefault="00616177" w:rsidP="00481AB8">
      <w:pPr>
        <w:spacing w:line="360" w:lineRule="auto"/>
        <w:jc w:val="both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W okresie sprawozdawczym: </w:t>
      </w:r>
    </w:p>
    <w:p w:rsidR="00616177" w:rsidRPr="00AB76C2" w:rsidRDefault="00616177" w:rsidP="00481AB8">
      <w:pPr>
        <w:spacing w:line="360" w:lineRule="auto"/>
        <w:jc w:val="both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Wójt Gminy  Udanin wydał 24 Zarządzenia. Treść Zarządzeń została opublikowana w Biuletynie Informacji Publicznej.</w:t>
      </w:r>
    </w:p>
    <w:p w:rsidR="00616177" w:rsidRPr="00AB76C2" w:rsidRDefault="00616177" w:rsidP="00481AB8">
      <w:pPr>
        <w:spacing w:line="360" w:lineRule="auto"/>
        <w:jc w:val="both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Na wniosek Wójta Gminy Udanin, Wojewoda Dolnośląski w dniu 24 lipca 2015 r. powołał Gminną Komisję do spraw szacowania szkód w gospodarstwach rolnych znajdujących się na obszarach dotkniętych gradem na terenie gminy Udanin, która zakończyła działanie w dniu 10 września  2015 r. przekazaniem indywidualnych oraz zbiorczych protokołów szkód służbom Wojewody. Sporządzono 32 protokoły indywidualne oraz 2 zbiorcze. Wojewoda przyznał dotację bezzwrotną 6 tyś. zł dla jednego gospodarstwa domowego w którym został zerwany dach na budynku mieszkalnym.</w:t>
      </w:r>
    </w:p>
    <w:p w:rsidR="00616177" w:rsidRPr="00AB76C2" w:rsidRDefault="00616177" w:rsidP="00481AB8">
      <w:pPr>
        <w:spacing w:line="360" w:lineRule="auto"/>
        <w:jc w:val="both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W dniu 26 lipca 2015 r. Wójt Gminy Udanin powołał tzw. „komisję pomostową” , której zadaniem była inwentaryzacja szkód powstałych w gospodarstwach rolnych w wyniku długotrwałej suszy. W dniu 21 września 2015 r. Wojewoda Dolnośląski powołał Gminną Komisję do spraw szacowania szkód w gospodarstwach rolnych dotkniętych suszą na terenie gminy Udanin. Wpłynęło 25 wniosków o oszacowanie szkód i sporządzenie protokołów strat. Prace komisji nadal trwają.</w:t>
      </w:r>
    </w:p>
    <w:p w:rsidR="00616177" w:rsidRPr="00AB76C2" w:rsidRDefault="00616177" w:rsidP="00481AB8">
      <w:pPr>
        <w:spacing w:line="360" w:lineRule="auto"/>
        <w:jc w:val="both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W nawiązaniu do ustawy o podatku rolnym przeprowadzono postępowanie podatkowe wobec  siedmiu osób fizycznych ( rolników), którym wydano decyzje zwalniające ich z opłat podatku rolnego z tytułu nabycia gruntów oraz wydano im zaświadczenia o udzielonej pom</w:t>
      </w:r>
      <w:smartTag w:uri="urn:schemas-microsoft-com:office:smarttags" w:element="PersonName">
        <w:r w:rsidRPr="00AB76C2">
          <w:rPr>
            <w:rFonts w:ascii="Arial" w:hAnsi="Arial" w:cs="Arial"/>
            <w:color w:val="000000"/>
            <w:sz w:val="24"/>
            <w:szCs w:val="24"/>
            <w:lang w:eastAsia="pl-PL"/>
          </w:rPr>
          <w:t>oc</w:t>
        </w:r>
      </w:smartTag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y de minimis w rolnictwie.</w:t>
      </w:r>
    </w:p>
    <w:p w:rsidR="00616177" w:rsidRPr="00AB76C2" w:rsidRDefault="00616177" w:rsidP="00481AB8">
      <w:pPr>
        <w:spacing w:line="360" w:lineRule="auto"/>
        <w:jc w:val="both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Gmina Udanin otrzymała i rozliczyła dotację celową w wysokości 131 441,09  zł na postępowanie w sprawie zwrotu podatku akcyzowego zawartego w cenie oleju napędowego wykorzystywanego do produkcji rolnej za  2015 r. Ogółem złożonych zostało 144     wniosków z których jeden został rozpatrzony negatywnie.</w:t>
      </w:r>
    </w:p>
    <w:p w:rsidR="00616177" w:rsidRPr="00AB76C2" w:rsidRDefault="00616177" w:rsidP="00481AB8">
      <w:pPr>
        <w:spacing w:line="360" w:lineRule="auto"/>
        <w:jc w:val="both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7 września 2015 r. ustanowiono służebność gruntową omiatania śmigieł (turbiny wiatrowej) nieruchomości gminnych w formie 4 aktów notarialnych z odpłatnością od 2017 r. w kw</w:t>
      </w:r>
      <w:smartTag w:uri="urn:schemas-microsoft-com:office:smarttags" w:element="PersonName">
        <w:r w:rsidRPr="00AB76C2">
          <w:rPr>
            <w:rFonts w:ascii="Arial" w:hAnsi="Arial" w:cs="Arial"/>
            <w:color w:val="000000"/>
            <w:sz w:val="24"/>
            <w:szCs w:val="24"/>
            <w:lang w:eastAsia="pl-PL"/>
          </w:rPr>
          <w:t>oc</w:t>
        </w:r>
      </w:smartTag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ie łącznej 12 000,00 zł.</w:t>
      </w:r>
    </w:p>
    <w:p w:rsidR="00616177" w:rsidRPr="00AB76C2" w:rsidRDefault="00616177" w:rsidP="00481AB8">
      <w:pPr>
        <w:spacing w:line="360" w:lineRule="auto"/>
        <w:jc w:val="both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8 września 2015 r.. rozstrzygnięto przetarg na sprzedaż nieruchomości zabudowanej w Jarosławiu za kwotę 31 210,00zł na rzecz osoby fizycznej.</w:t>
      </w:r>
    </w:p>
    <w:p w:rsidR="00616177" w:rsidRPr="00AB76C2" w:rsidRDefault="00616177" w:rsidP="00481AB8">
      <w:pPr>
        <w:spacing w:line="360" w:lineRule="auto"/>
        <w:jc w:val="both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Wystawiono 51 tytułów wykonawczych do Urzędu Skarbowego na kwotę  23.945,00 zł z tytułu łącznego zobowiązania podatkowego oraz wysłano 77 wezwań do zapłaty z tytułu czynszu na kwotę 23 052,61zł</w:t>
      </w:r>
    </w:p>
    <w:p w:rsidR="00616177" w:rsidRPr="00AB76C2" w:rsidRDefault="00616177" w:rsidP="00481AB8">
      <w:pPr>
        <w:spacing w:line="360" w:lineRule="auto"/>
        <w:jc w:val="both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Wystawiono 35 tytułów wykonawczych dla osób, które mają zaległości   w opłacie   za odpady komunalne i przekazano je do Urzędu Skarbowego w Środzie Śląskiej.</w:t>
      </w:r>
    </w:p>
    <w:p w:rsidR="00616177" w:rsidRPr="00AB76C2" w:rsidRDefault="00616177" w:rsidP="00481AB8">
      <w:pPr>
        <w:spacing w:line="360" w:lineRule="auto"/>
        <w:jc w:val="both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18 września 2015 r. -podpisano umowę na wykonanie napraw placów zabaw znajdujących się na terenie Gminy Udanin, wartość umowy wynosi 9.500zł brutto. Naprawy wykona pan Wojciech Ciesielski z Ujazdu Górnego.</w:t>
      </w:r>
    </w:p>
    <w:p w:rsidR="00616177" w:rsidRPr="00AB76C2" w:rsidRDefault="00616177" w:rsidP="00481AB8">
      <w:pPr>
        <w:spacing w:line="360" w:lineRule="auto"/>
        <w:jc w:val="both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26 sierpnia 2015 r. dokonano odbioru częściowego inwestycji pn. Termomodernizacja Zespołu Szkolno-Przedszkolnego w Udaninie i Gimnazjum w Ujeździe Górnym. Wykonano 85% prac o wartości 2.333.633,27 zł brutto.</w:t>
      </w:r>
    </w:p>
    <w:p w:rsidR="00616177" w:rsidRPr="00AB76C2" w:rsidRDefault="00616177" w:rsidP="00481AB8">
      <w:pPr>
        <w:spacing w:line="360" w:lineRule="auto"/>
        <w:jc w:val="both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 Na wniosek Wójta Gminy Udanin rozp</w:t>
      </w:r>
      <w:smartTag w:uri="urn:schemas-microsoft-com:office:smarttags" w:element="PersonName">
        <w:r w:rsidRPr="00AB76C2">
          <w:rPr>
            <w:rFonts w:ascii="Arial" w:hAnsi="Arial" w:cs="Arial"/>
            <w:color w:val="000000"/>
            <w:sz w:val="24"/>
            <w:szCs w:val="24"/>
            <w:lang w:eastAsia="pl-PL"/>
          </w:rPr>
          <w:t>oc</w:t>
        </w:r>
      </w:smartTag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zęto działania związane  z organizacją specjalnej strefy ekonomicznej na terenie Gminy.(przygotowanie informacji odnośnie infrastruktury, wystosowanie pism do gestorów  odnośnie możliwości zaopatrzenia w gaz i energię elektryczną).</w:t>
      </w:r>
    </w:p>
    <w:p w:rsidR="00616177" w:rsidRPr="00AB76C2" w:rsidRDefault="00616177" w:rsidP="00481AB8">
      <w:pPr>
        <w:spacing w:line="360" w:lineRule="auto"/>
        <w:jc w:val="both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Wydano  decyzję  z zakresu górnictwa i geologii dot. uzgodnienia udzielenia koncesji na wydobycie łupka szarogłazowego w Księżycach obręb Damianowo.</w:t>
      </w:r>
    </w:p>
    <w:p w:rsidR="00616177" w:rsidRPr="00AB76C2" w:rsidRDefault="00616177" w:rsidP="00481AB8">
      <w:pPr>
        <w:spacing w:line="360" w:lineRule="auto"/>
        <w:jc w:val="both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Wydano decyzję nakazującą Polskim Kolejom Państwowym S.A. z siedzibą w Warszawie usunięcie wszystkich odpadów zgromadzonych na działce nr 198 obręb Drogomiłowice – Łagiewniki.</w:t>
      </w:r>
    </w:p>
    <w:p w:rsidR="00616177" w:rsidRPr="00AB76C2" w:rsidRDefault="00616177" w:rsidP="00481AB8">
      <w:pPr>
        <w:spacing w:line="360" w:lineRule="auto"/>
        <w:jc w:val="both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11 sierpnia 2015 r. zawarto umowę z Rejonowym Związkiem Spółek Wodnych ze Środy Śląskiej na wykonanie konserwacji rowu w miejscowości Sokolniki. Zadanie zostało wykonane zgodnie z umową i odebrane w dniu 14 września 2015 r.  Koszt zadania – 8 817 zł.</w:t>
      </w:r>
    </w:p>
    <w:p w:rsidR="00616177" w:rsidRPr="00AB76C2" w:rsidRDefault="00616177" w:rsidP="00481AB8">
      <w:pPr>
        <w:spacing w:line="360" w:lineRule="auto"/>
        <w:jc w:val="both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 xml:space="preserve">3 sierpnia 2015 r. dokonano odbioru przebudowanej </w:t>
      </w:r>
      <w:smartTag w:uri="urn:schemas-microsoft-com:office:smarttags" w:element="PersonName">
        <w:r w:rsidRPr="00AB76C2">
          <w:rPr>
            <w:rFonts w:ascii="Arial" w:hAnsi="Arial" w:cs="Arial"/>
            <w:color w:val="000000"/>
            <w:sz w:val="24"/>
            <w:szCs w:val="24"/>
            <w:lang w:eastAsia="pl-PL"/>
          </w:rPr>
          <w:t>drogi</w:t>
        </w:r>
      </w:smartTag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 xml:space="preserve"> powiatowej nr 2020D i 2087D na odcinku od skrzyżowania dróg 2020D i 2087D do miejscowości Udanin. Roboty wykonało Przedsiębiorstwo Usługowo-Produkcyjne i Handlowe „COM-D” z Jawora.  Całkowity koszt zadania wyniósł 3 176 tys. zł, przy czym 50% wartości zadania zostało sfinansowane z otrzymanej  przez Powiat Średzki dotacji w ramach Narodowego Programu Przebudowy Dróg Lokalnych na lata 2012 – 2015.  Pozostałe koszty prac remontowych zostały pokryte po połowie z budżetu Powiatu Średzkiego i budżetu Gminy Udanin.</w:t>
      </w:r>
    </w:p>
    <w:p w:rsidR="00616177" w:rsidRPr="00AB76C2" w:rsidRDefault="00616177" w:rsidP="00481AB8">
      <w:pPr>
        <w:spacing w:line="360" w:lineRule="auto"/>
        <w:jc w:val="both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8 września 2015 odbył się odbiór dróg powiatowych w ramach podpisanego porozumienia ze Starostwem Powiatowym w Środzie Śląskiej dot. mechanicznej ścinki pob</w:t>
      </w:r>
      <w:smartTag w:uri="urn:schemas-microsoft-com:office:smarttags" w:element="PersonName">
        <w:r w:rsidRPr="00AB76C2">
          <w:rPr>
            <w:rFonts w:ascii="Arial" w:hAnsi="Arial" w:cs="Arial"/>
            <w:color w:val="000000"/>
            <w:sz w:val="24"/>
            <w:szCs w:val="24"/>
            <w:lang w:eastAsia="pl-PL"/>
          </w:rPr>
          <w:t>oc</w:t>
        </w:r>
      </w:smartTag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zy oraz utrwalenie nawierzchni dróg powiatowych: z Piekar do Lusiny, z  Drogomiłowic do Bielan (granica powiatu), z Ujazdu Górnego do Karnicy. Kwota dofinansowania – 100 tys. zł.</w:t>
      </w:r>
    </w:p>
    <w:p w:rsidR="00616177" w:rsidRPr="00AB76C2" w:rsidRDefault="00616177" w:rsidP="00481AB8">
      <w:pPr>
        <w:spacing w:line="360" w:lineRule="auto"/>
        <w:jc w:val="both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Wykonano analizy ścieków i osadu z Oczyszczalni Ścieków Piekary, wartość – 2 278 zł.</w:t>
      </w:r>
    </w:p>
    <w:p w:rsidR="00616177" w:rsidRPr="00AB76C2" w:rsidRDefault="00616177" w:rsidP="00481AB8">
      <w:pPr>
        <w:spacing w:line="360" w:lineRule="auto"/>
        <w:jc w:val="both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Wykonano analizy wody z wod</w:t>
      </w:r>
      <w:smartTag w:uri="urn:schemas-microsoft-com:office:smarttags" w:element="PersonName">
        <w:r w:rsidRPr="00AB76C2">
          <w:rPr>
            <w:rFonts w:ascii="Arial" w:hAnsi="Arial" w:cs="Arial"/>
            <w:color w:val="000000"/>
            <w:sz w:val="24"/>
            <w:szCs w:val="24"/>
            <w:lang w:eastAsia="pl-PL"/>
          </w:rPr>
          <w:t>oc</w:t>
        </w:r>
      </w:smartTag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iągu Lusina i wod</w:t>
      </w:r>
      <w:smartTag w:uri="urn:schemas-microsoft-com:office:smarttags" w:element="PersonName">
        <w:r w:rsidRPr="00AB76C2">
          <w:rPr>
            <w:rFonts w:ascii="Arial" w:hAnsi="Arial" w:cs="Arial"/>
            <w:color w:val="000000"/>
            <w:sz w:val="24"/>
            <w:szCs w:val="24"/>
            <w:lang w:eastAsia="pl-PL"/>
          </w:rPr>
          <w:t>oc</w:t>
        </w:r>
      </w:smartTag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iągu Ujazd Górny – wartość – 2 767 zł.</w:t>
      </w:r>
    </w:p>
    <w:p w:rsidR="00616177" w:rsidRPr="00AB76C2" w:rsidRDefault="00616177" w:rsidP="00481AB8">
      <w:pPr>
        <w:spacing w:line="360" w:lineRule="auto"/>
        <w:jc w:val="both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 xml:space="preserve">Wykonano pomiary </w:t>
      </w:r>
      <w:smartTag w:uri="urn:schemas-microsoft-com:office:smarttags" w:element="PersonName">
        <w:r w:rsidRPr="00AB76C2">
          <w:rPr>
            <w:rFonts w:ascii="Arial" w:hAnsi="Arial" w:cs="Arial"/>
            <w:color w:val="000000"/>
            <w:sz w:val="24"/>
            <w:szCs w:val="24"/>
            <w:lang w:eastAsia="pl-PL"/>
          </w:rPr>
          <w:t>oc</w:t>
        </w:r>
      </w:smartTag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hronne transformatora, instalacji elektrycznej oraz instalacji odgromowej na wod</w:t>
      </w:r>
      <w:smartTag w:uri="urn:schemas-microsoft-com:office:smarttags" w:element="PersonName">
        <w:r w:rsidRPr="00AB76C2">
          <w:rPr>
            <w:rFonts w:ascii="Arial" w:hAnsi="Arial" w:cs="Arial"/>
            <w:color w:val="000000"/>
            <w:sz w:val="24"/>
            <w:szCs w:val="24"/>
            <w:lang w:eastAsia="pl-PL"/>
          </w:rPr>
          <w:t>oc</w:t>
        </w:r>
      </w:smartTag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iągu Ujazd Górny. Wartość prac – 6375 zł</w:t>
      </w:r>
    </w:p>
    <w:p w:rsidR="00616177" w:rsidRPr="00AB76C2" w:rsidRDefault="00616177" w:rsidP="00481AB8">
      <w:pPr>
        <w:spacing w:line="360" w:lineRule="auto"/>
        <w:jc w:val="both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Sporządzono 3 akty urodzenia, 13 aktów małżeństwa oraz 5 aktów zgonu;</w:t>
      </w:r>
    </w:p>
    <w:p w:rsidR="00616177" w:rsidRPr="00AB76C2" w:rsidRDefault="00616177" w:rsidP="00481AB8">
      <w:pPr>
        <w:spacing w:line="360" w:lineRule="auto"/>
        <w:jc w:val="both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 Wydatkowano na dowóz niepełnosprawnych uczniów do szkół specjalnych – 783,10 zł</w:t>
      </w:r>
    </w:p>
    <w:p w:rsidR="00616177" w:rsidRPr="00AB76C2" w:rsidRDefault="00616177" w:rsidP="00481AB8">
      <w:pPr>
        <w:spacing w:line="360" w:lineRule="auto"/>
        <w:jc w:val="both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Przekazano dotację do przedszkoli poza gminą Udanin, do których uczęszczają dzieci będące mieszkańcami gminy Udanin w wysokości 15.483 zł</w:t>
      </w:r>
    </w:p>
    <w:p w:rsidR="00616177" w:rsidRPr="00AB76C2" w:rsidRDefault="00616177" w:rsidP="00481AB8">
      <w:pPr>
        <w:spacing w:line="360" w:lineRule="auto"/>
        <w:jc w:val="both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 xml:space="preserve">W porozumieniu z Dolnośląskim Kuratorem Oświaty oraz Radą Pedagogiczną Wójt Gminy Udanin powierzył stanowisko dyrektora Zespołu Szkolno-Przedszkolnego w Udaninie na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kolejną </w:t>
      </w: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kadencję 2015 – 2020 Pani Bożenie Basa,</w:t>
      </w:r>
    </w:p>
    <w:p w:rsidR="00616177" w:rsidRPr="00AB76C2" w:rsidRDefault="00616177" w:rsidP="00481AB8">
      <w:pPr>
        <w:spacing w:line="360" w:lineRule="auto"/>
        <w:jc w:val="both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Wydano dwie decyzje dotyczące dofinansowania pracodawcom kosztów kształcenia młod</w:t>
      </w:r>
      <w:smartTag w:uri="urn:schemas-microsoft-com:office:smarttags" w:element="PersonName">
        <w:r w:rsidRPr="00AB76C2">
          <w:rPr>
            <w:rFonts w:ascii="Arial" w:hAnsi="Arial" w:cs="Arial"/>
            <w:color w:val="000000"/>
            <w:sz w:val="24"/>
            <w:szCs w:val="24"/>
            <w:lang w:eastAsia="pl-PL"/>
          </w:rPr>
          <w:t>oc</w:t>
        </w:r>
      </w:smartTag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ianych pracowników na kwotę 9144 zł w całości finansowane ze środków Funduszu Pracy.</w:t>
      </w:r>
    </w:p>
    <w:p w:rsidR="00616177" w:rsidRPr="00AB76C2" w:rsidRDefault="00616177" w:rsidP="00481AB8">
      <w:pPr>
        <w:spacing w:line="360" w:lineRule="auto"/>
        <w:jc w:val="both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Wydano 6  pozwoleń na sprzedaż alkoholu przeznaczonego do spożycia poza miejscem sprzedaży.</w:t>
      </w:r>
    </w:p>
    <w:p w:rsidR="00616177" w:rsidRPr="00AB76C2" w:rsidRDefault="00616177" w:rsidP="00481AB8">
      <w:pPr>
        <w:spacing w:line="360" w:lineRule="auto"/>
        <w:jc w:val="both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W ramach działań profilaktycznych zapisanych w Gminnym Programie Rozwiązywania Problemów Alkoholowych na rok 2015 sfinansowano udział  dzieci w Kolonii profilaktycznej w Międzywodziu w okresie od 17 do 30 sierpnia 2015 r.</w:t>
      </w:r>
    </w:p>
    <w:p w:rsidR="00616177" w:rsidRPr="00AB76C2" w:rsidRDefault="00616177" w:rsidP="00481AB8">
      <w:pPr>
        <w:spacing w:line="360" w:lineRule="auto"/>
        <w:jc w:val="both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W związku z faktem</w:t>
      </w:r>
      <w:r w:rsidRPr="00AB76C2">
        <w:rPr>
          <w:color w:val="000000"/>
          <w:lang w:eastAsia="pl-PL"/>
        </w:rPr>
        <w:t> </w:t>
      </w: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rozwiązania umowy szpitalnej z Polskim Centrum Zdrowia Środa Śląska a Dolnośląskim Oddziałem Wojewódzkim. w zakresie oddziału chorób wewnętrznych, położnictwa i ginekologii, chirurgii ogólnej z dniem 30 czerwca 2015 r</w:t>
      </w:r>
      <w:r w:rsidRPr="00AB76C2">
        <w:rPr>
          <w:color w:val="000000"/>
          <w:lang w:eastAsia="pl-PL"/>
        </w:rPr>
        <w:t> </w:t>
      </w: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mając na względzie dobro mieszkańców Wójt Gminy Udanin złożył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a</w:t>
      </w: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 xml:space="preserve"> wniosek do wojewody dolnośląskiego   o zmianę Wojewódzkiego Planu Działania Systemu- Państwowe Ratownictwo Medyczne dla Województwa Dolnośląskiego oraz wydzielenie Sołectwa Damianowo, Lusina, Piekary, Konary, Drogomiłowice oraz Różana położonych na terenie gminy Udanin z wr</w:t>
      </w:r>
      <w:smartTag w:uri="urn:schemas-microsoft-com:office:smarttags" w:element="PersonName">
        <w:r w:rsidRPr="00AB76C2">
          <w:rPr>
            <w:rFonts w:ascii="Arial" w:hAnsi="Arial" w:cs="Arial"/>
            <w:color w:val="000000"/>
            <w:sz w:val="24"/>
            <w:szCs w:val="24"/>
            <w:lang w:eastAsia="pl-PL"/>
          </w:rPr>
          <w:t>oc</w:t>
        </w:r>
      </w:smartTag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ławskiego rejonu operacyjnego do rejonu legnickiego .  </w:t>
      </w:r>
    </w:p>
    <w:p w:rsidR="00616177" w:rsidRPr="00AB76C2" w:rsidRDefault="00616177" w:rsidP="00481AB8">
      <w:pPr>
        <w:spacing w:line="360" w:lineRule="auto"/>
        <w:jc w:val="both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15 września 2015 r. złożony został również wniosek do Narodowego Funduszu Zdrowia o uwzględnienie potrzeb zdrowotnych mieszkańców z terenu Gminy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Udanin </w:t>
      </w: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 xml:space="preserve"> i przeznaczenie na ten cel środków finansowych w ramach kontraktu, jaki posiada Jaworskie Centrum Medyczne sp. z o.o. w Jaworze.</w:t>
      </w:r>
    </w:p>
    <w:p w:rsidR="00616177" w:rsidRPr="00AB76C2" w:rsidRDefault="00616177" w:rsidP="00481AB8">
      <w:pPr>
        <w:spacing w:line="360" w:lineRule="auto"/>
        <w:jc w:val="both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19 września 2015 r. z uwagi na rosnącą populację osób niesamodzielnych w naszej gminie oraz fakt, iż opieka zapewniona obecnie w zakresie Pielęgniarskiej Opieki Długoterminowej domowej nie pokrywa aktualnych potrzeb środowiska naszej gminy, Wójt gminy Udanin złożyła wniosek do NFZ o zwiększenie środków finansowych przeznaczonych na świadczenia opieki długoterminowej domowej w naszej gminie na rok 2016 i lata następne.</w:t>
      </w:r>
    </w:p>
    <w:p w:rsidR="00616177" w:rsidRPr="00AB76C2" w:rsidRDefault="00616177" w:rsidP="00481AB8">
      <w:pPr>
        <w:spacing w:line="360" w:lineRule="auto"/>
        <w:jc w:val="both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Wypełniając zobowiązanie Uchwał jakie zostały podjęte przez Zebrania Wiejskie  w naszych sołectwach Wójt Gminy Udanin wysłał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a</w:t>
      </w: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 xml:space="preserve"> w imieniu swoim, mieszkańców oraz Rady Gminy Udanin protest przeciwko likwidacji węzłów Udanin oraz Jarosław na autostradzie A4 na odcinku Krzywa-Wr</w:t>
      </w:r>
      <w:smartTag w:uri="urn:schemas-microsoft-com:office:smarttags" w:element="PersonName">
        <w:r w:rsidRPr="00AB76C2">
          <w:rPr>
            <w:rFonts w:ascii="Arial" w:hAnsi="Arial" w:cs="Arial"/>
            <w:color w:val="000000"/>
            <w:sz w:val="24"/>
            <w:szCs w:val="24"/>
            <w:lang w:eastAsia="pl-PL"/>
          </w:rPr>
          <w:t>oc</w:t>
        </w:r>
      </w:smartTag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ław, który został przekazany zarówno do Generalnej Dyrekcji Dróg i Autostrad, Ministerstwa Infrastruktury i Rozwoju, Urzędu Marszałkowskiego Województwa Dolnośląskiego oraz Starostwa Średzkiego.</w:t>
      </w:r>
    </w:p>
    <w:p w:rsidR="00616177" w:rsidRPr="00AB76C2" w:rsidRDefault="00616177" w:rsidP="00481AB8">
      <w:pPr>
        <w:spacing w:line="360" w:lineRule="auto"/>
        <w:jc w:val="both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W dniu 7 lipca 2015 r. do Urzędu Gminy Udanin wpłynęła odpowiedź w której swoje stanowisko zajęła Pani Lidia Markowska zastępca Dyrektora Oddziału Generalnej Dyrekcji Dróg i Autostrad we Wr</w:t>
      </w:r>
      <w:smartTag w:uri="urn:schemas-microsoft-com:office:smarttags" w:element="PersonName">
        <w:r w:rsidRPr="00AB76C2">
          <w:rPr>
            <w:rFonts w:ascii="Arial" w:hAnsi="Arial" w:cs="Arial"/>
            <w:color w:val="000000"/>
            <w:sz w:val="24"/>
            <w:szCs w:val="24"/>
            <w:lang w:eastAsia="pl-PL"/>
          </w:rPr>
          <w:t>oc</w:t>
        </w:r>
      </w:smartTag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ławiu,  informując min. że w/w inwestycja w ramach, której przewidziano zmianę w zakresie ilości i lokalizacji  węzłów, będzie realizowana w przypadku wpisania jej do rządowego Programu Przebudowy Dróg Krajowych lub ujęcia inwestycji w planach GDDKiA i zapewnieniu jej finansowania. Informacja ta wskazuje, że likwidacja węzłów autostradowych nie jest procesem zamkniętym i ostateczna decyzja w tej sprawie nie zapadła.</w:t>
      </w:r>
    </w:p>
    <w:p w:rsidR="00616177" w:rsidRPr="00AB76C2" w:rsidRDefault="00616177" w:rsidP="00481AB8">
      <w:pPr>
        <w:spacing w:line="360" w:lineRule="auto"/>
        <w:jc w:val="both"/>
        <w:rPr>
          <w:color w:val="000000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Drugi</w:t>
      </w: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 xml:space="preserve"> protest dotyczył likwidacji Placówki Urzędu Pocztowego w Udaninie. 3 marca 2015 r.  na ręce Pani Danuty Bogusławskiej Zastępcy Dyrektora Regionu Sieci we Wrocławiu Poczty Polskiej został złożony protest przeciwko planom przekształcenia Urzędu Pocztowego w Udaninie w agencję pocztową. Do chwili obecnej żadna odpowiedź nie wpłynęła. Z nieoficjalnych źródeł wiemy, że Placówka w Udaninie zostanie zachowana.</w:t>
      </w:r>
    </w:p>
    <w:p w:rsidR="00616177" w:rsidRPr="00AB76C2" w:rsidRDefault="00616177" w:rsidP="00481AB8">
      <w:pPr>
        <w:spacing w:line="360" w:lineRule="auto"/>
        <w:jc w:val="both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14 lipca 2015 r. „Rzeczpospolita” opublikowała prestiżowy ranking samorządów 2015. Ranking składał się z dwóch etapów. W pierwszym etapie wybrane zostały miasta i gminy, które w najlepszy sposób zarządzały swoimi finansami w latach 2011 – 2014 i jednocześnie najwięcej w tym czasie inwestowały. Gmina Udanin zakwalifikowała się do kolejnego etapu w którym na 55,5 możliwych punktów do zdobycia uzyskała 44,53 pkt co dało nam tym samym 66 miejsce na 1566 gmin wiejskich w Polsce. W województwie dolnośląskim daje nam to 3 miejsce. Równie wysoko oceniona została nasza gmina w rankingu „Innowacyjna Gmina Wiejska”. Uzyskaliśmy łącznie 13 punktów co pozwoliło nam znaleźć się wśród 50 wyróżnionych samorządów wiejskich. Wśród kapituły rankingu samorządów oprócz przedstawicieli gazety znaleźli się m.in. Jerzy Buzek – były Premier RP i były Przewodniczący Parlamentu Europejskiego, Adam Kowalewski – członek Rady Fundatorów Fundacji Rozwoju Demokracji Lokalnej, Hanna Majszczyk – Wiceminister Finansów, Marceli Niezgoda – Wiceminister Infrastruktury i Rozwoju oraz Marek Wójcik – Wiceminister Administracji i Cyfryzacji.</w:t>
      </w:r>
    </w:p>
    <w:p w:rsidR="00616177" w:rsidRPr="00AB76C2" w:rsidRDefault="00616177" w:rsidP="00481AB8">
      <w:pPr>
        <w:spacing w:line="360" w:lineRule="auto"/>
        <w:jc w:val="both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Gmina Udanin udzieliła wsparcia w formie sfinansowanie transportu dla Stowarzyszenia „Cicha Woda” (6 wyjazdów na łączna kwotę 1.700,00 zł);</w:t>
      </w:r>
    </w:p>
    <w:p w:rsidR="00616177" w:rsidRPr="00AB76C2" w:rsidRDefault="00616177" w:rsidP="00481AB8">
      <w:pPr>
        <w:spacing w:line="360" w:lineRule="auto"/>
        <w:jc w:val="both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Gmina Udanin udzieliła wsparcia w formie zakupu pucharów dla zwycięzców w związku z Zawodami Wędkarskimi o Puchar Wójta Gminy w Ujeździe Górnym, które odbyły się dnia 23 sierpnia br.</w:t>
      </w:r>
    </w:p>
    <w:p w:rsidR="00616177" w:rsidRPr="00AB76C2" w:rsidRDefault="00616177" w:rsidP="00481AB8">
      <w:pPr>
        <w:spacing w:line="360" w:lineRule="auto"/>
        <w:jc w:val="both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30 sierpnia w naszej Gminie odbyły się „Dożynki”.  Impreza okazała się bardzo udana. Bardzo serdecznie dziękuję  wszystkim, którzy przyczynili się do przygotowania całej imprezy; Dziękuję sołectwom, które przygotowały piękne wieńce i stoiska wiejskie. Pracownikom Urzędu Gminy Udanin oraz sponsorom. Niech nagrody zarówno finansowe jak i rzeczowe będą zachętą dla wszystkich sołectw, które z różnych przyczyn nie brały udziału w Dożynkach.</w:t>
      </w:r>
    </w:p>
    <w:p w:rsidR="00616177" w:rsidRDefault="00616177" w:rsidP="00481AB8">
      <w:pPr>
        <w:spacing w:line="360" w:lineRule="auto"/>
        <w:jc w:val="both"/>
      </w:pPr>
    </w:p>
    <w:sectPr w:rsidR="00616177" w:rsidSect="00481AB8">
      <w:pgSz w:w="11906" w:h="16838"/>
      <w:pgMar w:top="899" w:right="746" w:bottom="71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6C2"/>
    <w:rsid w:val="00481AB8"/>
    <w:rsid w:val="00616177"/>
    <w:rsid w:val="008975C6"/>
    <w:rsid w:val="00AB76C2"/>
    <w:rsid w:val="00EB2B22"/>
    <w:rsid w:val="00FB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AB76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1545</Words>
  <Characters>9270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</dc:title>
  <dc:subject/>
  <dc:creator>Maciej</dc:creator>
  <cp:keywords/>
  <dc:description/>
  <cp:lastModifiedBy>PLabedzki</cp:lastModifiedBy>
  <cp:revision>2</cp:revision>
  <cp:lastPrinted>2015-09-24T05:19:00Z</cp:lastPrinted>
  <dcterms:created xsi:type="dcterms:W3CDTF">2015-09-24T05:23:00Z</dcterms:created>
  <dcterms:modified xsi:type="dcterms:W3CDTF">2015-09-24T05:23:00Z</dcterms:modified>
</cp:coreProperties>
</file>