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D55E" w14:textId="77777777" w:rsidR="00BD3661" w:rsidRPr="00BD3661" w:rsidRDefault="00BD3661" w:rsidP="00BD3661">
      <w:pPr>
        <w:ind w:left="5529"/>
        <w:rPr>
          <w:rFonts w:ascii="Bookman Old Style" w:hAnsi="Bookman Old Style" w:cs="Times New Roman"/>
          <w:sz w:val="24"/>
          <w:szCs w:val="24"/>
        </w:rPr>
      </w:pPr>
    </w:p>
    <w:p w14:paraId="1DF4F1FA" w14:textId="486E251A" w:rsidR="00BD3661" w:rsidRPr="00BD3661" w:rsidRDefault="00BD3661" w:rsidP="00BD3661">
      <w:pPr>
        <w:spacing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A85145">
        <w:rPr>
          <w:rFonts w:ascii="Bookman Old Style" w:hAnsi="Bookman Old Style" w:cs="Times New Roman"/>
          <w:b/>
          <w:bCs/>
          <w:color w:val="auto"/>
          <w:sz w:val="24"/>
          <w:szCs w:val="24"/>
        </w:rPr>
        <w:t xml:space="preserve">KONSULTACJE SPOŁECZNE DOTYCZĄCE STATUTÓW </w:t>
      </w:r>
      <w:r w:rsidRPr="00A85145">
        <w:rPr>
          <w:rFonts w:ascii="Bookman Old Style" w:hAnsi="Bookman Old Style" w:cs="Times New Roman"/>
          <w:b/>
          <w:bCs/>
          <w:color w:val="auto"/>
          <w:sz w:val="24"/>
          <w:szCs w:val="24"/>
        </w:rPr>
        <w:br/>
        <w:t>JEDNOSTEK POMOCNICZYCH GMINY STARE POLE</w:t>
      </w:r>
      <w:r w:rsidRPr="00A85145">
        <w:rPr>
          <w:rFonts w:ascii="Bookman Old Style" w:hAnsi="Bookman Old Style" w:cs="Times New Roman"/>
          <w:b/>
          <w:bCs/>
          <w:color w:val="auto"/>
          <w:sz w:val="24"/>
          <w:szCs w:val="24"/>
        </w:rPr>
        <w:br/>
      </w:r>
      <w:r w:rsidRPr="00421FDE">
        <w:rPr>
          <w:rFonts w:ascii="Bookman Old Style" w:hAnsi="Bookman Old Style" w:cs="Times New Roman"/>
          <w:i/>
          <w:iCs/>
          <w:color w:val="0D0D0D" w:themeColor="text1" w:themeTint="F2"/>
        </w:rPr>
        <w:t>zgodnie z zarządzeniem nr 35/2020 Wójta Gminy Stare Pole z dnia 10 czerwca 2020 r.</w:t>
      </w:r>
    </w:p>
    <w:p w14:paraId="7B8CFB70" w14:textId="577C3A50" w:rsidR="007001BD" w:rsidRPr="003E3C71" w:rsidRDefault="00BD3661" w:rsidP="003E3C71">
      <w:pPr>
        <w:pStyle w:val="nagwek1"/>
        <w:tabs>
          <w:tab w:val="left" w:pos="7590"/>
        </w:tabs>
        <w:rPr>
          <w:rFonts w:ascii="Bookman Old Style" w:hAnsi="Bookman Old Style"/>
          <w:color w:val="7030A0"/>
        </w:rPr>
      </w:pPr>
      <w:r w:rsidRPr="00CD0601">
        <w:rPr>
          <w:rFonts w:ascii="Times New Roman" w:hAnsi="Times New Roman" w:cs="Times New Roman"/>
          <w:sz w:val="24"/>
          <w:szCs w:val="24"/>
        </w:rPr>
        <w:t>Opinie, uwagi, propozycje dotyczące projektu nr 1</w:t>
      </w:r>
      <w:r w:rsidR="003E3C7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95"/>
        <w:gridCol w:w="1244"/>
        <w:gridCol w:w="1667"/>
        <w:gridCol w:w="1667"/>
        <w:gridCol w:w="1860"/>
      </w:tblGrid>
      <w:tr w:rsidR="00BD3661" w:rsidRPr="00BD3661" w14:paraId="7FA242E2" w14:textId="77777777" w:rsidTr="00D44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</w:tcPr>
          <w:p w14:paraId="0FB0368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7629497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14:paraId="28F515D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14:paraId="5D53428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</w:tcPr>
          <w:p w14:paraId="5E2D019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7001BD" w:rsidRPr="00BD3661" w14:paraId="2F46F880" w14:textId="77777777" w:rsidTr="007776CC">
        <w:tc>
          <w:tcPr>
            <w:tcW w:w="1227" w:type="pct"/>
          </w:tcPr>
          <w:p w14:paraId="4D5D4B33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0F1AD280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14:paraId="130A2C5A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14:paraId="085446D9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</w:tcPr>
          <w:p w14:paraId="242EB79E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7001BD" w:rsidRPr="00BD3661" w14:paraId="40BB3C20" w14:textId="77777777" w:rsidTr="007776CC">
        <w:tc>
          <w:tcPr>
            <w:tcW w:w="1227" w:type="pct"/>
          </w:tcPr>
          <w:p w14:paraId="50B800A5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3DFD91FC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14:paraId="43D6346F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14:paraId="0BA64F88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</w:tcPr>
          <w:p w14:paraId="0645D9A5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7001BD" w:rsidRPr="00BD3661" w14:paraId="06DB67B9" w14:textId="77777777" w:rsidTr="007776CC">
        <w:tc>
          <w:tcPr>
            <w:tcW w:w="1227" w:type="pct"/>
          </w:tcPr>
          <w:p w14:paraId="69FE5F67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5E9EF311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14:paraId="12DFCEA9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14:paraId="2F07EA0F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</w:tcPr>
          <w:p w14:paraId="5DAB11EC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</w:tbl>
    <w:p w14:paraId="2A26E7A5" w14:textId="633E15AB" w:rsidR="007001BD" w:rsidRPr="00BD3661" w:rsidRDefault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33"/>
        <w:gridCol w:w="61"/>
        <w:gridCol w:w="1244"/>
        <w:gridCol w:w="302"/>
        <w:gridCol w:w="1183"/>
        <w:gridCol w:w="183"/>
        <w:gridCol w:w="1466"/>
        <w:gridCol w:w="201"/>
        <w:gridCol w:w="1833"/>
        <w:gridCol w:w="27"/>
      </w:tblGrid>
      <w:tr w:rsidR="00BD3661" w:rsidRPr="00BD3661" w14:paraId="027A05E1" w14:textId="77777777" w:rsidTr="00BD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  <w:gridSpan w:val="2"/>
          </w:tcPr>
          <w:p w14:paraId="0EECDA2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2F7AD6C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168E4F6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6C883A3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412D509A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7001BD" w:rsidRPr="00BD3661" w14:paraId="7D1A5D3A" w14:textId="77777777" w:rsidTr="00BD3661">
        <w:trPr>
          <w:gridAfter w:val="1"/>
          <w:wAfter w:w="17" w:type="pct"/>
        </w:trPr>
        <w:tc>
          <w:tcPr>
            <w:tcW w:w="1191" w:type="pct"/>
          </w:tcPr>
          <w:p w14:paraId="1E39C062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2896446C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27CBAE64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4BEDECEC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01A6F53A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7001BD" w:rsidRPr="00BD3661" w14:paraId="5054182B" w14:textId="77777777" w:rsidTr="00BD3661">
        <w:trPr>
          <w:gridAfter w:val="1"/>
          <w:wAfter w:w="17" w:type="pct"/>
        </w:trPr>
        <w:tc>
          <w:tcPr>
            <w:tcW w:w="1191" w:type="pct"/>
          </w:tcPr>
          <w:p w14:paraId="77776BE2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3B72C58C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3D115CDB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5E2424F5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2BAABE52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7001BD" w:rsidRPr="00BD3661" w14:paraId="4CA004FB" w14:textId="77777777" w:rsidTr="00BD3661">
        <w:trPr>
          <w:gridAfter w:val="1"/>
          <w:wAfter w:w="17" w:type="pct"/>
        </w:trPr>
        <w:tc>
          <w:tcPr>
            <w:tcW w:w="1191" w:type="pct"/>
          </w:tcPr>
          <w:p w14:paraId="4530154B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60ADB8C2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0395D481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26060D2A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5133D5DB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</w:tbl>
    <w:p w14:paraId="31EBE388" w14:textId="1BC2B122" w:rsidR="007001BD" w:rsidRPr="00BD3661" w:rsidRDefault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95"/>
        <w:gridCol w:w="1244"/>
        <w:gridCol w:w="913"/>
        <w:gridCol w:w="754"/>
        <w:gridCol w:w="1372"/>
        <w:gridCol w:w="295"/>
        <w:gridCol w:w="1831"/>
        <w:gridCol w:w="29"/>
      </w:tblGrid>
      <w:tr w:rsidR="007001BD" w:rsidRPr="00BD3661" w14:paraId="4C82DF6A" w14:textId="77777777" w:rsidTr="00BD366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pct"/>
        </w:trPr>
        <w:tc>
          <w:tcPr>
            <w:tcW w:w="2491" w:type="pct"/>
            <w:gridSpan w:val="3"/>
          </w:tcPr>
          <w:p w14:paraId="517ECEEA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14:paraId="08D4CC64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14:paraId="66B1C296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6EA25FE1" w14:textId="77777777" w:rsidTr="00BD3661">
        <w:tc>
          <w:tcPr>
            <w:tcW w:w="1227" w:type="pct"/>
          </w:tcPr>
          <w:p w14:paraId="1E404BBA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23A5E0E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2DB1256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7FF5B2F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0FDEBA6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7A89A314" w14:textId="77777777" w:rsidTr="00D44281">
        <w:tc>
          <w:tcPr>
            <w:tcW w:w="1227" w:type="pct"/>
          </w:tcPr>
          <w:p w14:paraId="66451FB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04DF902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0FAA9ACA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1F00F0B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021F018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7001BD" w:rsidRPr="00BD3661" w14:paraId="0C82C53A" w14:textId="77777777" w:rsidTr="00BD3661">
        <w:trPr>
          <w:gridAfter w:val="1"/>
          <w:wAfter w:w="17" w:type="pct"/>
        </w:trPr>
        <w:tc>
          <w:tcPr>
            <w:tcW w:w="2491" w:type="pct"/>
            <w:gridSpan w:val="3"/>
          </w:tcPr>
          <w:p w14:paraId="53C1C710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14:paraId="4BFE9DAF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14:paraId="01F4197F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7001BD" w:rsidRPr="00BD3661" w14:paraId="54587501" w14:textId="77777777" w:rsidTr="00BD3661">
        <w:trPr>
          <w:gridAfter w:val="1"/>
          <w:wAfter w:w="17" w:type="pct"/>
        </w:trPr>
        <w:tc>
          <w:tcPr>
            <w:tcW w:w="2491" w:type="pct"/>
            <w:gridSpan w:val="3"/>
          </w:tcPr>
          <w:p w14:paraId="0FD4FC5F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14:paraId="78E278C1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14:paraId="233F742C" w14:textId="77777777"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</w:tbl>
    <w:p w14:paraId="62A4F219" w14:textId="30C47B59"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33"/>
        <w:gridCol w:w="61"/>
        <w:gridCol w:w="1244"/>
        <w:gridCol w:w="302"/>
        <w:gridCol w:w="1183"/>
        <w:gridCol w:w="183"/>
        <w:gridCol w:w="1466"/>
        <w:gridCol w:w="201"/>
        <w:gridCol w:w="1833"/>
        <w:gridCol w:w="27"/>
      </w:tblGrid>
      <w:tr w:rsidR="00BD3661" w:rsidRPr="00BD3661" w14:paraId="64153AD0" w14:textId="77777777" w:rsidTr="00BD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  <w:gridSpan w:val="2"/>
          </w:tcPr>
          <w:p w14:paraId="0D4221B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3D14462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4DD4AD8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7312AA19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2E1483E9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0452742A" w14:textId="77777777" w:rsidTr="00D44281">
        <w:tc>
          <w:tcPr>
            <w:tcW w:w="1227" w:type="pct"/>
            <w:gridSpan w:val="2"/>
          </w:tcPr>
          <w:p w14:paraId="1D7E2E1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0CBB94E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134C4C9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7124160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106EC399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66AEB914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6CE88E7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30AE157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217B4756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116C697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0715B43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52465836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57FF291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72D7C4E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5AAA77B6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58BF6332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414D6C7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14:paraId="6FB2E0B0" w14:textId="7101B83D"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33"/>
        <w:gridCol w:w="61"/>
        <w:gridCol w:w="1244"/>
        <w:gridCol w:w="302"/>
        <w:gridCol w:w="1183"/>
        <w:gridCol w:w="183"/>
        <w:gridCol w:w="1466"/>
        <w:gridCol w:w="201"/>
        <w:gridCol w:w="1833"/>
        <w:gridCol w:w="27"/>
      </w:tblGrid>
      <w:tr w:rsidR="00BD3661" w:rsidRPr="00BD3661" w14:paraId="6D00E9D3" w14:textId="77777777" w:rsidTr="00BD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  <w:gridSpan w:val="2"/>
          </w:tcPr>
          <w:p w14:paraId="6A3F2FD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151B615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56720159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6EAA9CC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224C87C2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259C9218" w14:textId="77777777" w:rsidTr="00D44281">
        <w:tc>
          <w:tcPr>
            <w:tcW w:w="1227" w:type="pct"/>
            <w:gridSpan w:val="2"/>
          </w:tcPr>
          <w:p w14:paraId="5717476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331A144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0A89B36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5FB5343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459FFC3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3DE8E9F8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3C62AE4F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30C5D59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30A06B09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1536F5F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7885BE7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6CAB46C5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2B64A9F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4FD9E8AF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75C06DF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7248A31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67A62A22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14:paraId="01C6ED67" w14:textId="7E094312"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33"/>
        <w:gridCol w:w="61"/>
        <w:gridCol w:w="1244"/>
        <w:gridCol w:w="302"/>
        <w:gridCol w:w="1183"/>
        <w:gridCol w:w="183"/>
        <w:gridCol w:w="1466"/>
        <w:gridCol w:w="201"/>
        <w:gridCol w:w="1833"/>
        <w:gridCol w:w="27"/>
      </w:tblGrid>
      <w:tr w:rsidR="00BD3661" w:rsidRPr="00BD3661" w14:paraId="228B7863" w14:textId="77777777" w:rsidTr="00BD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  <w:gridSpan w:val="2"/>
          </w:tcPr>
          <w:p w14:paraId="3A875E9F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7645DCF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713ADC7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7A28173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6F0EB6E6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2B8C4E8D" w14:textId="77777777" w:rsidTr="00D44281">
        <w:tc>
          <w:tcPr>
            <w:tcW w:w="1227" w:type="pct"/>
            <w:gridSpan w:val="2"/>
          </w:tcPr>
          <w:p w14:paraId="5B9637E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2CEC16E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783852C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23CD27A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107675A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4716CD6B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478E496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38A1FA96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39172FFF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49992BD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1434C28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31578D82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50D353B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563E94A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39D8AA79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4810B07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434E63C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14:paraId="06DC8C7F" w14:textId="0AF7875E"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33"/>
        <w:gridCol w:w="61"/>
        <w:gridCol w:w="1244"/>
        <w:gridCol w:w="302"/>
        <w:gridCol w:w="1183"/>
        <w:gridCol w:w="183"/>
        <w:gridCol w:w="1466"/>
        <w:gridCol w:w="201"/>
        <w:gridCol w:w="1833"/>
        <w:gridCol w:w="27"/>
      </w:tblGrid>
      <w:tr w:rsidR="00BD3661" w:rsidRPr="00BD3661" w14:paraId="464569CE" w14:textId="77777777" w:rsidTr="00BD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  <w:gridSpan w:val="2"/>
          </w:tcPr>
          <w:p w14:paraId="4A02ABD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63864FD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32B28A1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0668155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62071F3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14FFF5DA" w14:textId="77777777" w:rsidTr="00D44281">
        <w:tc>
          <w:tcPr>
            <w:tcW w:w="1227" w:type="pct"/>
            <w:gridSpan w:val="2"/>
          </w:tcPr>
          <w:p w14:paraId="6FF8E21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3A069FE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2B30BA5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076913D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6529F09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4CEBF4A9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5606969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55CAF58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6639B5A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4EFB76D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200A79B6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6741A199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1315E46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49E89B5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7B9D04F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51D565A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02AAA326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14:paraId="5BE15EA6" w14:textId="7FB18734"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33"/>
        <w:gridCol w:w="61"/>
        <w:gridCol w:w="1244"/>
        <w:gridCol w:w="302"/>
        <w:gridCol w:w="1183"/>
        <w:gridCol w:w="183"/>
        <w:gridCol w:w="1466"/>
        <w:gridCol w:w="201"/>
        <w:gridCol w:w="1833"/>
        <w:gridCol w:w="27"/>
      </w:tblGrid>
      <w:tr w:rsidR="00BD3661" w:rsidRPr="00BD3661" w14:paraId="444C0404" w14:textId="77777777" w:rsidTr="00BD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  <w:gridSpan w:val="2"/>
          </w:tcPr>
          <w:p w14:paraId="2EC9596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7D76EF8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56CFC93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7C67EFD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3A6809C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12405B7E" w14:textId="77777777" w:rsidTr="00D44281">
        <w:tc>
          <w:tcPr>
            <w:tcW w:w="1227" w:type="pct"/>
            <w:gridSpan w:val="2"/>
          </w:tcPr>
          <w:p w14:paraId="3342D66F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2629370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1630745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5BECDA7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288505E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68200988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6FF8DEA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39823FB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54D2954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2DB5000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13CE304F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3735E64E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301AA782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0998FEC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4D73800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63041F1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3029307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14:paraId="29D10F56" w14:textId="1089AE07"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33"/>
        <w:gridCol w:w="61"/>
        <w:gridCol w:w="1244"/>
        <w:gridCol w:w="302"/>
        <w:gridCol w:w="1183"/>
        <w:gridCol w:w="183"/>
        <w:gridCol w:w="1466"/>
        <w:gridCol w:w="201"/>
        <w:gridCol w:w="1833"/>
        <w:gridCol w:w="27"/>
      </w:tblGrid>
      <w:tr w:rsidR="00BD3661" w:rsidRPr="00BD3661" w14:paraId="53B507A3" w14:textId="77777777" w:rsidTr="00BD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  <w:gridSpan w:val="2"/>
          </w:tcPr>
          <w:p w14:paraId="029D65B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6B53931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003DC38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5C81EBA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7F39491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11E239A0" w14:textId="77777777" w:rsidTr="00D44281">
        <w:tc>
          <w:tcPr>
            <w:tcW w:w="1227" w:type="pct"/>
            <w:gridSpan w:val="2"/>
          </w:tcPr>
          <w:p w14:paraId="62F2D8C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1973E91F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0EC30A0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6B64781F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0861255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54B3626A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5446174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1FF7F21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060FE48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2ABFE0E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1E238BB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22646AB8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00D3572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46C4049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68F09A8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7165F10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6EDCA9A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14:paraId="015ED79C" w14:textId="0CE5FF8A"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>Opinie, uwagi, propozycje dotyczące projektu nr 1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33"/>
        <w:gridCol w:w="61"/>
        <w:gridCol w:w="1244"/>
        <w:gridCol w:w="302"/>
        <w:gridCol w:w="1183"/>
        <w:gridCol w:w="183"/>
        <w:gridCol w:w="1466"/>
        <w:gridCol w:w="201"/>
        <w:gridCol w:w="1833"/>
        <w:gridCol w:w="27"/>
      </w:tblGrid>
      <w:tr w:rsidR="00BD3661" w:rsidRPr="00BD3661" w14:paraId="0710B0C2" w14:textId="77777777" w:rsidTr="00BD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  <w:gridSpan w:val="2"/>
          </w:tcPr>
          <w:p w14:paraId="40AE4A9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79716F9A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0FD36FD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3D765F8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013C72E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48FBBD5F" w14:textId="77777777" w:rsidTr="00D44281">
        <w:tc>
          <w:tcPr>
            <w:tcW w:w="1227" w:type="pct"/>
            <w:gridSpan w:val="2"/>
          </w:tcPr>
          <w:p w14:paraId="2659B5B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5A9D8F3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698B8BE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2983F6F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46A527F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531EF9AF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2E82291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526EC0F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7DED2A1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0E73B30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07A8004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13661D12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665D854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2CCE619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04838AB2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456C8D2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706FFDB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14:paraId="4F75F41C" w14:textId="6E88FF10"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>Opinie, uwagi, propozycje dotyczące projektu nr 1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33"/>
        <w:gridCol w:w="61"/>
        <w:gridCol w:w="1244"/>
        <w:gridCol w:w="302"/>
        <w:gridCol w:w="1183"/>
        <w:gridCol w:w="183"/>
        <w:gridCol w:w="1466"/>
        <w:gridCol w:w="201"/>
        <w:gridCol w:w="1833"/>
        <w:gridCol w:w="27"/>
      </w:tblGrid>
      <w:tr w:rsidR="00BD3661" w:rsidRPr="00BD3661" w14:paraId="3857539D" w14:textId="77777777" w:rsidTr="00BD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  <w:gridSpan w:val="2"/>
          </w:tcPr>
          <w:p w14:paraId="7C9CC2A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24E42BA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606C6FE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3B0CD106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75BB953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00E90371" w14:textId="77777777" w:rsidTr="00D44281">
        <w:tc>
          <w:tcPr>
            <w:tcW w:w="1227" w:type="pct"/>
            <w:gridSpan w:val="2"/>
          </w:tcPr>
          <w:p w14:paraId="092F8D9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0056E439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207E0B7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1E89B26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238D5B0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40B4643C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7B22B55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7D934B9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16C7548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780321FF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2B3C3B1C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45504C95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63761B1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44F99A7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36A7BD0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5C0B30F9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3462973A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14:paraId="3496D908" w14:textId="18ADEFEB"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>Opinie, uwagi, propozycje dotyczące projektu nr 1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33"/>
        <w:gridCol w:w="61"/>
        <w:gridCol w:w="1244"/>
        <w:gridCol w:w="302"/>
        <w:gridCol w:w="1183"/>
        <w:gridCol w:w="183"/>
        <w:gridCol w:w="1466"/>
        <w:gridCol w:w="201"/>
        <w:gridCol w:w="1833"/>
        <w:gridCol w:w="27"/>
      </w:tblGrid>
      <w:tr w:rsidR="00BD3661" w:rsidRPr="00BD3661" w14:paraId="6DBD3F59" w14:textId="77777777" w:rsidTr="00BD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  <w:gridSpan w:val="2"/>
          </w:tcPr>
          <w:p w14:paraId="0635C3DF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57A7EFD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60AA034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754C9D6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173F2D6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03C92084" w14:textId="77777777" w:rsidTr="00BD3661">
        <w:trPr>
          <w:gridAfter w:val="1"/>
          <w:wAfter w:w="17" w:type="pct"/>
        </w:trPr>
        <w:tc>
          <w:tcPr>
            <w:tcW w:w="1191" w:type="pct"/>
          </w:tcPr>
          <w:p w14:paraId="1A10C6C6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10A65C9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593BE63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69FB135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602197C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008EEE89" w14:textId="77777777" w:rsidTr="00BD3661">
        <w:trPr>
          <w:gridAfter w:val="1"/>
          <w:wAfter w:w="17" w:type="pct"/>
        </w:trPr>
        <w:tc>
          <w:tcPr>
            <w:tcW w:w="1191" w:type="pct"/>
          </w:tcPr>
          <w:p w14:paraId="4B11B5E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017BDDA6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07F2D96A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0A8B5C2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1F5AFC5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6FD0167A" w14:textId="77777777" w:rsidTr="00BD3661">
        <w:trPr>
          <w:gridAfter w:val="1"/>
          <w:wAfter w:w="17" w:type="pct"/>
        </w:trPr>
        <w:tc>
          <w:tcPr>
            <w:tcW w:w="1191" w:type="pct"/>
          </w:tcPr>
          <w:p w14:paraId="55F10C4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1B7176C2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6AE5BE5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0AC36BC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060B051E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14:paraId="0661A898" w14:textId="4B4F2DDC"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>Opinie, uwagi, propozycje dotyczące projektu nr 1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elaraportuostanie"/>
        <w:tblW w:w="5017" w:type="pct"/>
        <w:tblLook w:val="04A0" w:firstRow="1" w:lastRow="0" w:firstColumn="1" w:lastColumn="0" w:noHBand="0" w:noVBand="1"/>
      </w:tblPr>
      <w:tblGrid>
        <w:gridCol w:w="2033"/>
        <w:gridCol w:w="61"/>
        <w:gridCol w:w="1244"/>
        <w:gridCol w:w="302"/>
        <w:gridCol w:w="1183"/>
        <w:gridCol w:w="183"/>
        <w:gridCol w:w="1466"/>
        <w:gridCol w:w="201"/>
        <w:gridCol w:w="1833"/>
        <w:gridCol w:w="27"/>
      </w:tblGrid>
      <w:tr w:rsidR="00BD3661" w:rsidRPr="00BD3661" w14:paraId="45BD436B" w14:textId="77777777" w:rsidTr="00BD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pct"/>
            <w:gridSpan w:val="2"/>
          </w:tcPr>
          <w:p w14:paraId="10343A5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3EAFAD2B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74932AFA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4CE4A94A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7B3F4815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21F15C94" w14:textId="77777777" w:rsidTr="00D44281">
        <w:tc>
          <w:tcPr>
            <w:tcW w:w="1227" w:type="pct"/>
            <w:gridSpan w:val="2"/>
          </w:tcPr>
          <w:p w14:paraId="08D0280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14:paraId="349C6B50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14:paraId="6FCD9C93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14:paraId="3DFC9C4D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14:paraId="1F051B34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00F3EC7B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6B8D8E7F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30A07F7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1846C8A2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6E8B9E81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7D4CA8C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14:paraId="28AE8C75" w14:textId="77777777" w:rsidTr="00BD3661">
        <w:trPr>
          <w:gridAfter w:val="1"/>
          <w:wAfter w:w="16" w:type="pct"/>
        </w:trPr>
        <w:tc>
          <w:tcPr>
            <w:tcW w:w="1191" w:type="pct"/>
          </w:tcPr>
          <w:p w14:paraId="28C3ECD9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14:paraId="7F620337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14:paraId="6E225E22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14:paraId="37823E6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14:paraId="1AA0DF98" w14:textId="77777777"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14:paraId="30F2CA6F" w14:textId="6A70B6DC" w:rsidR="007001BD" w:rsidRDefault="007001BD">
      <w:pPr>
        <w:rPr>
          <w:rFonts w:ascii="Bookman Old Style" w:hAnsi="Bookman Old Style"/>
        </w:rPr>
      </w:pPr>
    </w:p>
    <w:p w14:paraId="0123FC6E" w14:textId="5C97A7A7" w:rsidR="00A85145" w:rsidRDefault="00A85145">
      <w:pPr>
        <w:rPr>
          <w:rFonts w:ascii="Bookman Old Style" w:hAnsi="Bookman Old Style"/>
        </w:rPr>
      </w:pPr>
    </w:p>
    <w:p w14:paraId="4107AB81" w14:textId="5E4B4024" w:rsidR="00A85145" w:rsidRDefault="00A85145">
      <w:pPr>
        <w:rPr>
          <w:rFonts w:ascii="Bookman Old Style" w:hAnsi="Bookman Old Style"/>
        </w:rPr>
      </w:pPr>
    </w:p>
    <w:p w14:paraId="07E87B79" w14:textId="7CD594FD" w:rsidR="00A85145" w:rsidRDefault="00A85145">
      <w:pPr>
        <w:rPr>
          <w:rFonts w:ascii="Bookman Old Style" w:hAnsi="Bookman Old Style"/>
        </w:rPr>
      </w:pPr>
    </w:p>
    <w:p w14:paraId="28C1AB6B" w14:textId="28D9E4F0" w:rsidR="00A85145" w:rsidRDefault="00A85145">
      <w:pPr>
        <w:rPr>
          <w:rFonts w:ascii="Bookman Old Style" w:hAnsi="Bookman Old Style"/>
        </w:rPr>
      </w:pPr>
    </w:p>
    <w:p w14:paraId="4A30A673" w14:textId="476E6CC2" w:rsidR="00A85145" w:rsidRDefault="00A85145">
      <w:pPr>
        <w:rPr>
          <w:rFonts w:ascii="Bookman Old Style" w:hAnsi="Bookman Old Style"/>
        </w:rPr>
      </w:pPr>
    </w:p>
    <w:p w14:paraId="724F264A" w14:textId="079501CC" w:rsidR="00A85145" w:rsidRDefault="00A85145">
      <w:pPr>
        <w:rPr>
          <w:rFonts w:ascii="Bookman Old Style" w:hAnsi="Bookman Old Style"/>
        </w:rPr>
      </w:pPr>
    </w:p>
    <w:p w14:paraId="7A72AA00" w14:textId="1BF0B95D" w:rsidR="00421FDE" w:rsidRDefault="00421FDE">
      <w:pPr>
        <w:rPr>
          <w:rFonts w:ascii="Bookman Old Style" w:hAnsi="Bookman Old Style"/>
        </w:rPr>
      </w:pPr>
    </w:p>
    <w:p w14:paraId="7D03E5E5" w14:textId="19977C7A" w:rsidR="00421FDE" w:rsidRDefault="00421FDE">
      <w:pPr>
        <w:rPr>
          <w:rFonts w:ascii="Bookman Old Style" w:hAnsi="Bookman Old Style"/>
        </w:rPr>
      </w:pPr>
    </w:p>
    <w:p w14:paraId="638F1894" w14:textId="03AED1D1" w:rsidR="00421FDE" w:rsidRDefault="00421FDE">
      <w:pPr>
        <w:rPr>
          <w:rFonts w:ascii="Bookman Old Style" w:hAnsi="Bookman Old Style"/>
        </w:rPr>
      </w:pPr>
    </w:p>
    <w:p w14:paraId="64B3EF8D" w14:textId="65F9F001" w:rsidR="00421FDE" w:rsidRDefault="00421FDE">
      <w:pPr>
        <w:rPr>
          <w:rFonts w:ascii="Bookman Old Style" w:hAnsi="Bookman Old Style"/>
        </w:rPr>
      </w:pPr>
    </w:p>
    <w:p w14:paraId="407932E6" w14:textId="04A287E9" w:rsidR="00421FDE" w:rsidRDefault="00421FDE">
      <w:pPr>
        <w:rPr>
          <w:rFonts w:ascii="Bookman Old Style" w:hAnsi="Bookman Old Style"/>
        </w:rPr>
      </w:pPr>
    </w:p>
    <w:p w14:paraId="6A44ADC3" w14:textId="67CB13EA" w:rsidR="00421FDE" w:rsidRDefault="00421FDE">
      <w:pPr>
        <w:rPr>
          <w:rFonts w:ascii="Bookman Old Style" w:hAnsi="Bookman Old Style"/>
        </w:rPr>
      </w:pPr>
    </w:p>
    <w:p w14:paraId="74C7DE6F" w14:textId="77777777" w:rsidR="00421FDE" w:rsidRDefault="00421FDE">
      <w:pPr>
        <w:rPr>
          <w:rFonts w:ascii="Bookman Old Style" w:hAnsi="Bookman Old Style"/>
        </w:rPr>
      </w:pPr>
    </w:p>
    <w:p w14:paraId="0EC0D680" w14:textId="16F1B795" w:rsidR="00A85145" w:rsidRDefault="00A85145">
      <w:pPr>
        <w:rPr>
          <w:rFonts w:ascii="Bookman Old Style" w:hAnsi="Bookman Old Style"/>
        </w:rPr>
      </w:pPr>
    </w:p>
    <w:p w14:paraId="521C82C1" w14:textId="77777777" w:rsidR="00A85145" w:rsidRDefault="00A85145">
      <w:pPr>
        <w:rPr>
          <w:rFonts w:ascii="Bookman Old Style" w:hAnsi="Bookman Old Style"/>
        </w:rPr>
      </w:pPr>
    </w:p>
    <w:p w14:paraId="31574A6C" w14:textId="77777777" w:rsidR="00A85145" w:rsidRPr="00421FDE" w:rsidRDefault="00A85145" w:rsidP="00A85145">
      <w:pPr>
        <w:jc w:val="right"/>
        <w:rPr>
          <w:rFonts w:ascii="Bookman Old Style" w:hAnsi="Bookman Old Style" w:cs="Times New Roman"/>
          <w:bCs/>
          <w:i/>
          <w:iCs/>
          <w:kern w:val="0"/>
        </w:rPr>
      </w:pPr>
      <w:r w:rsidRPr="00421FDE">
        <w:rPr>
          <w:rFonts w:ascii="Bookman Old Style" w:hAnsi="Bookman Old Style" w:cs="Times New Roman"/>
          <w:bCs/>
          <w:i/>
          <w:iCs/>
        </w:rPr>
        <w:lastRenderedPageBreak/>
        <w:t>Załącznik</w:t>
      </w:r>
    </w:p>
    <w:p w14:paraId="7CCED797" w14:textId="77777777" w:rsidR="00A85145" w:rsidRPr="00421FDE" w:rsidRDefault="00A85145" w:rsidP="00A85145">
      <w:pPr>
        <w:jc w:val="center"/>
        <w:rPr>
          <w:rFonts w:ascii="Bookman Old Style" w:hAnsi="Bookman Old Style" w:cs="Times New Roman"/>
          <w:bCs/>
        </w:rPr>
      </w:pPr>
      <w:r w:rsidRPr="00421FDE">
        <w:rPr>
          <w:rFonts w:ascii="Bookman Old Style" w:hAnsi="Bookman Old Style" w:cs="Times New Roman"/>
          <w:bCs/>
        </w:rPr>
        <w:t>INFORMACJA RODO</w:t>
      </w:r>
    </w:p>
    <w:p w14:paraId="2631AB33" w14:textId="77777777" w:rsidR="00A85145" w:rsidRPr="00421FDE" w:rsidRDefault="00A85145" w:rsidP="00A85145">
      <w:pPr>
        <w:jc w:val="center"/>
        <w:rPr>
          <w:rFonts w:ascii="Bookman Old Style" w:hAnsi="Bookman Old Style" w:cs="Times New Roman"/>
          <w:bCs/>
          <w:i/>
          <w:iCs/>
        </w:rPr>
      </w:pPr>
    </w:p>
    <w:p w14:paraId="5A819A5E" w14:textId="77777777" w:rsidR="00A85145" w:rsidRPr="00421FDE" w:rsidRDefault="00A85145" w:rsidP="00A85145">
      <w:pPr>
        <w:jc w:val="both"/>
        <w:rPr>
          <w:rFonts w:ascii="Bookman Old Style" w:hAnsi="Bookman Old Style" w:cs="Times New Roman"/>
          <w:b/>
        </w:rPr>
      </w:pPr>
      <w:r w:rsidRPr="00421FDE">
        <w:rPr>
          <w:rFonts w:ascii="Bookman Old Style" w:hAnsi="Bookman Old Style" w:cs="Times New Roman"/>
          <w:b/>
        </w:rPr>
        <w:t xml:space="preserve">Zgodnie z art. 13 oraz art. 14 Rozporządzenia Parlamentu Europejskiego i Rady (UE) 2016/679 z dnia 27 kwietnia 2016 r. sprawie ochrony osób fizycznych </w:t>
      </w:r>
      <w:r w:rsidRPr="00421FDE">
        <w:rPr>
          <w:rFonts w:ascii="Bookman Old Style" w:hAnsi="Bookman Old Style" w:cs="Times New Roman"/>
          <w:b/>
        </w:rPr>
        <w:br/>
        <w:t>w związku z przetwarzaniem danych osobowych i w sprawie swobodnego przepływu takich danych oraz uchylenia dyrektywy 95/46/WE (Dz. Urz. UE L 2016, Nr 119) informujemy, iż:</w:t>
      </w:r>
    </w:p>
    <w:p w14:paraId="390BF5FE" w14:textId="77777777" w:rsidR="00A85145" w:rsidRPr="00421FDE" w:rsidRDefault="00A85145" w:rsidP="00A85145">
      <w:pPr>
        <w:jc w:val="both"/>
        <w:rPr>
          <w:rFonts w:ascii="Bookman Old Style" w:hAnsi="Bookman Old Style" w:cs="Times New Roman"/>
        </w:rPr>
      </w:pPr>
      <w:r w:rsidRPr="00421FDE">
        <w:rPr>
          <w:rFonts w:ascii="Bookman Old Style" w:hAnsi="Bookman Old Style" w:cs="Times New Roman"/>
        </w:rPr>
        <w:t xml:space="preserve">Administratorem Pani/Pana danych osobowych jest Wójt Gminy Stare Pole, </w:t>
      </w:r>
      <w:r w:rsidRPr="00421FDE">
        <w:rPr>
          <w:rFonts w:ascii="Bookman Old Style" w:hAnsi="Bookman Old Style" w:cs="Times New Roman"/>
        </w:rPr>
        <w:br/>
        <w:t>z siedzibą przy ul. Marynarki Wojennej 6, 82-220 Stare Pole</w:t>
      </w:r>
    </w:p>
    <w:p w14:paraId="1AE8F60E" w14:textId="171EC2E9" w:rsidR="00A85145" w:rsidRPr="00421FDE" w:rsidRDefault="00A85145" w:rsidP="00A85145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Wyznaczono inspektora ochrony danych, z którym można się kontaktować poprzez e-mail: </w:t>
      </w:r>
      <w:hyperlink r:id="rId12" w:history="1">
        <w:r w:rsidRPr="00421FDE">
          <w:rPr>
            <w:rStyle w:val="Hipercze"/>
            <w:rFonts w:ascii="Bookman Old Style" w:hAnsi="Bookman Old Style" w:cs="Times New Roman"/>
            <w:sz w:val="20"/>
            <w:szCs w:val="20"/>
          </w:rPr>
          <w:t>ug@starepole.pl</w:t>
        </w:r>
      </w:hyperlink>
      <w:r w:rsidRPr="00421FDE">
        <w:rPr>
          <w:rFonts w:ascii="Bookman Old Style" w:hAnsi="Bookman Old Style" w:cs="Times New Roman"/>
          <w:sz w:val="20"/>
          <w:szCs w:val="20"/>
        </w:rPr>
        <w:t xml:space="preserve"> lub pisemnie na adres: ul. Marynarki Wojennej 6, 82-220 Stare Pole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14:paraId="76343653" w14:textId="77777777"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>Pani/Pana dane osobowe przetwarzane będą w celu:</w:t>
      </w:r>
    </w:p>
    <w:p w14:paraId="4C14F3AE" w14:textId="77777777" w:rsidR="00A85145" w:rsidRPr="00421FDE" w:rsidRDefault="00A85145" w:rsidP="00A8514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Wypełnienia obowiązków prawnych ciążących na Administratorze danych wynikających z ustaw i aktów prawa miejscowego, </w:t>
      </w:r>
    </w:p>
    <w:p w14:paraId="5AD538D8" w14:textId="77777777" w:rsidR="00A85145" w:rsidRPr="00421FDE" w:rsidRDefault="00A85145" w:rsidP="00A8514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Realizacji umów zawartych z kontrahentami Administratora danych, </w:t>
      </w:r>
    </w:p>
    <w:p w14:paraId="40F2A01E" w14:textId="77777777" w:rsidR="00A85145" w:rsidRPr="00421FDE" w:rsidRDefault="00A85145" w:rsidP="00A8514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W pozostałych przypadkach Państwa dane osobowe przetwarzane </w:t>
      </w:r>
      <w:r w:rsidRPr="00421FDE">
        <w:rPr>
          <w:rFonts w:ascii="Bookman Old Style" w:hAnsi="Bookman Old Style" w:cs="Times New Roman"/>
          <w:sz w:val="20"/>
          <w:szCs w:val="20"/>
        </w:rPr>
        <w:br/>
        <w:t xml:space="preserve">są wyłącznie na podstawie wcześniej udzielonej zgody w zakresie i celu określonym w treści zgody. </w:t>
      </w:r>
    </w:p>
    <w:p w14:paraId="36F57D16" w14:textId="674B7F4B"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Przekazywanie przez Administratora danych może nastąpić wyłącznie </w:t>
      </w:r>
      <w:r w:rsidRPr="00421FDE">
        <w:rPr>
          <w:rFonts w:ascii="Bookman Old Style" w:hAnsi="Bookman Old Style" w:cs="Times New Roman"/>
          <w:sz w:val="20"/>
          <w:szCs w:val="20"/>
        </w:rPr>
        <w:br/>
        <w:t>w przypadku, jeżeli będzie to stanowić realizację obowiązku Administratora, wynikającego z obowiązujących przepisów prawa. Pani/Pana dane osobowe mogą być udostępniane urzędom i instytucjom na wniosek oraz wprowadzane do Rejestrów Centralnych prowadzonych przez poszczególne Ministerstwa RP, realizujących zadania na podstawie przepisów prawa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14:paraId="02CC74D6" w14:textId="2249415E"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>Pani/Pana dane osobowe nie będą przekazywane do państwa trzeciego/organizacji międzynarodowej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14:paraId="78AADFEC" w14:textId="7044B69E"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Pani/Pana dane osobowe będą przechowywane przez okres wynikający </w:t>
      </w:r>
      <w:r w:rsidRPr="00421FDE">
        <w:rPr>
          <w:rFonts w:ascii="Bookman Old Style" w:hAnsi="Bookman Old Style" w:cs="Times New Roman"/>
          <w:sz w:val="20"/>
          <w:szCs w:val="20"/>
        </w:rPr>
        <w:br/>
        <w:t xml:space="preserve">z przepisów ustawy z 14 lipca 1983 r. o narodowym zasobie archiwalnym </w:t>
      </w:r>
      <w:r w:rsidRPr="00421FDE">
        <w:rPr>
          <w:rFonts w:ascii="Bookman Old Style" w:hAnsi="Bookman Old Style" w:cs="Times New Roman"/>
          <w:sz w:val="20"/>
          <w:szCs w:val="20"/>
        </w:rPr>
        <w:br/>
        <w:t xml:space="preserve">i archiwach (Dz. U. z 2018 r., poz. 217 t.j. z </w:t>
      </w:r>
      <w:proofErr w:type="spellStart"/>
      <w:r w:rsidRPr="00421FDE">
        <w:rPr>
          <w:rFonts w:ascii="Bookman Old Style" w:hAnsi="Bookman Old Style" w:cs="Times New Roman"/>
          <w:sz w:val="20"/>
          <w:szCs w:val="20"/>
        </w:rPr>
        <w:t>późn</w:t>
      </w:r>
      <w:proofErr w:type="spellEnd"/>
      <w:r w:rsidRPr="00421FDE">
        <w:rPr>
          <w:rFonts w:ascii="Bookman Old Style" w:hAnsi="Bookman Old Style" w:cs="Times New Roman"/>
          <w:sz w:val="20"/>
          <w:szCs w:val="20"/>
        </w:rPr>
        <w:t>. zm.)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14:paraId="4E5D6B0E" w14:textId="2B53FF58"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14:paraId="70E0CE7A" w14:textId="75433B45"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- Biuro Prezesa Urzędu Ochrony Danych Osobowych, </w:t>
      </w:r>
      <w:r w:rsidRPr="00421FDE">
        <w:rPr>
          <w:rFonts w:ascii="Bookman Old Style" w:hAnsi="Bookman Old Style" w:cs="Times New Roman"/>
          <w:sz w:val="20"/>
          <w:szCs w:val="20"/>
        </w:rPr>
        <w:br/>
        <w:t xml:space="preserve">ul. Stawki 2, 00-193 Warszawa, </w:t>
      </w:r>
      <w:r w:rsidR="00CF633B">
        <w:rPr>
          <w:rFonts w:ascii="Bookman Old Style" w:hAnsi="Bookman Old Style" w:cs="Times New Roman"/>
          <w:sz w:val="20"/>
          <w:szCs w:val="20"/>
        </w:rPr>
        <w:t>t</w:t>
      </w:r>
      <w:r w:rsidRPr="00421FDE">
        <w:rPr>
          <w:rFonts w:ascii="Bookman Old Style" w:hAnsi="Bookman Old Style" w:cs="Times New Roman"/>
          <w:sz w:val="20"/>
          <w:szCs w:val="20"/>
        </w:rPr>
        <w:t>elefon: 22 860 70 86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14:paraId="7B5E08B7" w14:textId="23B44CBA"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>Podanie przez Państwa danych osobowych jest obowiązkowe, w sytuacji, gdy przesłankę przetwarzania danych osobowych stanowi przepis prawa lub zawarta między stronami umowa. W przypadku niepodania danych osobowych może skutkować odmową realizacji wskazanych wyżej celów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14:paraId="618151FC" w14:textId="77777777"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>Dane osobowe przetwarzane przez administratora danych nie podlegają zautomatyzowanemu podejmowaniu decyzji w tym profilowaniu, o którym mowa w art. 22 ust. 1 i 4 RODO.</w:t>
      </w:r>
    </w:p>
    <w:p w14:paraId="0234F876" w14:textId="77777777" w:rsidR="00A85145" w:rsidRPr="00421FDE" w:rsidRDefault="00A85145">
      <w:pPr>
        <w:rPr>
          <w:rFonts w:ascii="Bookman Old Style" w:hAnsi="Bookman Old Style"/>
        </w:rPr>
      </w:pPr>
    </w:p>
    <w:sectPr w:rsidR="00A85145" w:rsidRPr="00421FDE" w:rsidSect="00421FDE">
      <w:footerReference w:type="default" r:id="rId13"/>
      <w:headerReference w:type="first" r:id="rId14"/>
      <w:pgSz w:w="11907" w:h="16839" w:code="9"/>
      <w:pgMar w:top="1418" w:right="1418" w:bottom="1276" w:left="1985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77091" w14:textId="77777777" w:rsidR="007204FC" w:rsidRDefault="007204FC">
      <w:pPr>
        <w:spacing w:before="0" w:after="0"/>
      </w:pPr>
      <w:r>
        <w:separator/>
      </w:r>
    </w:p>
  </w:endnote>
  <w:endnote w:type="continuationSeparator" w:id="0">
    <w:p w14:paraId="74F22D7E" w14:textId="77777777" w:rsidR="007204FC" w:rsidRDefault="007204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32E8" w14:textId="77777777" w:rsidR="007001BD" w:rsidRDefault="00DC1270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7776C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50C1E" w14:textId="77777777" w:rsidR="007204FC" w:rsidRDefault="007204FC">
      <w:pPr>
        <w:spacing w:before="0" w:after="0"/>
      </w:pPr>
      <w:r>
        <w:separator/>
      </w:r>
    </w:p>
  </w:footnote>
  <w:footnote w:type="continuationSeparator" w:id="0">
    <w:p w14:paraId="1C58FEB6" w14:textId="77777777" w:rsidR="007204FC" w:rsidRDefault="007204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509" w:type="pct"/>
      <w:tblLook w:val="04A0" w:firstRow="1" w:lastRow="0" w:firstColumn="1" w:lastColumn="0" w:noHBand="0" w:noVBand="1"/>
    </w:tblPr>
    <w:tblGrid>
      <w:gridCol w:w="7669"/>
    </w:tblGrid>
    <w:tr w:rsidR="00BD3661" w:rsidRPr="00BD3661" w14:paraId="6291C81A" w14:textId="77777777" w:rsidTr="00BD3661">
      <w:tc>
        <w:tcPr>
          <w:tcW w:w="5000" w:type="pct"/>
          <w:vAlign w:val="bottom"/>
        </w:tcPr>
        <w:tbl>
          <w:tblPr>
            <w:tblStyle w:val="Tabela-Siatka"/>
            <w:tblpPr w:leftFromText="141" w:rightFromText="141" w:vertAnchor="text" w:horzAnchor="margin" w:tblpY="-67"/>
            <w:tblW w:w="5000" w:type="pct"/>
            <w:tblLook w:val="04A0" w:firstRow="1" w:lastRow="0" w:firstColumn="1" w:lastColumn="0" w:noHBand="0" w:noVBand="1"/>
          </w:tblPr>
          <w:tblGrid>
            <w:gridCol w:w="1567"/>
            <w:gridCol w:w="5876"/>
          </w:tblGrid>
          <w:tr w:rsidR="00BD3661" w:rsidRPr="00A85145" w14:paraId="34D8F2CB" w14:textId="77777777" w:rsidTr="00A85145">
            <w:trPr>
              <w:trHeight w:val="443"/>
            </w:trPr>
            <w:tc>
              <w:tcPr>
                <w:tcW w:w="1053" w:type="pct"/>
                <w:vAlign w:val="center"/>
              </w:tcPr>
              <w:p w14:paraId="0F2B7815" w14:textId="77777777"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  <w:p w14:paraId="11AA814B" w14:textId="77777777"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  <w:p w14:paraId="552ECE8C" w14:textId="77777777"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  <w:t>Imię i nazwisko</w:t>
                </w:r>
              </w:p>
              <w:p w14:paraId="7FB6A274" w14:textId="77777777"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</w:tc>
            <w:tc>
              <w:tcPr>
                <w:tcW w:w="3947" w:type="pct"/>
                <w:vAlign w:val="center"/>
              </w:tcPr>
              <w:p w14:paraId="1C8334ED" w14:textId="4250CDDB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14:paraId="70923A71" w14:textId="30F62CF1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…………………………………………………………………….…………………………………</w:t>
                </w:r>
                <w:r w:rsid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.</w:t>
                </w: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.</w:t>
                </w:r>
              </w:p>
            </w:tc>
          </w:tr>
          <w:tr w:rsidR="00BD3661" w:rsidRPr="00A85145" w14:paraId="5BFC6685" w14:textId="77777777" w:rsidTr="00A85145">
            <w:trPr>
              <w:trHeight w:val="912"/>
            </w:trPr>
            <w:tc>
              <w:tcPr>
                <w:tcW w:w="1053" w:type="pct"/>
                <w:vAlign w:val="center"/>
              </w:tcPr>
              <w:p w14:paraId="18C72149" w14:textId="77777777"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  <w:p w14:paraId="0B694B8C" w14:textId="77777777"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  <w:p w14:paraId="01E72566" w14:textId="2A549F20"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  <w:t>PESEL</w:t>
                </w:r>
              </w:p>
            </w:tc>
            <w:tc>
              <w:tcPr>
                <w:tcW w:w="3947" w:type="pct"/>
                <w:vAlign w:val="center"/>
              </w:tcPr>
              <w:p w14:paraId="6F6BEA43" w14:textId="77777777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14:paraId="1B54C384" w14:textId="77777777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14:paraId="1B9270C1" w14:textId="04924A60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_____ _____ _____ _____ _____ _____ _____ _____ _____ _____</w:t>
                </w:r>
                <w:r w:rsidR="00421FDE"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 xml:space="preserve"> _____</w:t>
                </w:r>
              </w:p>
            </w:tc>
          </w:tr>
          <w:tr w:rsidR="00BD3661" w:rsidRPr="00A85145" w14:paraId="367EF89A" w14:textId="77777777" w:rsidTr="00A85145">
            <w:trPr>
              <w:trHeight w:val="1775"/>
            </w:trPr>
            <w:tc>
              <w:tcPr>
                <w:tcW w:w="1053" w:type="pct"/>
                <w:vAlign w:val="center"/>
              </w:tcPr>
              <w:p w14:paraId="7CF5D4F4" w14:textId="77777777"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  <w:t>Adres</w:t>
                </w:r>
              </w:p>
            </w:tc>
            <w:tc>
              <w:tcPr>
                <w:tcW w:w="3947" w:type="pct"/>
                <w:vAlign w:val="center"/>
              </w:tcPr>
              <w:p w14:paraId="7DF79045" w14:textId="77777777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14:paraId="1D669C2F" w14:textId="77777777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14:paraId="048266F5" w14:textId="39629CB3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………………………………………………………………………………………………………….</w:t>
                </w:r>
              </w:p>
              <w:p w14:paraId="19B47B1B" w14:textId="77777777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14:paraId="3BE373D4" w14:textId="19F27536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………………………………………………………………………………………………………….</w:t>
                </w:r>
              </w:p>
              <w:p w14:paraId="1FDF6EA0" w14:textId="77777777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14:paraId="59A3A519" w14:textId="61E1AD21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…………………………………………………………………………………………………………</w:t>
                </w:r>
                <w:r w:rsid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.</w:t>
                </w:r>
              </w:p>
              <w:p w14:paraId="76019A07" w14:textId="77777777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</w:tc>
          </w:tr>
          <w:tr w:rsidR="00BD3661" w:rsidRPr="00A85145" w14:paraId="0EB378DF" w14:textId="77777777" w:rsidTr="00A85145">
            <w:trPr>
              <w:trHeight w:val="781"/>
            </w:trPr>
            <w:tc>
              <w:tcPr>
                <w:tcW w:w="1053" w:type="pct"/>
                <w:vAlign w:val="center"/>
              </w:tcPr>
              <w:p w14:paraId="401401BD" w14:textId="77777777"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  <w:p w14:paraId="5A9388AC" w14:textId="77777777"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  <w:t>SOłectwo</w:t>
                </w:r>
              </w:p>
            </w:tc>
            <w:tc>
              <w:tcPr>
                <w:tcW w:w="3947" w:type="pct"/>
                <w:vAlign w:val="center"/>
              </w:tcPr>
              <w:p w14:paraId="68EF2698" w14:textId="77777777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14:paraId="39A87594" w14:textId="29BBBFE1"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…………………………………………………………………….…………………………………</w:t>
                </w:r>
                <w:r w:rsid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.</w:t>
                </w: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..</w:t>
                </w:r>
              </w:p>
            </w:tc>
          </w:tr>
        </w:tbl>
        <w:p w14:paraId="10DE5AB3" w14:textId="0EC3F8C6" w:rsidR="00BD3661" w:rsidRPr="00BD3661" w:rsidRDefault="00BD3661">
          <w:pPr>
            <w:spacing w:after="0"/>
            <w:rPr>
              <w:rFonts w:ascii="Bookman Old Style" w:hAnsi="Bookman Old Style"/>
            </w:rPr>
          </w:pPr>
        </w:p>
      </w:tc>
    </w:tr>
  </w:tbl>
  <w:p w14:paraId="0DB68B41" w14:textId="10B9E282" w:rsidR="007001BD" w:rsidRPr="00BD3661" w:rsidRDefault="007001BD">
    <w:pPr>
      <w:pStyle w:val="nagwek"/>
      <w:rPr>
        <w:rFonts w:ascii="Bookman Old Style" w:hAnsi="Bookman Old Style"/>
      </w:rPr>
    </w:pPr>
  </w:p>
  <w:p w14:paraId="6890FE26" w14:textId="77777777" w:rsidR="00BD3661" w:rsidRDefault="00BD3661" w:rsidP="00BD3661">
    <w:pPr>
      <w:ind w:left="5529"/>
      <w:rPr>
        <w:rFonts w:ascii="Bookman Old Style" w:hAnsi="Bookman Old Style" w:cs="Times New Roman"/>
        <w:sz w:val="24"/>
        <w:szCs w:val="24"/>
      </w:rPr>
    </w:pPr>
  </w:p>
  <w:p w14:paraId="3BA94E56" w14:textId="5B51B4C6" w:rsidR="00BD3661" w:rsidRPr="00A85145" w:rsidRDefault="00BD3661" w:rsidP="00A85145">
    <w:pPr>
      <w:ind w:left="5245"/>
      <w:rPr>
        <w:rFonts w:ascii="Bookman Old Style" w:hAnsi="Bookman Old Style" w:cs="Times New Roman"/>
        <w:b/>
        <w:bCs/>
        <w:color w:val="auto"/>
        <w:sz w:val="24"/>
        <w:szCs w:val="24"/>
      </w:rPr>
    </w:pPr>
    <w:r w:rsidRPr="00A85145">
      <w:rPr>
        <w:rFonts w:ascii="Bookman Old Style" w:hAnsi="Bookman Old Style" w:cs="Times New Roman"/>
        <w:b/>
        <w:bCs/>
        <w:color w:val="auto"/>
        <w:sz w:val="24"/>
        <w:szCs w:val="24"/>
      </w:rPr>
      <w:t>Urząd Gminy Stare Pole</w:t>
    </w:r>
  </w:p>
  <w:p w14:paraId="692EFF26" w14:textId="77777777" w:rsidR="00BD3661" w:rsidRPr="00A85145" w:rsidRDefault="00BD3661" w:rsidP="00A85145">
    <w:pPr>
      <w:ind w:left="5245"/>
      <w:rPr>
        <w:rFonts w:ascii="Bookman Old Style" w:hAnsi="Bookman Old Style" w:cs="Times New Roman"/>
        <w:color w:val="auto"/>
        <w:sz w:val="24"/>
        <w:szCs w:val="24"/>
      </w:rPr>
    </w:pPr>
    <w:r w:rsidRPr="00A85145">
      <w:rPr>
        <w:rFonts w:ascii="Bookman Old Style" w:hAnsi="Bookman Old Style" w:cs="Times New Roman"/>
        <w:color w:val="auto"/>
        <w:sz w:val="24"/>
        <w:szCs w:val="24"/>
      </w:rPr>
      <w:t>ul. Marynarki Wojennej 6</w:t>
    </w:r>
  </w:p>
  <w:p w14:paraId="4AFF40B3" w14:textId="77777777" w:rsidR="00BD3661" w:rsidRPr="00A85145" w:rsidRDefault="00BD3661" w:rsidP="00A85145">
    <w:pPr>
      <w:ind w:left="5245"/>
      <w:rPr>
        <w:rFonts w:ascii="Bookman Old Style" w:hAnsi="Bookman Old Style" w:cs="Times New Roman"/>
        <w:color w:val="auto"/>
        <w:sz w:val="24"/>
        <w:szCs w:val="24"/>
        <w:u w:val="single"/>
      </w:rPr>
    </w:pPr>
    <w:r w:rsidRPr="00A85145">
      <w:rPr>
        <w:rFonts w:ascii="Bookman Old Style" w:hAnsi="Bookman Old Style" w:cs="Times New Roman"/>
        <w:color w:val="auto"/>
        <w:sz w:val="24"/>
        <w:szCs w:val="24"/>
        <w:u w:val="single"/>
      </w:rPr>
      <w:t>82-220 Stare Pole</w:t>
    </w:r>
  </w:p>
  <w:p w14:paraId="46335DFB" w14:textId="77777777" w:rsidR="00BD3661" w:rsidRDefault="00BD3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E7935"/>
    <w:multiLevelType w:val="multilevel"/>
    <w:tmpl w:val="4A866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15A7"/>
    <w:multiLevelType w:val="multilevel"/>
    <w:tmpl w:val="B948B2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61"/>
    <w:rsid w:val="00036ECB"/>
    <w:rsid w:val="003E3C71"/>
    <w:rsid w:val="00421FDE"/>
    <w:rsid w:val="004C4C33"/>
    <w:rsid w:val="007001BD"/>
    <w:rsid w:val="007204FC"/>
    <w:rsid w:val="007776CC"/>
    <w:rsid w:val="00A85145"/>
    <w:rsid w:val="00AA7669"/>
    <w:rsid w:val="00BD3661"/>
    <w:rsid w:val="00C844E7"/>
    <w:rsid w:val="00CF633B"/>
    <w:rsid w:val="00D12F69"/>
    <w:rsid w:val="00DC1270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B883"/>
  <w15:chartTrackingRefBased/>
  <w15:docId w15:val="{BEBBC225-E559-46EA-894F-26B2B716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paragraph" w:styleId="Bezodstpw">
    <w:name w:val="No Spacing"/>
    <w:link w:val="BezodstpwZnak"/>
    <w:uiPriority w:val="1"/>
    <w:qFormat/>
    <w:pPr>
      <w:spacing w:before="0" w:after="0"/>
    </w:pPr>
  </w:style>
  <w:style w:type="character" w:styleId="Pogrubienie">
    <w:name w:val="Strong"/>
    <w:basedOn w:val="Domylnaczcionkaakapitu"/>
    <w:uiPriority w:val="1"/>
    <w:unhideWhenUsed/>
    <w:qFormat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</w:style>
  <w:style w:type="table" w:customStyle="1" w:styleId="TabelaSiatka">
    <w:name w:val="Tabela — Siatka"/>
    <w:basedOn w:val="Standardowy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Zamknicie">
    <w:name w:val="Zamknięcie"/>
    <w:basedOn w:val="Normalny"/>
    <w:link w:val="Zamknicieznak"/>
    <w:uiPriority w:val="99"/>
    <w:unhideWhenUsed/>
    <w:pPr>
      <w:spacing w:before="600" w:after="80"/>
    </w:pPr>
  </w:style>
  <w:style w:type="character" w:customStyle="1" w:styleId="Zamknicieznak">
    <w:name w:val="Zamknięcie (znak)"/>
    <w:basedOn w:val="Domylnaczcionkaakapitu"/>
    <w:link w:val="Zamknicie"/>
    <w:uiPriority w:val="99"/>
    <w:rPr>
      <w:kern w:val="20"/>
    </w:rPr>
  </w:style>
  <w:style w:type="table" w:customStyle="1" w:styleId="Tabelaraportuostanie">
    <w:name w:val="Tabela raportu o stanie"/>
    <w:basedOn w:val="Standardowy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Nagwek1znak">
    <w:name w:val="Nagłówek 1 (znak)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Nagwek0">
    <w:name w:val="header"/>
    <w:basedOn w:val="Normalny"/>
    <w:link w:val="Nagwek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NagwekZnak0">
    <w:name w:val="Nagłówek Znak"/>
    <w:basedOn w:val="Domylnaczcionkaakapitu"/>
    <w:link w:val="Nagwek0"/>
    <w:uiPriority w:val="99"/>
    <w:rsid w:val="00C844E7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StopkaZnak0">
    <w:name w:val="Stopka Znak"/>
    <w:basedOn w:val="Domylnaczcionkaakapitu"/>
    <w:link w:val="Stopka0"/>
    <w:uiPriority w:val="99"/>
    <w:rsid w:val="00C844E7"/>
    <w:rPr>
      <w:kern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661"/>
    <w:pPr>
      <w:spacing w:before="0"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661"/>
    <w:rPr>
      <w:kern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661"/>
    <w:rPr>
      <w:vertAlign w:val="superscript"/>
    </w:rPr>
  </w:style>
  <w:style w:type="table" w:styleId="Tabela-Siatka">
    <w:name w:val="Table Grid"/>
    <w:basedOn w:val="Standardowy"/>
    <w:uiPriority w:val="39"/>
    <w:rsid w:val="00BD3661"/>
    <w:pPr>
      <w:spacing w:before="0" w:after="0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A8514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85145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g@starepol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.%20Za&#322;&#281;ska-Sa&#322;ek\AppData\Roaming\Microsoft\Templates\Raport%20o%20stanie%20projektu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>Use this pre-formatted project status report template to keep your key stakeholders updated on progress. This template matches others in the Timeless design set, but can easily be personalized by using built-in themes and styles.
</APDescription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834450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2012-04-27T16:36:00+00:00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375709</Value>
    </PublishStatusLookup>
    <APAuthor xmlns="29baff33-f40f-4664-8054-1bde3cabf4f6">
      <UserInfo>
        <DisplayName>REDMOND\v-vaddu</DisplayName>
        <AccountId>2567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TP102889878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  <LocMarketGroupTiers2 xmlns="29baff33-f40f-4664-8054-1bde3cabf4f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C83C1937-F1B6-47F0-8A5B-E31CA0E66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5.xml><?xml version="1.0" encoding="utf-8"?>
<ds:datastoreItem xmlns:ds="http://schemas.openxmlformats.org/officeDocument/2006/customXml" ds:itemID="{218C2056-16A5-4431-8DF5-A5FB49D2A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projektu</Template>
  <TotalTime>29</TotalTime>
  <Pages>4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 Załęska-Sałek</dc:creator>
  <cp:lastModifiedBy>Rada Gminy</cp:lastModifiedBy>
  <cp:revision>8</cp:revision>
  <dcterms:created xsi:type="dcterms:W3CDTF">2020-06-16T12:05:00Z</dcterms:created>
  <dcterms:modified xsi:type="dcterms:W3CDTF">2020-06-17T08:44:00Z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