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73" w:rsidRPr="00B44473" w:rsidRDefault="00B44473" w:rsidP="00690186">
      <w:pPr>
        <w:jc w:val="center"/>
        <w:rPr>
          <w:rFonts w:ascii="Times New Roman" w:hAnsi="Times New Roman"/>
          <w:i/>
        </w:rPr>
      </w:pPr>
    </w:p>
    <w:p w:rsidR="00690186" w:rsidRPr="00B44473" w:rsidRDefault="00690186" w:rsidP="00690186">
      <w:pPr>
        <w:pStyle w:val="Nagwek11"/>
        <w:spacing w:after="0"/>
        <w:jc w:val="center"/>
        <w:outlineLvl w:val="9"/>
        <w:rPr>
          <w:i w:val="0"/>
          <w:u w:val="none"/>
        </w:rPr>
      </w:pPr>
      <w:r w:rsidRPr="00B44473">
        <w:rPr>
          <w:i w:val="0"/>
          <w:u w:val="none"/>
        </w:rPr>
        <w:t>OFERTA</w:t>
      </w:r>
    </w:p>
    <w:p w:rsidR="00B44473" w:rsidRPr="00B44473" w:rsidRDefault="00B44473" w:rsidP="00B44473">
      <w:pPr>
        <w:pStyle w:val="Nagwek11"/>
        <w:jc w:val="center"/>
        <w:rPr>
          <w:b w:val="0"/>
          <w:i w:val="0"/>
          <w:u w:val="none"/>
        </w:rPr>
      </w:pPr>
    </w:p>
    <w:p w:rsidR="00B44473" w:rsidRPr="00B44473" w:rsidRDefault="00B44473" w:rsidP="00B44473">
      <w:pPr>
        <w:pStyle w:val="Nagwek11"/>
        <w:jc w:val="center"/>
        <w:rPr>
          <w:b w:val="0"/>
          <w:i w:val="0"/>
          <w:u w:val="none"/>
        </w:rPr>
      </w:pPr>
      <w:r w:rsidRPr="00B44473">
        <w:rPr>
          <w:b w:val="0"/>
          <w:i w:val="0"/>
          <w:u w:val="none"/>
        </w:rPr>
        <w:t>na realizację zadania pn.</w:t>
      </w:r>
    </w:p>
    <w:p w:rsidR="00B44473" w:rsidRPr="00B44473" w:rsidRDefault="00B44473" w:rsidP="00B44473">
      <w:pPr>
        <w:rPr>
          <w:rFonts w:ascii="Times New Roman" w:hAnsi="Times New Roman"/>
        </w:rPr>
      </w:pPr>
    </w:p>
    <w:p w:rsidR="00690186" w:rsidRPr="00B44473" w:rsidRDefault="00690186" w:rsidP="00690186">
      <w:pPr>
        <w:pStyle w:val="Normalny1"/>
        <w:jc w:val="both"/>
        <w:rPr>
          <w:rFonts w:cs="Times New Roman"/>
          <w:b/>
        </w:rPr>
      </w:pPr>
      <w:r w:rsidRPr="00B44473">
        <w:rPr>
          <w:rFonts w:cs="Times New Roman"/>
          <w:b/>
          <w:bCs/>
          <w:color w:val="FF0000"/>
        </w:rPr>
        <w:t xml:space="preserve"> </w:t>
      </w:r>
      <w:r w:rsidRPr="00B44473">
        <w:rPr>
          <w:rFonts w:cs="Times New Roman"/>
          <w:b/>
          <w:bCs/>
          <w:color w:val="auto"/>
        </w:rPr>
        <w:t>„Wyposażenie zawodowych pracowni dydaktycznych w Zespole Szkół Ogrodniczych i Ogólnokształcących w Pruszczu Gdańskim oraz Zespole Szkół Rolniczych Centrum Kształcenia Praktycznego w Rusocinie w ramach projektu „Rozwój infrastruktury szkół zawodowych w Powiecie Gdańskim poprzez modernizację i wyposażenie pracowni kształcenia zawodowego”. Projekt współfinansowany w ramach realizacji Regionalnego Programu Operacyjnego Województwa Pomorskiego na lata 2014 – 2020. Część III – zakup, dostawa i zmontowanie mebli szkolnych w tym krzeseł, stolików uczniowskich, tablic, biurek itp.”</w:t>
      </w:r>
    </w:p>
    <w:p w:rsidR="00B44473" w:rsidRPr="00B44473" w:rsidRDefault="00B44473" w:rsidP="00690186">
      <w:pPr>
        <w:pStyle w:val="Normalny1"/>
        <w:jc w:val="center"/>
        <w:rPr>
          <w:rFonts w:cs="Times New Roman"/>
          <w:b/>
          <w:bCs/>
          <w:u w:val="single"/>
        </w:rPr>
      </w:pPr>
    </w:p>
    <w:p w:rsidR="00B44473" w:rsidRPr="00B44473" w:rsidRDefault="00B44473" w:rsidP="00690186">
      <w:pPr>
        <w:pStyle w:val="Normalny1"/>
        <w:jc w:val="center"/>
        <w:rPr>
          <w:rFonts w:cs="Times New Roman"/>
          <w:b/>
          <w:bCs/>
          <w:u w:val="single"/>
        </w:rPr>
      </w:pPr>
    </w:p>
    <w:p w:rsidR="00690186" w:rsidRPr="00B44473" w:rsidRDefault="00690186" w:rsidP="00690186">
      <w:pPr>
        <w:pStyle w:val="Normalny1"/>
        <w:jc w:val="center"/>
        <w:rPr>
          <w:rFonts w:cs="Times New Roman"/>
          <w:b/>
          <w:bCs/>
          <w:u w:val="single"/>
        </w:rPr>
      </w:pPr>
      <w:r w:rsidRPr="00B44473">
        <w:rPr>
          <w:rFonts w:cs="Times New Roman"/>
          <w:b/>
          <w:bCs/>
          <w:u w:val="single"/>
        </w:rPr>
        <w:t>ZADANIE NR    1:</w:t>
      </w:r>
    </w:p>
    <w:p w:rsidR="00690186" w:rsidRPr="00B44473" w:rsidRDefault="003D04C1" w:rsidP="00690186">
      <w:pPr>
        <w:pStyle w:val="Normalny1"/>
        <w:jc w:val="center"/>
        <w:rPr>
          <w:rFonts w:cs="Times New Roman"/>
          <w:b/>
        </w:rPr>
      </w:pPr>
      <w:r>
        <w:rPr>
          <w:rFonts w:cs="Times New Roman"/>
          <w:b/>
        </w:rPr>
        <w:t>Zakup, dostawa i zmontowanie  16</w:t>
      </w:r>
      <w:r w:rsidR="00690186" w:rsidRPr="00B44473">
        <w:rPr>
          <w:rFonts w:cs="Times New Roman"/>
          <w:b/>
        </w:rPr>
        <w:t xml:space="preserve">0 krzeseł uczniowskich, </w:t>
      </w:r>
      <w:r>
        <w:rPr>
          <w:rFonts w:cs="Times New Roman"/>
          <w:b/>
        </w:rPr>
        <w:t>105</w:t>
      </w:r>
      <w:r w:rsidR="00690186" w:rsidRPr="00B44473">
        <w:rPr>
          <w:rFonts w:cs="Times New Roman"/>
          <w:b/>
        </w:rPr>
        <w:t xml:space="preserve"> stolików uczniowskich dwuosobowych i </w:t>
      </w:r>
      <w:r>
        <w:rPr>
          <w:rFonts w:cs="Times New Roman"/>
          <w:b/>
        </w:rPr>
        <w:t>8</w:t>
      </w:r>
      <w:r w:rsidR="00690186" w:rsidRPr="00B44473">
        <w:rPr>
          <w:rFonts w:cs="Times New Roman"/>
          <w:b/>
        </w:rPr>
        <w:t xml:space="preserve"> tab</w:t>
      </w:r>
      <w:r>
        <w:rPr>
          <w:rFonts w:cs="Times New Roman"/>
          <w:b/>
        </w:rPr>
        <w:t>lic sucho ścieralnych białych 180/9</w:t>
      </w:r>
      <w:r w:rsidR="00690186" w:rsidRPr="00B44473">
        <w:rPr>
          <w:rFonts w:cs="Times New Roman"/>
          <w:b/>
        </w:rPr>
        <w:t>0 cm</w:t>
      </w:r>
      <w:r w:rsidR="00397317">
        <w:rPr>
          <w:rFonts w:cs="Times New Roman"/>
          <w:b/>
        </w:rPr>
        <w:t>, z</w:t>
      </w:r>
      <w:r w:rsidR="00397317" w:rsidRPr="00CC1B78">
        <w:rPr>
          <w:b/>
        </w:rPr>
        <w:t xml:space="preserve">akup, dostawa i zmontowanie </w:t>
      </w:r>
      <w:r>
        <w:rPr>
          <w:b/>
        </w:rPr>
        <w:t>7</w:t>
      </w:r>
      <w:r w:rsidR="00397317" w:rsidRPr="00CC1B78">
        <w:rPr>
          <w:b/>
        </w:rPr>
        <w:t xml:space="preserve"> biurek dla nauczyciela, </w:t>
      </w:r>
      <w:r>
        <w:rPr>
          <w:b/>
        </w:rPr>
        <w:t>7</w:t>
      </w:r>
      <w:r w:rsidR="00397317" w:rsidRPr="00CC1B78">
        <w:rPr>
          <w:b/>
        </w:rPr>
        <w:t xml:space="preserve"> foteli biurowych do biurek, </w:t>
      </w:r>
      <w:r>
        <w:rPr>
          <w:b/>
        </w:rPr>
        <w:t>7</w:t>
      </w:r>
      <w:r w:rsidR="00397317" w:rsidRPr="00CC1B78">
        <w:rPr>
          <w:b/>
        </w:rPr>
        <w:t xml:space="preserve"> regałów biurowych, </w:t>
      </w:r>
      <w:r>
        <w:rPr>
          <w:b/>
        </w:rPr>
        <w:t>7</w:t>
      </w:r>
      <w:r w:rsidR="00397317" w:rsidRPr="00CC1B78">
        <w:rPr>
          <w:b/>
        </w:rPr>
        <w:t xml:space="preserve"> szaf biurowych</w:t>
      </w:r>
      <w:r>
        <w:rPr>
          <w:b/>
        </w:rPr>
        <w:t xml:space="preserve"> dla </w:t>
      </w:r>
      <w:r w:rsidRPr="00B44473">
        <w:rPr>
          <w:rFonts w:cs="Times New Roman"/>
          <w:b/>
          <w:bCs/>
          <w:color w:val="auto"/>
        </w:rPr>
        <w:t>Zespole Szkół Ogrodniczych i Ogólnokształcących w Pruszczu Gdańskim</w:t>
      </w:r>
    </w:p>
    <w:p w:rsidR="00690186" w:rsidRPr="00B44473" w:rsidRDefault="00690186" w:rsidP="00690186">
      <w:pPr>
        <w:pStyle w:val="Normalny1"/>
        <w:jc w:val="center"/>
        <w:rPr>
          <w:rFonts w:cs="Times New Roman"/>
          <w:b/>
        </w:rPr>
      </w:pPr>
    </w:p>
    <w:p w:rsidR="00690186" w:rsidRPr="00B44473" w:rsidRDefault="00690186" w:rsidP="00690186">
      <w:pPr>
        <w:pStyle w:val="Normalny1"/>
        <w:jc w:val="center"/>
        <w:rPr>
          <w:rFonts w:cs="Times New Roman"/>
          <w:b/>
        </w:rPr>
      </w:pPr>
    </w:p>
    <w:p w:rsidR="00B44473" w:rsidRPr="00B44473" w:rsidRDefault="00B44473" w:rsidP="00690186">
      <w:pPr>
        <w:pStyle w:val="Normalny1"/>
        <w:spacing w:line="240" w:lineRule="auto"/>
        <w:jc w:val="both"/>
        <w:rPr>
          <w:rFonts w:cs="Times New Roman"/>
          <w:b/>
          <w:bCs/>
        </w:rPr>
      </w:pPr>
    </w:p>
    <w:p w:rsidR="00690186" w:rsidRPr="00B44473" w:rsidRDefault="00690186" w:rsidP="00690186">
      <w:pPr>
        <w:pStyle w:val="Normalny1"/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 xml:space="preserve">Ja, niżej podpisany _____________________________________, będąc uprawnionym do </w:t>
      </w:r>
    </w:p>
    <w:p w:rsidR="00690186" w:rsidRPr="00B44473" w:rsidRDefault="00690186" w:rsidP="00690186">
      <w:pPr>
        <w:pStyle w:val="Normalny1"/>
        <w:tabs>
          <w:tab w:val="center" w:pos="3675"/>
        </w:tabs>
        <w:spacing w:line="480" w:lineRule="auto"/>
        <w:jc w:val="both"/>
        <w:rPr>
          <w:rFonts w:cs="Times New Roman"/>
          <w:sz w:val="18"/>
          <w:szCs w:val="18"/>
        </w:rPr>
      </w:pPr>
      <w:r w:rsidRPr="00B44473">
        <w:rPr>
          <w:rFonts w:cs="Times New Roman"/>
        </w:rPr>
        <w:tab/>
      </w:r>
      <w:r w:rsidRPr="00B44473">
        <w:rPr>
          <w:rFonts w:cs="Times New Roman"/>
          <w:sz w:val="18"/>
          <w:szCs w:val="18"/>
        </w:rPr>
        <w:t>(imię i nazwisko)</w:t>
      </w:r>
    </w:p>
    <w:p w:rsidR="00690186" w:rsidRPr="00B44473" w:rsidRDefault="00690186" w:rsidP="00690186">
      <w:pPr>
        <w:pStyle w:val="Normalny1"/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>reprezentowania ____________________________________________________________</w:t>
      </w:r>
    </w:p>
    <w:p w:rsidR="00690186" w:rsidRPr="00B44473" w:rsidRDefault="00690186" w:rsidP="00690186">
      <w:pPr>
        <w:pStyle w:val="Normalny1"/>
        <w:tabs>
          <w:tab w:val="center" w:pos="3690"/>
        </w:tabs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</w:rPr>
        <w:tab/>
      </w:r>
      <w:r w:rsidRPr="00B44473">
        <w:rPr>
          <w:rFonts w:cs="Times New Roman"/>
          <w:sz w:val="18"/>
          <w:szCs w:val="18"/>
        </w:rPr>
        <w:t>(nazwa firmy)</w:t>
      </w:r>
      <w:r w:rsidRPr="00B44473">
        <w:rPr>
          <w:rFonts w:cs="Times New Roman"/>
          <w:sz w:val="18"/>
          <w:szCs w:val="18"/>
        </w:rPr>
        <w:br/>
      </w:r>
    </w:p>
    <w:p w:rsidR="00690186" w:rsidRPr="00B44473" w:rsidRDefault="00690186" w:rsidP="00690186">
      <w:pPr>
        <w:pStyle w:val="Normalny1"/>
        <w:tabs>
          <w:tab w:val="center" w:pos="3690"/>
        </w:tabs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>___________________________________________________________________________</w:t>
      </w:r>
    </w:p>
    <w:p w:rsidR="00690186" w:rsidRPr="00B44473" w:rsidRDefault="00690186" w:rsidP="00690186">
      <w:pPr>
        <w:pStyle w:val="Normalny1"/>
        <w:tabs>
          <w:tab w:val="center" w:pos="3705"/>
        </w:tabs>
        <w:spacing w:line="36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</w:rPr>
        <w:tab/>
      </w:r>
      <w:r w:rsidRPr="00B44473">
        <w:rPr>
          <w:rFonts w:cs="Times New Roman"/>
          <w:sz w:val="18"/>
          <w:szCs w:val="18"/>
        </w:rPr>
        <w:t>(adres firmy</w:t>
      </w:r>
      <w:r w:rsidRPr="00B44473">
        <w:rPr>
          <w:rFonts w:cs="Times New Roman"/>
        </w:rPr>
        <w:t>)</w:t>
      </w:r>
      <w:r w:rsidRPr="00B44473">
        <w:rPr>
          <w:rFonts w:cs="Times New Roman"/>
        </w:rPr>
        <w:br/>
      </w:r>
      <w:r w:rsidRPr="00B44473">
        <w:rPr>
          <w:rFonts w:cs="Times New Roman"/>
          <w:b/>
          <w:bCs/>
        </w:rPr>
        <w:t xml:space="preserve">tel. ___________________, tel./fax _________________ </w:t>
      </w:r>
      <w:r w:rsidRPr="00B44473">
        <w:rPr>
          <w:rFonts w:cs="Times New Roman"/>
          <w:b/>
        </w:rPr>
        <w:t xml:space="preserve">e-mail:_______________ </w:t>
      </w:r>
      <w:r w:rsidRPr="00B44473">
        <w:rPr>
          <w:rFonts w:cs="Times New Roman"/>
          <w:b/>
          <w:bCs/>
        </w:rPr>
        <w:t xml:space="preserve">NIP _____-_____-____-____, REGON ___________________________________________, </w:t>
      </w:r>
      <w:r w:rsidRPr="00B44473">
        <w:rPr>
          <w:rFonts w:cs="Times New Roman"/>
          <w:b/>
          <w:bCs/>
        </w:rPr>
        <w:br/>
        <w:t xml:space="preserve">Powiat ____________________________________________________________________, </w:t>
      </w:r>
      <w:r w:rsidRPr="00B44473">
        <w:rPr>
          <w:rFonts w:cs="Times New Roman"/>
          <w:b/>
          <w:bCs/>
        </w:rPr>
        <w:br/>
        <w:t>konto nr ___________________________________________________________________</w:t>
      </w:r>
    </w:p>
    <w:p w:rsidR="00690186" w:rsidRPr="00B44473" w:rsidRDefault="00690186" w:rsidP="00690186">
      <w:pPr>
        <w:pStyle w:val="Normalny1"/>
        <w:spacing w:line="36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>w____________________________________.</w:t>
      </w:r>
    </w:p>
    <w:p w:rsidR="00B44473" w:rsidRPr="00B44473" w:rsidRDefault="00B44473">
      <w:pPr>
        <w:widowControl/>
        <w:suppressAutoHyphens w:val="0"/>
        <w:autoSpaceDE/>
        <w:rPr>
          <w:rFonts w:ascii="Times New Roman" w:hAnsi="Times New Roman"/>
        </w:rPr>
      </w:pPr>
      <w:r w:rsidRPr="00B44473">
        <w:rPr>
          <w:rFonts w:ascii="Times New Roman" w:hAnsi="Times New Roman"/>
        </w:rPr>
        <w:br w:type="page"/>
      </w:r>
    </w:p>
    <w:p w:rsidR="00B44473" w:rsidRPr="00B44473" w:rsidRDefault="00B44473" w:rsidP="00B4447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B44473">
        <w:rPr>
          <w:rFonts w:ascii="Times New Roman" w:hAnsi="Times New Roman"/>
        </w:rPr>
        <w:lastRenderedPageBreak/>
        <w:t xml:space="preserve">Oferuję wykonanie przedmiotu zamówienia </w:t>
      </w:r>
      <w:r w:rsidR="00847D87">
        <w:rPr>
          <w:rFonts w:ascii="Times New Roman" w:hAnsi="Times New Roman"/>
        </w:rPr>
        <w:t xml:space="preserve">zgodnie z wymaganiami określonymi w załączniku nr 9A </w:t>
      </w:r>
      <w:r w:rsidRPr="00B44473">
        <w:rPr>
          <w:rFonts w:ascii="Times New Roman" w:hAnsi="Times New Roman"/>
        </w:rPr>
        <w:t>za cenę:</w:t>
      </w:r>
    </w:p>
    <w:p w:rsidR="00B44473" w:rsidRPr="00B44473" w:rsidRDefault="00B44473" w:rsidP="00B44473">
      <w:pPr>
        <w:pStyle w:val="Akapitzlist"/>
        <w:ind w:left="454"/>
        <w:rPr>
          <w:rFonts w:ascii="Times New Roman" w:hAnsi="Times New Roman"/>
        </w:rPr>
      </w:pPr>
    </w:p>
    <w:p w:rsidR="00B44473" w:rsidRPr="00B44473" w:rsidRDefault="00B44473" w:rsidP="00B44473">
      <w:pPr>
        <w:pStyle w:val="Akapitzlist"/>
        <w:ind w:left="454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1479"/>
        <w:gridCol w:w="1701"/>
        <w:gridCol w:w="1701"/>
        <w:gridCol w:w="2402"/>
      </w:tblGrid>
      <w:tr w:rsidR="00F67334" w:rsidRPr="00B44473" w:rsidTr="00847D87">
        <w:tc>
          <w:tcPr>
            <w:tcW w:w="1777" w:type="dxa"/>
            <w:tcBorders>
              <w:tl2br w:val="single" w:sz="4" w:space="0" w:color="auto"/>
            </w:tcBorders>
            <w:vAlign w:val="center"/>
          </w:tcPr>
          <w:p w:rsidR="00F67334" w:rsidRPr="00B44473" w:rsidRDefault="00F67334" w:rsidP="00E067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9" w:type="dxa"/>
            <w:vAlign w:val="center"/>
          </w:tcPr>
          <w:p w:rsidR="00F67334" w:rsidRPr="00B44473" w:rsidRDefault="00F67334" w:rsidP="00E067E7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Stawka podatku VAT  %</w:t>
            </w: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402" w:type="dxa"/>
            <w:vAlign w:val="center"/>
          </w:tcPr>
          <w:p w:rsidR="00F67334" w:rsidRPr="00B44473" w:rsidRDefault="00F67334" w:rsidP="00E067E7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Cena brutto</w:t>
            </w:r>
          </w:p>
        </w:tc>
      </w:tr>
      <w:tr w:rsidR="00F67334" w:rsidRPr="00B44473" w:rsidTr="00F67334">
        <w:trPr>
          <w:trHeight w:val="850"/>
        </w:trPr>
        <w:tc>
          <w:tcPr>
            <w:tcW w:w="1777" w:type="dxa"/>
            <w:vAlign w:val="center"/>
          </w:tcPr>
          <w:p w:rsidR="00F67334" w:rsidRPr="00B44473" w:rsidRDefault="003D04C1" w:rsidP="00E06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160</w:t>
            </w:r>
            <w:r w:rsidR="00F67334" w:rsidRPr="00B44473">
              <w:rPr>
                <w:rFonts w:ascii="Times New Roman" w:hAnsi="Times New Roman"/>
                <w:b/>
              </w:rPr>
              <w:t xml:space="preserve"> krzeseł uczniowskich</w:t>
            </w:r>
          </w:p>
        </w:tc>
        <w:tc>
          <w:tcPr>
            <w:tcW w:w="1479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</w:tr>
      <w:tr w:rsidR="00F67334" w:rsidRPr="00B44473" w:rsidTr="00F67334">
        <w:trPr>
          <w:trHeight w:val="850"/>
        </w:trPr>
        <w:tc>
          <w:tcPr>
            <w:tcW w:w="1777" w:type="dxa"/>
            <w:vAlign w:val="center"/>
          </w:tcPr>
          <w:p w:rsidR="00F67334" w:rsidRPr="00B44473" w:rsidRDefault="003D04C1" w:rsidP="00E06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105</w:t>
            </w:r>
            <w:r w:rsidR="00F67334" w:rsidRPr="00B44473">
              <w:rPr>
                <w:rFonts w:ascii="Times New Roman" w:hAnsi="Times New Roman"/>
                <w:b/>
              </w:rPr>
              <w:t xml:space="preserve"> stolików uczniowskich dwuosobowych</w:t>
            </w:r>
          </w:p>
        </w:tc>
        <w:tc>
          <w:tcPr>
            <w:tcW w:w="1479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</w:tr>
      <w:tr w:rsidR="00F67334" w:rsidRPr="00B44473" w:rsidTr="00F67334">
        <w:trPr>
          <w:trHeight w:val="850"/>
        </w:trPr>
        <w:tc>
          <w:tcPr>
            <w:tcW w:w="1777" w:type="dxa"/>
            <w:vAlign w:val="center"/>
          </w:tcPr>
          <w:p w:rsidR="00F67334" w:rsidRPr="00B44473" w:rsidRDefault="003D04C1" w:rsidP="00E06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67334" w:rsidRPr="00B44473">
              <w:rPr>
                <w:rFonts w:ascii="Times New Roman" w:hAnsi="Times New Roman"/>
                <w:b/>
              </w:rPr>
              <w:t xml:space="preserve"> tablic sucho ścieralnych białych 170/100 cm</w:t>
            </w:r>
          </w:p>
        </w:tc>
        <w:tc>
          <w:tcPr>
            <w:tcW w:w="1479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</w:tr>
      <w:tr w:rsidR="003D04C1" w:rsidRPr="00B44473" w:rsidTr="00F67334">
        <w:trPr>
          <w:trHeight w:val="850"/>
        </w:trPr>
        <w:tc>
          <w:tcPr>
            <w:tcW w:w="1777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C1B78">
              <w:rPr>
                <w:rFonts w:ascii="Times New Roman" w:hAnsi="Times New Roman"/>
                <w:b/>
              </w:rPr>
              <w:t xml:space="preserve"> biurek dla nauczyciela</w:t>
            </w:r>
          </w:p>
        </w:tc>
        <w:tc>
          <w:tcPr>
            <w:tcW w:w="1479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</w:tr>
      <w:tr w:rsidR="003D04C1" w:rsidRPr="00B44473" w:rsidTr="00F67334">
        <w:trPr>
          <w:trHeight w:val="850"/>
        </w:trPr>
        <w:tc>
          <w:tcPr>
            <w:tcW w:w="1777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C1B78">
              <w:rPr>
                <w:rFonts w:ascii="Times New Roman" w:hAnsi="Times New Roman"/>
                <w:b/>
              </w:rPr>
              <w:t xml:space="preserve"> foteli biurowych do biurek</w:t>
            </w:r>
          </w:p>
        </w:tc>
        <w:tc>
          <w:tcPr>
            <w:tcW w:w="1479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</w:tr>
      <w:tr w:rsidR="003D04C1" w:rsidRPr="00B44473" w:rsidTr="00F67334">
        <w:trPr>
          <w:trHeight w:val="850"/>
        </w:trPr>
        <w:tc>
          <w:tcPr>
            <w:tcW w:w="1777" w:type="dxa"/>
            <w:vAlign w:val="center"/>
          </w:tcPr>
          <w:p w:rsidR="003D04C1" w:rsidRPr="00B44473" w:rsidRDefault="005277C4" w:rsidP="00E067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3D04C1" w:rsidRPr="00CC1B78">
              <w:rPr>
                <w:rFonts w:ascii="Times New Roman" w:hAnsi="Times New Roman"/>
                <w:b/>
              </w:rPr>
              <w:t xml:space="preserve"> regałów biurowych</w:t>
            </w:r>
          </w:p>
        </w:tc>
        <w:tc>
          <w:tcPr>
            <w:tcW w:w="1479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</w:tr>
      <w:tr w:rsidR="003D04C1" w:rsidRPr="00B44473" w:rsidTr="00F67334">
        <w:trPr>
          <w:trHeight w:val="850"/>
        </w:trPr>
        <w:tc>
          <w:tcPr>
            <w:tcW w:w="1777" w:type="dxa"/>
            <w:vAlign w:val="center"/>
          </w:tcPr>
          <w:p w:rsidR="003D04C1" w:rsidRPr="00B44473" w:rsidRDefault="005277C4" w:rsidP="00E067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3D04C1" w:rsidRPr="00CC1B78">
              <w:rPr>
                <w:rFonts w:ascii="Times New Roman" w:hAnsi="Times New Roman"/>
                <w:b/>
              </w:rPr>
              <w:t xml:space="preserve"> szaf biurowych</w:t>
            </w:r>
          </w:p>
        </w:tc>
        <w:tc>
          <w:tcPr>
            <w:tcW w:w="1479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3D04C1" w:rsidRPr="00B44473" w:rsidRDefault="003D04C1" w:rsidP="00E067E7">
            <w:pPr>
              <w:rPr>
                <w:rFonts w:ascii="Times New Roman" w:hAnsi="Times New Roman"/>
              </w:rPr>
            </w:pPr>
          </w:p>
        </w:tc>
      </w:tr>
      <w:tr w:rsidR="00F67334" w:rsidRPr="00B44473" w:rsidTr="00F67334">
        <w:trPr>
          <w:trHeight w:val="614"/>
        </w:trPr>
        <w:tc>
          <w:tcPr>
            <w:tcW w:w="6658" w:type="dxa"/>
            <w:gridSpan w:val="4"/>
            <w:vAlign w:val="center"/>
          </w:tcPr>
          <w:p w:rsidR="00F67334" w:rsidRPr="00B44473" w:rsidRDefault="00F67334" w:rsidP="00E067E7">
            <w:pPr>
              <w:jc w:val="center"/>
              <w:rPr>
                <w:rFonts w:ascii="Times New Roman" w:hAnsi="Times New Roman"/>
              </w:rPr>
            </w:pPr>
            <w:r w:rsidRPr="00B44473">
              <w:rPr>
                <w:rFonts w:ascii="Times New Roman" w:hAnsi="Times New Roman"/>
                <w:b/>
              </w:rPr>
              <w:t>Łączna kwota brutto:</w:t>
            </w:r>
          </w:p>
        </w:tc>
        <w:tc>
          <w:tcPr>
            <w:tcW w:w="2402" w:type="dxa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</w:tr>
      <w:tr w:rsidR="00F67334" w:rsidRPr="00B44473" w:rsidTr="00F67334">
        <w:trPr>
          <w:trHeight w:val="1042"/>
        </w:trPr>
        <w:tc>
          <w:tcPr>
            <w:tcW w:w="1777" w:type="dxa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Słownie brutto:</w:t>
            </w:r>
          </w:p>
        </w:tc>
        <w:tc>
          <w:tcPr>
            <w:tcW w:w="7283" w:type="dxa"/>
            <w:gridSpan w:val="4"/>
            <w:vAlign w:val="center"/>
          </w:tcPr>
          <w:p w:rsidR="00F67334" w:rsidRPr="00B44473" w:rsidRDefault="00F67334" w:rsidP="00E067E7">
            <w:pPr>
              <w:rPr>
                <w:rFonts w:ascii="Times New Roman" w:hAnsi="Times New Roman"/>
              </w:rPr>
            </w:pPr>
          </w:p>
        </w:tc>
      </w:tr>
    </w:tbl>
    <w:p w:rsidR="00690186" w:rsidRPr="00B44473" w:rsidRDefault="00690186" w:rsidP="0069018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90186" w:rsidRPr="00B44473" w:rsidRDefault="00690186" w:rsidP="00690186">
      <w:pPr>
        <w:pStyle w:val="Wylicznka"/>
        <w:numPr>
          <w:ilvl w:val="0"/>
          <w:numId w:val="0"/>
        </w:numPr>
        <w:ind w:left="454"/>
        <w:rPr>
          <w:rFonts w:cs="Times New Roman"/>
          <w:color w:val="auto"/>
        </w:rPr>
      </w:pPr>
    </w:p>
    <w:p w:rsidR="00690186" w:rsidRPr="00B44473" w:rsidRDefault="00717E16" w:rsidP="00B44473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47D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237E92" wp14:editId="1ABB6CA6">
                <wp:simplePos x="0" y="0"/>
                <wp:positionH relativeFrom="column">
                  <wp:posOffset>3606062</wp:posOffset>
                </wp:positionH>
                <wp:positionV relativeFrom="paragraph">
                  <wp:posOffset>87069</wp:posOffset>
                </wp:positionV>
                <wp:extent cx="480592" cy="22479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2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16" w:rsidRPr="00847D87" w:rsidRDefault="00717E16" w:rsidP="00717E16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37E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3.95pt;margin-top:6.85pt;width:37.85pt;height:1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" stroked="f">
                <v:textbox>
                  <w:txbxContent>
                    <w:p w:rsidR="00717E16" w:rsidRPr="00847D87" w:rsidRDefault="00717E16" w:rsidP="00717E16">
                      <w:pPr>
                        <w:rPr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 w:rsidR="00B44473" w:rsidRPr="00B44473">
        <w:rPr>
          <w:rFonts w:ascii="Times New Roman" w:hAnsi="Times New Roman"/>
          <w:b/>
        </w:rPr>
        <w:t xml:space="preserve">W </w:t>
      </w:r>
      <w:r w:rsidR="00690186" w:rsidRPr="00B44473">
        <w:rPr>
          <w:rFonts w:ascii="Times New Roman" w:hAnsi="Times New Roman"/>
          <w:b/>
        </w:rPr>
        <w:t xml:space="preserve"> </w:t>
      </w:r>
      <w:r w:rsidR="00B44473" w:rsidRPr="00B44473">
        <w:rPr>
          <w:rFonts w:ascii="Times New Roman" w:hAnsi="Times New Roman"/>
          <w:b/>
        </w:rPr>
        <w:t>t</w:t>
      </w:r>
      <w:r w:rsidR="00690186" w:rsidRPr="00B44473">
        <w:rPr>
          <w:rFonts w:ascii="Times New Roman" w:hAnsi="Times New Roman"/>
          <w:b/>
        </w:rPr>
        <w:t>ermin realizacji dostawy dla zad. nr 1</w:t>
      </w:r>
      <w:r>
        <w:rPr>
          <w:rFonts w:ascii="Times New Roman" w:hAnsi="Times New Roman"/>
          <w:b/>
        </w:rPr>
        <w:t xml:space="preserve"> </w:t>
      </w:r>
      <w:r w:rsidR="00690186" w:rsidRPr="00B44473">
        <w:rPr>
          <w:rFonts w:ascii="Times New Roman" w:hAnsi="Times New Roman"/>
          <w:b/>
        </w:rPr>
        <w:t xml:space="preserve">……….........................…., </w:t>
      </w:r>
    </w:p>
    <w:p w:rsidR="00690186" w:rsidRPr="00B44473" w:rsidRDefault="00690186" w:rsidP="00717E16">
      <w:pPr>
        <w:spacing w:before="240"/>
        <w:rPr>
          <w:rFonts w:ascii="Times New Roman" w:hAnsi="Times New Roman"/>
          <w:b/>
        </w:rPr>
      </w:pPr>
      <w:r w:rsidRPr="00B44473">
        <w:rPr>
          <w:rFonts w:ascii="Times New Roman" w:hAnsi="Times New Roman"/>
          <w:b/>
        </w:rPr>
        <w:t>przy czym każdej ofercie (nieodrzuconej) przyznana będzie liczba punktów:</w:t>
      </w:r>
    </w:p>
    <w:p w:rsidR="00B44473" w:rsidRPr="00B44473" w:rsidRDefault="00B44473" w:rsidP="00690186">
      <w:pPr>
        <w:rPr>
          <w:rFonts w:ascii="Times New Roman" w:hAnsi="Times New Roman"/>
          <w:b/>
        </w:rPr>
      </w:pPr>
    </w:p>
    <w:p w:rsidR="009E0A0F" w:rsidRPr="007C46C0" w:rsidRDefault="009E0A0F" w:rsidP="009E0A0F">
      <w:pPr>
        <w:pStyle w:val="Akapitzlist"/>
        <w:numPr>
          <w:ilvl w:val="0"/>
          <w:numId w:val="12"/>
        </w:numPr>
        <w:tabs>
          <w:tab w:val="clear" w:pos="1004"/>
          <w:tab w:val="num" w:pos="1287"/>
        </w:tabs>
        <w:spacing w:line="276" w:lineRule="auto"/>
        <w:ind w:left="1571"/>
        <w:rPr>
          <w:rFonts w:ascii="Times New Roman" w:hAnsi="Times New Roman"/>
          <w:b/>
        </w:rPr>
      </w:pPr>
      <w:r w:rsidRPr="007C46C0">
        <w:rPr>
          <w:rFonts w:ascii="Times New Roman" w:hAnsi="Times New Roman"/>
        </w:rPr>
        <w:t>Za termin</w:t>
      </w:r>
      <w:r w:rsidRPr="007C46C0">
        <w:rPr>
          <w:rFonts w:ascii="Times New Roman" w:hAnsi="Times New Roman"/>
          <w:b/>
        </w:rPr>
        <w:t xml:space="preserve"> do dnia </w:t>
      </w:r>
      <w:r w:rsidRPr="007C46C0">
        <w:rPr>
          <w:rFonts w:ascii="Times New Roman" w:hAnsi="Times New Roman"/>
          <w:b/>
          <w:u w:val="single"/>
        </w:rPr>
        <w:t xml:space="preserve">16.03.2018 </w:t>
      </w:r>
      <w:r w:rsidRPr="007C46C0">
        <w:rPr>
          <w:rFonts w:ascii="Times New Roman" w:hAnsi="Times New Roman"/>
          <w:b/>
        </w:rPr>
        <w:t>r.– 40 pkt,</w:t>
      </w:r>
    </w:p>
    <w:p w:rsidR="009E0A0F" w:rsidRPr="007C46C0" w:rsidRDefault="009E0A0F" w:rsidP="009E0A0F">
      <w:pPr>
        <w:pStyle w:val="Akapitzlist"/>
        <w:numPr>
          <w:ilvl w:val="0"/>
          <w:numId w:val="12"/>
        </w:numPr>
        <w:tabs>
          <w:tab w:val="clear" w:pos="1004"/>
          <w:tab w:val="num" w:pos="1287"/>
        </w:tabs>
        <w:spacing w:line="276" w:lineRule="auto"/>
        <w:ind w:left="1571"/>
        <w:rPr>
          <w:rFonts w:ascii="Times New Roman" w:hAnsi="Times New Roman"/>
          <w:b/>
        </w:rPr>
      </w:pPr>
      <w:r w:rsidRPr="007C46C0">
        <w:rPr>
          <w:rFonts w:ascii="Times New Roman" w:hAnsi="Times New Roman"/>
        </w:rPr>
        <w:t>Za termin</w:t>
      </w:r>
      <w:r w:rsidRPr="007C46C0">
        <w:rPr>
          <w:rFonts w:ascii="Times New Roman" w:hAnsi="Times New Roman"/>
          <w:b/>
        </w:rPr>
        <w:t xml:space="preserve"> do dnia </w:t>
      </w:r>
      <w:r w:rsidRPr="007C46C0">
        <w:rPr>
          <w:rFonts w:ascii="Times New Roman" w:hAnsi="Times New Roman"/>
          <w:b/>
          <w:u w:val="single"/>
        </w:rPr>
        <w:t>16.04.2018 r</w:t>
      </w:r>
      <w:r w:rsidRPr="007C46C0">
        <w:rPr>
          <w:rFonts w:ascii="Times New Roman" w:hAnsi="Times New Roman"/>
          <w:b/>
        </w:rPr>
        <w:t>.– 20 pkt,</w:t>
      </w:r>
    </w:p>
    <w:p w:rsidR="009E0A0F" w:rsidRPr="007C46C0" w:rsidRDefault="009E0A0F" w:rsidP="009E0A0F">
      <w:pPr>
        <w:pStyle w:val="Akapitzlist"/>
        <w:numPr>
          <w:ilvl w:val="0"/>
          <w:numId w:val="12"/>
        </w:numPr>
        <w:tabs>
          <w:tab w:val="clear" w:pos="1004"/>
          <w:tab w:val="num" w:pos="1287"/>
        </w:tabs>
        <w:spacing w:line="276" w:lineRule="auto"/>
        <w:ind w:left="1571"/>
        <w:rPr>
          <w:rFonts w:ascii="Times New Roman" w:hAnsi="Times New Roman"/>
          <w:b/>
        </w:rPr>
      </w:pPr>
      <w:r w:rsidRPr="007C46C0">
        <w:rPr>
          <w:rFonts w:ascii="Times New Roman" w:hAnsi="Times New Roman"/>
        </w:rPr>
        <w:t>Za termin</w:t>
      </w:r>
      <w:r w:rsidRPr="007C46C0">
        <w:rPr>
          <w:rFonts w:ascii="Times New Roman" w:hAnsi="Times New Roman"/>
          <w:b/>
        </w:rPr>
        <w:t xml:space="preserve"> do dnia </w:t>
      </w:r>
      <w:r w:rsidRPr="007C46C0">
        <w:rPr>
          <w:rFonts w:ascii="Times New Roman" w:hAnsi="Times New Roman"/>
          <w:b/>
          <w:u w:val="single"/>
        </w:rPr>
        <w:t xml:space="preserve">30.04.2018 </w:t>
      </w:r>
      <w:r w:rsidRPr="007C46C0">
        <w:rPr>
          <w:rFonts w:ascii="Times New Roman" w:hAnsi="Times New Roman"/>
          <w:b/>
        </w:rPr>
        <w:t>r.–   0 pkt,</w:t>
      </w:r>
    </w:p>
    <w:p w:rsidR="009E0A0F" w:rsidRPr="007C46C0" w:rsidRDefault="009E0A0F" w:rsidP="009E0A0F">
      <w:pPr>
        <w:jc w:val="both"/>
        <w:rPr>
          <w:rFonts w:ascii="Times New Roman" w:hAnsi="Times New Roman"/>
          <w:b/>
          <w:color w:val="FF0000"/>
        </w:rPr>
      </w:pPr>
    </w:p>
    <w:p w:rsidR="00F67334" w:rsidRPr="00847D87" w:rsidRDefault="009E0A0F" w:rsidP="009E0A0F">
      <w:pPr>
        <w:ind w:left="567"/>
        <w:jc w:val="both"/>
        <w:rPr>
          <w:rFonts w:ascii="Times New Roman" w:hAnsi="Times New Roman"/>
          <w:b/>
        </w:rPr>
      </w:pPr>
      <w:r w:rsidRPr="007C46C0">
        <w:rPr>
          <w:rFonts w:ascii="Times New Roman" w:hAnsi="Times New Roman"/>
          <w:b/>
          <w:u w:val="single"/>
        </w:rPr>
        <w:t>przy założeniu, że maksymalny termin dostawy wraz ze zmontowaniem to 30.04.2018 r., minimalny – 16.03.2018 r.</w:t>
      </w:r>
    </w:p>
    <w:p w:rsidR="00690186" w:rsidRPr="00B44473" w:rsidRDefault="00690186" w:rsidP="00690186">
      <w:pPr>
        <w:pStyle w:val="Wylicznka"/>
        <w:numPr>
          <w:ilvl w:val="0"/>
          <w:numId w:val="4"/>
        </w:numPr>
        <w:jc w:val="both"/>
        <w:rPr>
          <w:rFonts w:cs="Times New Roman"/>
        </w:rPr>
      </w:pPr>
      <w:r w:rsidRPr="00B44473">
        <w:rPr>
          <w:rFonts w:cs="Times New Roman"/>
          <w:color w:val="auto"/>
        </w:rPr>
        <w:lastRenderedPageBreak/>
        <w:t xml:space="preserve">Oświadczamy, iż przyjmujemy bez zastrzeżeń </w:t>
      </w:r>
      <w:r w:rsidRPr="00B44473">
        <w:rPr>
          <w:rFonts w:cs="Times New Roman"/>
        </w:rPr>
        <w:t>wyznaczone przez Zamawiającego:</w:t>
      </w:r>
    </w:p>
    <w:p w:rsidR="00690186" w:rsidRPr="00B44473" w:rsidRDefault="00690186" w:rsidP="00690186">
      <w:pPr>
        <w:pStyle w:val="Wyliczankanumer"/>
        <w:numPr>
          <w:ilvl w:val="1"/>
          <w:numId w:val="3"/>
        </w:numPr>
        <w:jc w:val="both"/>
        <w:rPr>
          <w:rFonts w:cs="Times New Roman"/>
        </w:rPr>
      </w:pPr>
      <w:r w:rsidRPr="00B44473">
        <w:rPr>
          <w:rFonts w:cs="Times New Roman"/>
          <w:b/>
        </w:rPr>
        <w:t>warunki płatności</w:t>
      </w:r>
      <w:r w:rsidRPr="00B44473">
        <w:rPr>
          <w:rFonts w:cs="Times New Roman"/>
          <w:b/>
        </w:rPr>
        <w:tab/>
        <w:t xml:space="preserve">– </w:t>
      </w:r>
      <w:r w:rsidRPr="00B44473">
        <w:rPr>
          <w:rFonts w:cs="Times New Roman"/>
        </w:rPr>
        <w:t>należność wynikająca z faktury płatna będzie w terminie</w:t>
      </w:r>
      <w:r w:rsidRPr="00B44473">
        <w:rPr>
          <w:rFonts w:cs="Times New Roman"/>
        </w:rPr>
        <w:br/>
      </w:r>
      <w:r w:rsidRPr="00B44473">
        <w:rPr>
          <w:rFonts w:cs="Times New Roman"/>
          <w:b/>
        </w:rPr>
        <w:t>30</w:t>
      </w:r>
      <w:r w:rsidRPr="00B44473">
        <w:rPr>
          <w:rFonts w:cs="Times New Roman"/>
        </w:rPr>
        <w:t xml:space="preserve"> </w:t>
      </w:r>
      <w:r w:rsidRPr="00B44473">
        <w:rPr>
          <w:rFonts w:cs="Times New Roman"/>
          <w:b/>
        </w:rPr>
        <w:t>dni</w:t>
      </w:r>
      <w:r w:rsidRPr="00B44473">
        <w:rPr>
          <w:rFonts w:cs="Times New Roman"/>
        </w:rPr>
        <w:t xml:space="preserve"> od daty jej otrzymania, po dokonaniu bezusterkowego odbioru dostawy.</w:t>
      </w:r>
    </w:p>
    <w:p w:rsidR="00690186" w:rsidRPr="00B44473" w:rsidRDefault="00690186" w:rsidP="00690186">
      <w:pPr>
        <w:pStyle w:val="Wyliczankanumer"/>
        <w:numPr>
          <w:ilvl w:val="1"/>
          <w:numId w:val="3"/>
        </w:numPr>
        <w:jc w:val="both"/>
        <w:rPr>
          <w:rFonts w:cs="Times New Roman"/>
          <w:b/>
        </w:rPr>
      </w:pPr>
      <w:r w:rsidRPr="00B44473">
        <w:rPr>
          <w:rFonts w:cs="Times New Roman"/>
          <w:b/>
          <w:color w:val="auto"/>
        </w:rPr>
        <w:t xml:space="preserve">Okres i warunki gwarancji </w:t>
      </w:r>
      <w:r w:rsidR="00F67334" w:rsidRPr="00B44473">
        <w:rPr>
          <w:rFonts w:cs="Times New Roman"/>
          <w:b/>
          <w:color w:val="auto"/>
        </w:rPr>
        <w:t>–</w:t>
      </w:r>
      <w:r w:rsidRPr="00B44473">
        <w:rPr>
          <w:rFonts w:cs="Times New Roman"/>
          <w:b/>
        </w:rPr>
        <w:t xml:space="preserve"> </w:t>
      </w:r>
      <w:r w:rsidR="00F67334" w:rsidRPr="00B44473">
        <w:rPr>
          <w:rFonts w:cs="Times New Roman"/>
          <w:b/>
        </w:rPr>
        <w:t>12 miesięcy</w:t>
      </w:r>
      <w:r w:rsidRPr="00B44473">
        <w:rPr>
          <w:rFonts w:cs="Times New Roman"/>
          <w:b/>
        </w:rPr>
        <w:t xml:space="preserve"> gwarancji od dnia podpisania bezusterkowego protokołu odbioru przedmiotu umowy.</w:t>
      </w:r>
    </w:p>
    <w:p w:rsidR="00690186" w:rsidRPr="00B44473" w:rsidRDefault="00690186" w:rsidP="00690186">
      <w:pPr>
        <w:pStyle w:val="Wylicznka"/>
        <w:numPr>
          <w:ilvl w:val="0"/>
          <w:numId w:val="4"/>
        </w:numPr>
        <w:jc w:val="both"/>
        <w:rPr>
          <w:rFonts w:cs="Times New Roman"/>
        </w:rPr>
      </w:pPr>
      <w:r w:rsidRPr="00B44473">
        <w:rPr>
          <w:rFonts w:cs="Times New Roman"/>
        </w:rPr>
        <w:t>Ponadto oświadczam, że: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dane  zawarte  w  niniejszej  ofercie  są  aktualne  na dzień sporządzenia oferty i zgodne ze stanem faktycznym, a załączone do oferty kopie dokumentów są zgodne z ich oryginałami,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zapoznaliśmy się z zapytaniem ofertowym i nie wnosimy do niego żadnych zastrzeżeń,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uzyskaliśmy wszelkie informacje niezbędne do przygotowania oferty,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ofertą naszą  będziemy  związani do dnia podpisania umowy na realizację przedmiotowego zamówienia, nie dłużej jednak, niż 30 dni od upływu terminu składania ofert,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w  przypadku  wybrania  naszej  oferty  podpiszemy  umowę  według  wzoru, stanowiącego</w:t>
      </w:r>
    </w:p>
    <w:p w:rsidR="00B44473" w:rsidRPr="00B44473" w:rsidRDefault="00B44473" w:rsidP="00847D87">
      <w:pPr>
        <w:spacing w:after="120"/>
        <w:ind w:left="284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załącznik do zapytania ofertowego, w terminie i miejscu określonym przez Zamawiającego,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  <w:b/>
        </w:rPr>
      </w:pPr>
      <w:r w:rsidRPr="00B44473">
        <w:rPr>
          <w:rFonts w:ascii="Times New Roman" w:hAnsi="Times New Roman"/>
        </w:rPr>
        <w:t>- dysponuję(</w:t>
      </w:r>
      <w:proofErr w:type="spellStart"/>
      <w:r w:rsidRPr="00B44473">
        <w:rPr>
          <w:rFonts w:ascii="Times New Roman" w:hAnsi="Times New Roman"/>
        </w:rPr>
        <w:t>emy</w:t>
      </w:r>
      <w:proofErr w:type="spellEnd"/>
      <w:r w:rsidRPr="00B44473">
        <w:rPr>
          <w:rFonts w:ascii="Times New Roman" w:hAnsi="Times New Roman"/>
        </w:rPr>
        <w:t xml:space="preserve">) adekwatnym do zamówienia potencjałem technicznym, umożliwiającym przeprowadzenie wszystkich elementów zamówienia, 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</w:t>
      </w:r>
      <w:r w:rsidRPr="00B44473">
        <w:rPr>
          <w:rFonts w:ascii="Times New Roman" w:hAnsi="Times New Roman"/>
          <w:b/>
        </w:rPr>
        <w:t xml:space="preserve"> </w:t>
      </w:r>
      <w:r w:rsidRPr="00B44473">
        <w:rPr>
          <w:rFonts w:ascii="Times New Roman" w:hAnsi="Times New Roman"/>
        </w:rPr>
        <w:t>posiadamy/dysponujemy osobami</w:t>
      </w:r>
      <w:r w:rsidRPr="00B44473">
        <w:rPr>
          <w:rFonts w:ascii="Times New Roman" w:hAnsi="Times New Roman"/>
          <w:b/>
        </w:rPr>
        <w:t xml:space="preserve"> </w:t>
      </w:r>
      <w:r w:rsidRPr="00B44473">
        <w:rPr>
          <w:rFonts w:ascii="Times New Roman" w:hAnsi="Times New Roman"/>
        </w:rPr>
        <w:t>zdolnymi do wykonania zamówienia,</w:t>
      </w:r>
    </w:p>
    <w:p w:rsidR="00847D87" w:rsidRDefault="00847D87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847D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85725</wp:posOffset>
                </wp:positionV>
                <wp:extent cx="986155" cy="224790"/>
                <wp:effectExtent l="0" t="0" r="4445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87" w:rsidRPr="00847D87" w:rsidRDefault="00847D87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847D87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85pt;margin-top:6.75pt;width:77.65pt;height:1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" stroked="f">
                <v:textbox>
                  <w:txbxContent>
                    <w:p w:rsidR="00847D87" w:rsidRPr="00847D87" w:rsidRDefault="00847D87">
                      <w:pPr>
                        <w:rPr>
                          <w:i/>
                          <w:sz w:val="14"/>
                        </w:rPr>
                      </w:pPr>
                      <w:r w:rsidRPr="00847D87">
                        <w:rPr>
                          <w:rFonts w:ascii="Times New Roman" w:hAnsi="Times New Roman"/>
                          <w:i/>
                          <w:sz w:val="14"/>
                        </w:rPr>
                        <w:t>(nazwa Wykonawcy)</w:t>
                      </w:r>
                    </w:p>
                  </w:txbxContent>
                </v:textbox>
              </v:shape>
            </w:pict>
          </mc:Fallback>
        </mc:AlternateContent>
      </w:r>
      <w:r w:rsidR="00B44473" w:rsidRPr="00B4447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44473" w:rsidRPr="00B4447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……………….</w:t>
      </w:r>
      <w:r w:rsidR="00B44473" w:rsidRPr="00B44473">
        <w:rPr>
          <w:rFonts w:ascii="Times New Roman" w:hAnsi="Times New Roman"/>
        </w:rPr>
        <w:t xml:space="preserve"> znajduje się w sytuacji ekonomicznej i finansowej</w:t>
      </w:r>
      <w:r w:rsidR="00B44473" w:rsidRPr="00B44473">
        <w:rPr>
          <w:rFonts w:ascii="Times New Roman" w:hAnsi="Times New Roman"/>
          <w:b/>
        </w:rPr>
        <w:t xml:space="preserve"> </w:t>
      </w:r>
      <w:r w:rsidR="00B44473" w:rsidRPr="00B44473">
        <w:rPr>
          <w:rFonts w:ascii="Times New Roman" w:hAnsi="Times New Roman"/>
        </w:rPr>
        <w:t xml:space="preserve">zapewniającej </w:t>
      </w:r>
    </w:p>
    <w:p w:rsidR="00B44473" w:rsidRPr="00B44473" w:rsidRDefault="00B44473" w:rsidP="00847D87">
      <w:pPr>
        <w:spacing w:after="120"/>
        <w:ind w:left="284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wykonanie zamówienia,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nie jestem/jestem</w:t>
      </w:r>
      <w:r w:rsidRPr="00847D87">
        <w:rPr>
          <w:sz w:val="22"/>
          <w:vertAlign w:val="superscript"/>
        </w:rPr>
        <w:footnoteReference w:id="1"/>
      </w:r>
      <w:r w:rsidRPr="00847D87">
        <w:rPr>
          <w:rFonts w:ascii="Times New Roman" w:hAnsi="Times New Roman"/>
          <w:sz w:val="22"/>
        </w:rPr>
        <w:t xml:space="preserve"> </w:t>
      </w:r>
      <w:r w:rsidRPr="00B44473">
        <w:rPr>
          <w:rFonts w:ascii="Times New Roman" w:hAnsi="Times New Roman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a) uczestniczeniu w spółce jako wspólnik spółki cywilnej lub spółki osobowej;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b) posiadaniu co najmniej 10% udziałów lub akcji;</w:t>
      </w:r>
    </w:p>
    <w:p w:rsidR="00B44473" w:rsidRPr="00B44473" w:rsidRDefault="00847D87" w:rsidP="00847D87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B44473" w:rsidRPr="00B44473">
        <w:rPr>
          <w:rFonts w:ascii="Times New Roman" w:hAnsi="Times New Roman"/>
        </w:rPr>
        <w:t>pełnieniu funkcji członka organu nadzorczego lub zarządzającego, prokurenta, pełnomocnika;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 xml:space="preserve">4. Do niniejszego formularza są załączone i stanowią integralną część oferty następujące 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 xml:space="preserve">    dokumenty: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  <w:bCs/>
        </w:rPr>
      </w:pPr>
      <w:r w:rsidRPr="00B44473">
        <w:rPr>
          <w:rFonts w:ascii="Times New Roman" w:hAnsi="Times New Roman"/>
        </w:rPr>
        <w:t xml:space="preserve"> </w:t>
      </w:r>
      <w:r w:rsidRPr="00B44473">
        <w:rPr>
          <w:rFonts w:ascii="Times New Roman" w:hAnsi="Times New Roman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B44473" w:rsidRPr="00B44473" w:rsidRDefault="00B44473" w:rsidP="00B44473">
      <w:pPr>
        <w:spacing w:after="240"/>
        <w:ind w:left="284" w:hanging="142"/>
        <w:jc w:val="both"/>
        <w:rPr>
          <w:rFonts w:ascii="Times New Roman" w:hAnsi="Times New Roman"/>
          <w:bCs/>
        </w:rPr>
      </w:pPr>
      <w:r w:rsidRPr="00B44473">
        <w:rPr>
          <w:rFonts w:ascii="Times New Roman" w:hAnsi="Times New Roman"/>
        </w:rPr>
        <w:t xml:space="preserve">- pełnomocnictwo, o ile uprawnienie do reprezentowania oferenta nie wynika z dokumentów, </w:t>
      </w:r>
      <w:r w:rsidRPr="00B44473">
        <w:rPr>
          <w:rFonts w:ascii="Times New Roman" w:hAnsi="Times New Roman"/>
        </w:rPr>
        <w:lastRenderedPageBreak/>
        <w:t>o których mowa powyżej.</w:t>
      </w:r>
      <w:bookmarkStart w:id="0" w:name="_GoBack"/>
      <w:bookmarkEnd w:id="0"/>
    </w:p>
    <w:p w:rsidR="00B44473" w:rsidRPr="00B44473" w:rsidRDefault="00B44473" w:rsidP="00B44473">
      <w:pPr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5. Ofertę niniejszą składamy na ……….. kolejno ponumerowanych stronach.</w:t>
      </w:r>
    </w:p>
    <w:p w:rsidR="00B44473" w:rsidRPr="00B44473" w:rsidRDefault="00B44473" w:rsidP="00B44473">
      <w:pPr>
        <w:jc w:val="both"/>
        <w:rPr>
          <w:rFonts w:ascii="Times New Roman" w:hAnsi="Times New Roman"/>
        </w:rPr>
      </w:pPr>
    </w:p>
    <w:p w:rsidR="00847D87" w:rsidRDefault="00847D87" w:rsidP="00B44473">
      <w:pPr>
        <w:jc w:val="both"/>
        <w:rPr>
          <w:rFonts w:ascii="Times New Roman" w:hAnsi="Times New Roman"/>
        </w:rPr>
      </w:pPr>
    </w:p>
    <w:p w:rsidR="00847D87" w:rsidRDefault="00847D87" w:rsidP="00B44473">
      <w:pPr>
        <w:jc w:val="both"/>
        <w:rPr>
          <w:rFonts w:ascii="Times New Roman" w:hAnsi="Times New Roman"/>
        </w:rPr>
      </w:pPr>
    </w:p>
    <w:p w:rsidR="00847D87" w:rsidRDefault="00847D87" w:rsidP="00B44473">
      <w:pPr>
        <w:jc w:val="both"/>
        <w:rPr>
          <w:rFonts w:ascii="Times New Roman" w:hAnsi="Times New Roman"/>
        </w:rPr>
      </w:pPr>
    </w:p>
    <w:p w:rsidR="00B44473" w:rsidRPr="00B44473" w:rsidRDefault="00B44473" w:rsidP="00B44473">
      <w:pPr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………………………………………</w:t>
      </w:r>
    </w:p>
    <w:p w:rsidR="00B44473" w:rsidRPr="00B44473" w:rsidRDefault="00B44473" w:rsidP="00B44473">
      <w:pPr>
        <w:jc w:val="both"/>
        <w:rPr>
          <w:rFonts w:ascii="Times New Roman" w:hAnsi="Times New Roman"/>
          <w:vertAlign w:val="superscript"/>
        </w:rPr>
      </w:pPr>
      <w:r w:rsidRPr="00B44473">
        <w:rPr>
          <w:rFonts w:ascii="Times New Roman" w:hAnsi="Times New Roman"/>
          <w:vertAlign w:val="superscript"/>
        </w:rPr>
        <w:t xml:space="preserve">    </w:t>
      </w:r>
      <w:r w:rsidR="00847D87">
        <w:rPr>
          <w:rFonts w:ascii="Times New Roman" w:hAnsi="Times New Roman"/>
          <w:vertAlign w:val="superscript"/>
        </w:rPr>
        <w:t xml:space="preserve">        </w:t>
      </w:r>
      <w:r w:rsidRPr="00B44473">
        <w:rPr>
          <w:rFonts w:ascii="Times New Roman" w:hAnsi="Times New Roman"/>
          <w:vertAlign w:val="superscript"/>
        </w:rPr>
        <w:t>(data i podpis Wykonawcy)</w:t>
      </w:r>
    </w:p>
    <w:sectPr w:rsidR="00B44473" w:rsidRPr="00B44473" w:rsidSect="00B411C5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04" w:rsidRDefault="00447B04">
      <w:r>
        <w:separator/>
      </w:r>
    </w:p>
  </w:endnote>
  <w:endnote w:type="continuationSeparator" w:id="0">
    <w:p w:rsidR="00447B04" w:rsidRDefault="0044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12C2C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BB" w:rsidRDefault="009075BB" w:rsidP="00B01F08">
    <w:pPr>
      <w:pStyle w:val="Stopka"/>
    </w:pPr>
  </w:p>
  <w:p w:rsidR="009075BB" w:rsidRDefault="009D571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71EC4B13" wp14:editId="1109090C">
          <wp:simplePos x="0" y="0"/>
          <wp:positionH relativeFrom="margin">
            <wp:posOffset>-625475</wp:posOffset>
          </wp:positionH>
          <wp:positionV relativeFrom="page">
            <wp:posOffset>9906635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5BB" w:rsidRDefault="009075BB" w:rsidP="00B01F08">
    <w:pPr>
      <w:pStyle w:val="Stopka"/>
    </w:pPr>
  </w:p>
  <w:p w:rsidR="007B2500" w:rsidRPr="00B01F08" w:rsidRDefault="009D5719" w:rsidP="009075BB">
    <w:pPr>
      <w:pStyle w:val="Stopka"/>
      <w:jc w:val="right"/>
    </w:pPr>
    <w:r>
      <w:rPr>
        <w:noProof/>
        <w:lang w:eastAsia="pl-PL"/>
      </w:rPr>
      <w:drawing>
        <wp:inline distT="0" distB="0" distL="0" distR="0" wp14:anchorId="42853D17" wp14:editId="0C857FEA">
          <wp:extent cx="409575" cy="492437"/>
          <wp:effectExtent l="0" t="0" r="0" b="3175"/>
          <wp:docPr id="1" name="Obraz 1" descr="http://powiat-gdanski.pl/sites/all/themes/bootstrap_sub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-gdanski.pl/sites/all/themes/bootstrap_sub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31" cy="52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04" w:rsidRDefault="00447B04">
      <w:r>
        <w:separator/>
      </w:r>
    </w:p>
  </w:footnote>
  <w:footnote w:type="continuationSeparator" w:id="0">
    <w:p w:rsidR="00447B04" w:rsidRDefault="00447B04">
      <w:r>
        <w:continuationSeparator/>
      </w:r>
    </w:p>
  </w:footnote>
  <w:footnote w:id="1">
    <w:p w:rsidR="00B44473" w:rsidRPr="00C72D24" w:rsidRDefault="00B44473" w:rsidP="00B44473">
      <w:pPr>
        <w:pStyle w:val="Tekstprzypisudolnego"/>
      </w:pPr>
      <w:r w:rsidRPr="00C72D24">
        <w:rPr>
          <w:rStyle w:val="Odwoanieprzypisudolnego"/>
        </w:rPr>
        <w:footnoteRef/>
      </w:r>
      <w:r w:rsidRPr="00C72D24">
        <w:t xml:space="preserve"> </w:t>
      </w:r>
      <w:r>
        <w:t>n</w:t>
      </w:r>
      <w:r w:rsidRPr="00C72D24">
        <w:t xml:space="preserve">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12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5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45D0C8A"/>
    <w:multiLevelType w:val="multilevel"/>
    <w:tmpl w:val="9E90AA0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" w15:restartNumberingAfterBreak="0">
    <w:nsid w:val="12B37FC1"/>
    <w:multiLevelType w:val="multilevel"/>
    <w:tmpl w:val="410853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A94D9E"/>
    <w:multiLevelType w:val="hybridMultilevel"/>
    <w:tmpl w:val="ED4E5B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703F"/>
    <w:multiLevelType w:val="multilevel"/>
    <w:tmpl w:val="7392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57363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B42064"/>
    <w:multiLevelType w:val="multilevel"/>
    <w:tmpl w:val="9E90A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08F4393"/>
    <w:multiLevelType w:val="hybridMultilevel"/>
    <w:tmpl w:val="EDCC361E"/>
    <w:lvl w:ilvl="0" w:tplc="9C8E8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0A2E"/>
    <w:multiLevelType w:val="multilevel"/>
    <w:tmpl w:val="B900B5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6BCF2B0C"/>
    <w:multiLevelType w:val="multilevel"/>
    <w:tmpl w:val="5ABA0F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BF2FA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6253C19"/>
    <w:multiLevelType w:val="hybridMultilevel"/>
    <w:tmpl w:val="4DB22556"/>
    <w:name w:val="WW8Num2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86"/>
    <w:rsid w:val="00061F20"/>
    <w:rsid w:val="00080D83"/>
    <w:rsid w:val="000C2BA2"/>
    <w:rsid w:val="000D283E"/>
    <w:rsid w:val="00124D4A"/>
    <w:rsid w:val="001304E7"/>
    <w:rsid w:val="00130B23"/>
    <w:rsid w:val="001B210F"/>
    <w:rsid w:val="0021486E"/>
    <w:rsid w:val="00241C1F"/>
    <w:rsid w:val="002425AE"/>
    <w:rsid w:val="002C6347"/>
    <w:rsid w:val="002D6239"/>
    <w:rsid w:val="00315901"/>
    <w:rsid w:val="00320AAC"/>
    <w:rsid w:val="00325198"/>
    <w:rsid w:val="0035482A"/>
    <w:rsid w:val="003619F2"/>
    <w:rsid w:val="00365820"/>
    <w:rsid w:val="00397317"/>
    <w:rsid w:val="003C554F"/>
    <w:rsid w:val="003D04C1"/>
    <w:rsid w:val="0040149C"/>
    <w:rsid w:val="00414478"/>
    <w:rsid w:val="00447B04"/>
    <w:rsid w:val="00463C68"/>
    <w:rsid w:val="00492BD3"/>
    <w:rsid w:val="004B70BD"/>
    <w:rsid w:val="0052111D"/>
    <w:rsid w:val="005277C4"/>
    <w:rsid w:val="005760A9"/>
    <w:rsid w:val="00581E0A"/>
    <w:rsid w:val="00594464"/>
    <w:rsid w:val="00622781"/>
    <w:rsid w:val="00640BFF"/>
    <w:rsid w:val="00641074"/>
    <w:rsid w:val="00690186"/>
    <w:rsid w:val="0069621B"/>
    <w:rsid w:val="006B4267"/>
    <w:rsid w:val="006F209E"/>
    <w:rsid w:val="006F7875"/>
    <w:rsid w:val="00717E16"/>
    <w:rsid w:val="00727F94"/>
    <w:rsid w:val="007337EB"/>
    <w:rsid w:val="00745D18"/>
    <w:rsid w:val="00776530"/>
    <w:rsid w:val="00791E8E"/>
    <w:rsid w:val="007A0109"/>
    <w:rsid w:val="007B2500"/>
    <w:rsid w:val="007C46C0"/>
    <w:rsid w:val="007D61D6"/>
    <w:rsid w:val="007E1B19"/>
    <w:rsid w:val="007E6CD8"/>
    <w:rsid w:val="007F3623"/>
    <w:rsid w:val="00827311"/>
    <w:rsid w:val="00834BB4"/>
    <w:rsid w:val="00835187"/>
    <w:rsid w:val="00847D87"/>
    <w:rsid w:val="00873501"/>
    <w:rsid w:val="00876326"/>
    <w:rsid w:val="008945D9"/>
    <w:rsid w:val="008A3907"/>
    <w:rsid w:val="009075BB"/>
    <w:rsid w:val="009D5719"/>
    <w:rsid w:val="009D71C1"/>
    <w:rsid w:val="009E0A0F"/>
    <w:rsid w:val="009F2CF0"/>
    <w:rsid w:val="00A04690"/>
    <w:rsid w:val="00A27386"/>
    <w:rsid w:val="00A342CB"/>
    <w:rsid w:val="00A40DD3"/>
    <w:rsid w:val="00A8311B"/>
    <w:rsid w:val="00AB15DE"/>
    <w:rsid w:val="00AD1EFE"/>
    <w:rsid w:val="00B01F08"/>
    <w:rsid w:val="00B16E8F"/>
    <w:rsid w:val="00B30401"/>
    <w:rsid w:val="00B411C5"/>
    <w:rsid w:val="00B44473"/>
    <w:rsid w:val="00B6637D"/>
    <w:rsid w:val="00BB76D0"/>
    <w:rsid w:val="00BC363C"/>
    <w:rsid w:val="00C12C2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D0775"/>
    <w:rsid w:val="00DF57BE"/>
    <w:rsid w:val="00E06500"/>
    <w:rsid w:val="00E57060"/>
    <w:rsid w:val="00E87616"/>
    <w:rsid w:val="00EA5C16"/>
    <w:rsid w:val="00EF000D"/>
    <w:rsid w:val="00F545A3"/>
    <w:rsid w:val="00F67334"/>
    <w:rsid w:val="00FB570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05D2E-A88B-4343-A967-8331483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0186"/>
    <w:pPr>
      <w:widowControl w:val="0"/>
      <w:suppressAutoHyphens/>
      <w:autoSpaceDE w:val="0"/>
    </w:pPr>
    <w:rPr>
      <w:rFonts w:ascii="Calibri" w:hAnsi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0186"/>
    <w:pPr>
      <w:keepNext/>
      <w:numPr>
        <w:ilvl w:val="2"/>
        <w:numId w:val="1"/>
      </w:numPr>
      <w:spacing w:line="100" w:lineRule="atLeast"/>
      <w:outlineLvl w:val="2"/>
    </w:pPr>
    <w:rPr>
      <w:rFonts w:ascii="Times New Roman" w:hAnsi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0186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4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11C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90186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0186"/>
    <w:rPr>
      <w:rFonts w:ascii="Arial" w:hAnsi="Arial" w:cs="Arial"/>
      <w:b/>
      <w:i/>
      <w:sz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690186"/>
    <w:pPr>
      <w:keepNext/>
      <w:numPr>
        <w:numId w:val="1"/>
      </w:numPr>
      <w:spacing w:after="340" w:line="288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690186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ascii="Arial" w:hAnsi="Arial" w:cs="Arial"/>
      <w:b/>
      <w:szCs w:val="20"/>
    </w:rPr>
  </w:style>
  <w:style w:type="paragraph" w:customStyle="1" w:styleId="Tretabeli">
    <w:name w:val="Treść tabeli"/>
    <w:basedOn w:val="Normalny"/>
    <w:uiPriority w:val="99"/>
    <w:rsid w:val="00690186"/>
    <w:pPr>
      <w:suppressLineNumbers/>
    </w:pPr>
    <w:rPr>
      <w:rFonts w:ascii="Times New Roman" w:hAnsi="Times New Roman"/>
      <w:sz w:val="22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90186"/>
    <w:pPr>
      <w:ind w:left="720"/>
    </w:pPr>
  </w:style>
  <w:style w:type="paragraph" w:customStyle="1" w:styleId="Normalny1">
    <w:name w:val="Normalny1"/>
    <w:rsid w:val="00690186"/>
    <w:pPr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rsid w:val="00690186"/>
    <w:pPr>
      <w:numPr>
        <w:numId w:val="2"/>
      </w:numPr>
    </w:pPr>
  </w:style>
  <w:style w:type="paragraph" w:customStyle="1" w:styleId="Wyliczankanr">
    <w:name w:val="Wyliczanka nr"/>
    <w:basedOn w:val="Wylicznka"/>
    <w:uiPriority w:val="99"/>
    <w:rsid w:val="00690186"/>
    <w:pPr>
      <w:numPr>
        <w:numId w:val="0"/>
      </w:numPr>
    </w:pPr>
  </w:style>
  <w:style w:type="paragraph" w:customStyle="1" w:styleId="Wyliczankanumer">
    <w:name w:val="Wyliczanka numer"/>
    <w:basedOn w:val="Wyliczankanr"/>
    <w:uiPriority w:val="99"/>
    <w:rsid w:val="00690186"/>
  </w:style>
  <w:style w:type="paragraph" w:customStyle="1" w:styleId="Zacznik">
    <w:name w:val="Załącznik"/>
    <w:basedOn w:val="Normalny"/>
    <w:uiPriority w:val="99"/>
    <w:rsid w:val="00690186"/>
    <w:pPr>
      <w:pageBreakBefore/>
      <w:tabs>
        <w:tab w:val="left" w:pos="0"/>
        <w:tab w:val="left" w:pos="360"/>
      </w:tabs>
      <w:spacing w:line="100" w:lineRule="atLeast"/>
      <w:jc w:val="right"/>
    </w:pPr>
    <w:rPr>
      <w:rFonts w:ascii="Times New Roman" w:hAnsi="Times New Roman"/>
      <w:b/>
    </w:rPr>
  </w:style>
  <w:style w:type="paragraph" w:customStyle="1" w:styleId="Tabelaofertacenowa">
    <w:name w:val="Tabela oferta cenowa"/>
    <w:basedOn w:val="Tretabeli"/>
    <w:uiPriority w:val="99"/>
    <w:rsid w:val="00690186"/>
    <w:pPr>
      <w:spacing w:before="283" w:after="283" w:line="288" w:lineRule="auto"/>
      <w:ind w:left="113"/>
    </w:pPr>
    <w:rPr>
      <w:b/>
      <w:sz w:val="24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locked/>
    <w:rsid w:val="00690186"/>
    <w:rPr>
      <w:rFonts w:ascii="Calibri" w:hAnsi="Calibr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69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44473"/>
    <w:pPr>
      <w:widowControl/>
      <w:autoSpaceDE/>
    </w:pPr>
    <w:rPr>
      <w:rFonts w:cs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473"/>
    <w:rPr>
      <w:rFonts w:ascii="Calibri" w:hAnsi="Calibri" w:cs="Calibri"/>
      <w:kern w:val="1"/>
      <w:lang w:eastAsia="ar-SA"/>
    </w:rPr>
  </w:style>
  <w:style w:type="character" w:styleId="Odwoanieprzypisudolnego">
    <w:name w:val="footnote reference"/>
    <w:uiPriority w:val="99"/>
    <w:rsid w:val="00B44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\Documents\Niestandardowe%20szablony%20pakietu%20Office\EFRR%20kolor%204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EFRR kolor 4.1</Template>
  <TotalTime>22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iwrycza</cp:lastModifiedBy>
  <cp:revision>7</cp:revision>
  <cp:lastPrinted>2016-08-25T12:10:00Z</cp:lastPrinted>
  <dcterms:created xsi:type="dcterms:W3CDTF">2018-02-04T10:42:00Z</dcterms:created>
  <dcterms:modified xsi:type="dcterms:W3CDTF">2018-02-19T06:41:00Z</dcterms:modified>
</cp:coreProperties>
</file>