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AA" w:rsidRDefault="00950CAA" w:rsidP="00176ED2">
      <w:pPr>
        <w:jc w:val="center"/>
        <w:rPr>
          <w:rFonts w:ascii="Arial" w:hAnsi="Arial" w:cs="Arial"/>
          <w:b/>
          <w:kern w:val="0"/>
          <w:lang w:eastAsia="en-US"/>
        </w:rPr>
      </w:pPr>
      <w:r>
        <w:rPr>
          <w:rFonts w:ascii="Arial" w:hAnsi="Arial" w:cs="Arial"/>
          <w:b/>
        </w:rPr>
        <w:t>OFERTA</w:t>
      </w:r>
    </w:p>
    <w:p w:rsidR="00950CAA" w:rsidRDefault="00950CAA" w:rsidP="00176E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realizację zadania pn.</w:t>
      </w:r>
    </w:p>
    <w:p w:rsidR="009722B8" w:rsidRDefault="009722B8" w:rsidP="00176ED2">
      <w:pPr>
        <w:spacing w:after="0"/>
        <w:jc w:val="center"/>
        <w:rPr>
          <w:rFonts w:ascii="Arial" w:hAnsi="Arial" w:cs="Arial"/>
        </w:rPr>
      </w:pPr>
    </w:p>
    <w:p w:rsidR="00877F3E" w:rsidRDefault="00877F3E" w:rsidP="00877F3E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C672E2">
        <w:rPr>
          <w:rFonts w:ascii="Arial" w:hAnsi="Arial" w:cs="Arial"/>
          <w:b/>
        </w:rPr>
        <w:t>Wykonanie</w:t>
      </w:r>
      <w:r w:rsidRPr="00C672E2">
        <w:rPr>
          <w:rFonts w:ascii="Arial" w:hAnsi="Arial" w:cs="Arial"/>
        </w:rPr>
        <w:t xml:space="preserve"> </w:t>
      </w:r>
      <w:r w:rsidRPr="00C672E2">
        <w:rPr>
          <w:rFonts w:ascii="Arial" w:hAnsi="Arial" w:cs="Arial"/>
          <w:b/>
        </w:rPr>
        <w:t xml:space="preserve">usługi transportowej  na wyjazdy studyjne z uczniami do pracodawców, na targi itp. w ramach projektu „Podniesienie jakości szkolnictwa zawodowego </w:t>
      </w:r>
      <w:r w:rsidR="00615ED1">
        <w:rPr>
          <w:rFonts w:ascii="Arial" w:hAnsi="Arial" w:cs="Arial"/>
          <w:b/>
        </w:rPr>
        <w:t xml:space="preserve">w Powiecie Gdańskim” </w:t>
      </w:r>
      <w:r w:rsidRPr="00C672E2">
        <w:rPr>
          <w:rFonts w:ascii="Arial" w:hAnsi="Arial" w:cs="Arial"/>
          <w:b/>
        </w:rPr>
        <w:t>w ramach Regionalnego Programu Operacyjnego Województwa Pomorskiego na lata 2014-2020, umowa o dofinansowanie nr: RPPM.03.03.01-22-0002/16-00.</w:t>
      </w:r>
    </w:p>
    <w:p w:rsidR="00950CAA" w:rsidRDefault="00950CAA" w:rsidP="00176ED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0CAA" w:rsidRDefault="00950CAA" w:rsidP="00176ED2">
      <w:pPr>
        <w:rPr>
          <w:rFonts w:ascii="Arial" w:hAnsi="Arial" w:cs="Arial"/>
        </w:rPr>
      </w:pPr>
    </w:p>
    <w:p w:rsidR="00950CAA" w:rsidRDefault="00950CAA" w:rsidP="00176ED2">
      <w:pPr>
        <w:rPr>
          <w:rFonts w:ascii="Arial" w:hAnsi="Arial" w:cs="Arial"/>
        </w:rPr>
      </w:pPr>
      <w:r>
        <w:rPr>
          <w:rFonts w:ascii="Arial" w:hAnsi="Arial" w:cs="Arial"/>
        </w:rPr>
        <w:t>Ja niżej podpisany …………………………………… będąc uprawnionym do reprezentowania: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50CAA" w:rsidRDefault="00950CAA" w:rsidP="00176ED2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(nazwa Wykonawcy)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50CAA" w:rsidRDefault="00950CAA" w:rsidP="00176ED2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(adres Wykonawcy)</w:t>
      </w:r>
    </w:p>
    <w:p w:rsidR="00950CAA" w:rsidRDefault="001226C1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………………………………., </w:t>
      </w:r>
      <w:proofErr w:type="spellStart"/>
      <w:r>
        <w:rPr>
          <w:rFonts w:ascii="Arial" w:hAnsi="Arial" w:cs="Arial"/>
        </w:rPr>
        <w:t>t</w:t>
      </w:r>
      <w:r w:rsidR="00950CAA">
        <w:rPr>
          <w:rFonts w:ascii="Arial" w:hAnsi="Arial" w:cs="Arial"/>
        </w:rPr>
        <w:t>el</w:t>
      </w:r>
      <w:proofErr w:type="spellEnd"/>
      <w:r w:rsidR="00950CAA">
        <w:rPr>
          <w:rFonts w:ascii="Arial" w:hAnsi="Arial" w:cs="Arial"/>
        </w:rPr>
        <w:t xml:space="preserve">/fax ………………………………………………….……….. </w:t>
      </w:r>
    </w:p>
    <w:p w:rsidR="00950CAA" w:rsidRDefault="00950CAA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……………………………………………… REGON…………………………..………………</w:t>
      </w:r>
    </w:p>
    <w:p w:rsidR="00950CAA" w:rsidRDefault="00950CAA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powiat  …………………………………………………………………………………………………</w:t>
      </w:r>
    </w:p>
    <w:p w:rsidR="00950CAA" w:rsidRDefault="00950CAA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konto nr …………………………………………………………………..……………………………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banku  ………………………………………………………………………………………………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ofertę.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</w:p>
    <w:p w:rsidR="00950CAA" w:rsidRPr="00F04638" w:rsidRDefault="00F04638" w:rsidP="00176ED2">
      <w:pPr>
        <w:pStyle w:val="Akapitzlist"/>
        <w:numPr>
          <w:ilvl w:val="0"/>
          <w:numId w:val="2"/>
        </w:numPr>
        <w:tabs>
          <w:tab w:val="left" w:pos="8640"/>
        </w:tabs>
        <w:spacing w:after="0"/>
        <w:jc w:val="both"/>
        <w:rPr>
          <w:rFonts w:ascii="Arial" w:hAnsi="Arial" w:cs="Arial"/>
        </w:rPr>
      </w:pPr>
      <w:r w:rsidRPr="00F04638">
        <w:rPr>
          <w:rFonts w:ascii="Arial" w:hAnsi="Arial" w:cs="Arial"/>
        </w:rPr>
        <w:t>Oferuję wykonanie przedmiotu zamówienia</w:t>
      </w:r>
      <w:r w:rsidR="00950CAA" w:rsidRPr="00F04638">
        <w:rPr>
          <w:rFonts w:ascii="Arial" w:hAnsi="Arial" w:cs="Arial"/>
          <w:color w:val="000000"/>
        </w:rPr>
        <w:t xml:space="preserve"> za cenę:</w:t>
      </w:r>
    </w:p>
    <w:p w:rsidR="00950CAA" w:rsidRDefault="00950CAA" w:rsidP="00176ED2">
      <w:pPr>
        <w:pStyle w:val="Akapitzlist"/>
        <w:tabs>
          <w:tab w:val="left" w:pos="8640"/>
        </w:tabs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660" w:type="dxa"/>
        <w:tblLayout w:type="fixed"/>
        <w:tblLook w:val="04A0" w:firstRow="1" w:lastRow="0" w:firstColumn="1" w:lastColumn="0" w:noHBand="0" w:noVBand="1"/>
      </w:tblPr>
      <w:tblGrid>
        <w:gridCol w:w="4321"/>
        <w:gridCol w:w="4367"/>
      </w:tblGrid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 ….... %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 VAT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brutto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B099B" w:rsidRDefault="00950CAA" w:rsidP="00176ED2">
      <w:pPr>
        <w:jc w:val="both"/>
      </w:pPr>
      <w:r>
        <w:t xml:space="preserve">  </w:t>
      </w:r>
    </w:p>
    <w:p w:rsidR="004035D2" w:rsidRDefault="004035D2" w:rsidP="00176ED2">
      <w:pPr>
        <w:jc w:val="both"/>
      </w:pPr>
    </w:p>
    <w:p w:rsidR="006A77E0" w:rsidRPr="00615ED1" w:rsidRDefault="006A77E0" w:rsidP="006A77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15ED1">
        <w:rPr>
          <w:rFonts w:ascii="Arial" w:hAnsi="Arial" w:cs="Arial"/>
        </w:rPr>
        <w:lastRenderedPageBreak/>
        <w:t>Deklaruję wykonanie wyjazdów krótkich w ilości:</w:t>
      </w:r>
    </w:p>
    <w:p w:rsidR="006A77E0" w:rsidRPr="00615ED1" w:rsidRDefault="006A77E0" w:rsidP="006A77E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15ED1">
        <w:rPr>
          <w:rFonts w:ascii="Arial" w:hAnsi="Arial" w:cs="Arial"/>
        </w:rPr>
        <w:t>15 %*</w:t>
      </w:r>
    </w:p>
    <w:p w:rsidR="006A77E0" w:rsidRPr="00615ED1" w:rsidRDefault="006A77E0" w:rsidP="006A77E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15ED1">
        <w:rPr>
          <w:rFonts w:ascii="Arial" w:hAnsi="Arial" w:cs="Arial"/>
        </w:rPr>
        <w:t>10% *</w:t>
      </w:r>
    </w:p>
    <w:p w:rsidR="006A77E0" w:rsidRPr="00615ED1" w:rsidRDefault="00032FB4" w:rsidP="006A77E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15ED1">
        <w:rPr>
          <w:rFonts w:ascii="Arial" w:hAnsi="Arial" w:cs="Arial"/>
        </w:rPr>
        <w:t>do 1</w:t>
      </w:r>
      <w:r w:rsidR="006A77E0" w:rsidRPr="00615ED1">
        <w:rPr>
          <w:rFonts w:ascii="Arial" w:hAnsi="Arial" w:cs="Arial"/>
        </w:rPr>
        <w:t>0% *</w:t>
      </w:r>
    </w:p>
    <w:p w:rsidR="006A77E0" w:rsidRPr="00615ED1" w:rsidRDefault="006A77E0" w:rsidP="006A77E0">
      <w:pPr>
        <w:jc w:val="both"/>
        <w:rPr>
          <w:rFonts w:ascii="Arial" w:hAnsi="Arial" w:cs="Arial"/>
        </w:rPr>
      </w:pPr>
      <w:r w:rsidRPr="00615ED1">
        <w:rPr>
          <w:rFonts w:ascii="Arial" w:hAnsi="Arial" w:cs="Arial"/>
        </w:rPr>
        <w:t>wyjazdów długich (kryteriu</w:t>
      </w:r>
      <w:r w:rsidR="00F237AA" w:rsidRPr="00615ED1">
        <w:rPr>
          <w:rFonts w:ascii="Arial" w:hAnsi="Arial" w:cs="Arial"/>
        </w:rPr>
        <w:t>m „ilość wyjazdów krótkich (K)”)</w:t>
      </w:r>
    </w:p>
    <w:p w:rsidR="006A77E0" w:rsidRPr="006A77E0" w:rsidRDefault="006A77E0" w:rsidP="006A77E0">
      <w:pPr>
        <w:jc w:val="both"/>
        <w:rPr>
          <w:rFonts w:ascii="Arial" w:hAnsi="Arial" w:cs="Arial"/>
          <w:sz w:val="18"/>
          <w:szCs w:val="18"/>
        </w:rPr>
      </w:pPr>
      <w:r w:rsidRPr="00615ED1">
        <w:rPr>
          <w:rFonts w:ascii="Arial" w:hAnsi="Arial" w:cs="Arial"/>
          <w:sz w:val="18"/>
          <w:szCs w:val="18"/>
        </w:rPr>
        <w:t>* niepotrzebne skreślić</w:t>
      </w:r>
    </w:p>
    <w:p w:rsidR="00950CAA" w:rsidRDefault="00950CAA" w:rsidP="00176ED2">
      <w:pPr>
        <w:pStyle w:val="Akapitzlist"/>
        <w:numPr>
          <w:ilvl w:val="0"/>
          <w:numId w:val="2"/>
        </w:numPr>
        <w:tabs>
          <w:tab w:val="left" w:pos="86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przyjmuj</w:t>
      </w:r>
      <w:r w:rsidR="005D64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bez zastrzeżeń wyznaczone przez Zamawiającego:</w:t>
      </w:r>
    </w:p>
    <w:p w:rsidR="00950CAA" w:rsidRDefault="00950CAA" w:rsidP="00176ED2">
      <w:pPr>
        <w:pStyle w:val="Akapitzlist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termin realizacji: termin  wykonania  przedmiotu  umowy w zakresie </w:t>
      </w:r>
      <w:r w:rsidR="00877F3E">
        <w:rPr>
          <w:rFonts w:ascii="Arial" w:hAnsi="Arial" w:cs="Arial"/>
        </w:rPr>
        <w:t xml:space="preserve"> wykonania </w:t>
      </w:r>
      <w:r>
        <w:rPr>
          <w:rFonts w:ascii="Arial" w:hAnsi="Arial" w:cs="Arial"/>
        </w:rPr>
        <w:t>usługi transportowej</w:t>
      </w:r>
      <w:r w:rsidR="00877F3E">
        <w:rPr>
          <w:rFonts w:ascii="Arial" w:hAnsi="Arial" w:cs="Arial"/>
        </w:rPr>
        <w:t xml:space="preserve">: </w:t>
      </w:r>
      <w:r w:rsidRPr="00B766E6">
        <w:rPr>
          <w:rFonts w:ascii="Arial" w:hAnsi="Arial" w:cs="Arial"/>
          <w:b/>
        </w:rPr>
        <w:t>do dnia</w:t>
      </w:r>
      <w:r w:rsidRPr="00B766E6">
        <w:rPr>
          <w:rFonts w:ascii="Arial" w:hAnsi="Arial" w:cs="Arial"/>
        </w:rPr>
        <w:t xml:space="preserve"> </w:t>
      </w:r>
      <w:r w:rsidR="00877F3E" w:rsidRPr="00B766E6">
        <w:rPr>
          <w:rFonts w:ascii="Arial" w:hAnsi="Arial" w:cs="Arial"/>
          <w:b/>
        </w:rPr>
        <w:t>1</w:t>
      </w:r>
      <w:r w:rsidR="003C4803" w:rsidRPr="00B766E6">
        <w:rPr>
          <w:rFonts w:ascii="Arial" w:hAnsi="Arial" w:cs="Arial"/>
          <w:b/>
        </w:rPr>
        <w:t>4</w:t>
      </w:r>
      <w:r w:rsidRPr="00B766E6">
        <w:rPr>
          <w:rFonts w:ascii="Arial" w:hAnsi="Arial" w:cs="Arial"/>
          <w:b/>
        </w:rPr>
        <w:t>.</w:t>
      </w:r>
      <w:r w:rsidR="00877F3E" w:rsidRPr="00B766E6">
        <w:rPr>
          <w:rFonts w:ascii="Arial" w:hAnsi="Arial" w:cs="Arial"/>
          <w:b/>
        </w:rPr>
        <w:t>12</w:t>
      </w:r>
      <w:r w:rsidRPr="00B766E6">
        <w:rPr>
          <w:rFonts w:ascii="Arial" w:hAnsi="Arial" w:cs="Arial"/>
          <w:b/>
        </w:rPr>
        <w:t>.201</w:t>
      </w:r>
      <w:r w:rsidR="00615ED1" w:rsidRPr="00B766E6">
        <w:rPr>
          <w:rFonts w:ascii="Arial" w:hAnsi="Arial" w:cs="Arial"/>
          <w:b/>
        </w:rPr>
        <w:t>8</w:t>
      </w:r>
      <w:r w:rsidRPr="00B766E6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 xml:space="preserve"> </w:t>
      </w:r>
    </w:p>
    <w:p w:rsidR="00950CAA" w:rsidRDefault="00950CAA" w:rsidP="00176ED2">
      <w:pPr>
        <w:pStyle w:val="Akapitzlist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warunki płatności: należność wynikająca  z faktury płatna będzie w terminie  </w:t>
      </w:r>
      <w:r w:rsidRPr="00877F3E">
        <w:rPr>
          <w:rFonts w:ascii="Arial" w:hAnsi="Arial" w:cs="Arial"/>
          <w:b/>
        </w:rPr>
        <w:t>do 30 dni</w:t>
      </w:r>
      <w:r>
        <w:rPr>
          <w:rFonts w:ascii="Arial" w:hAnsi="Arial" w:cs="Arial"/>
        </w:rPr>
        <w:t xml:space="preserve"> od  daty jej  otrzymania faktury przez Zamawiającego  z  rachunku  bankowego Zamawiającego, przelewem na rachunek bankowy Wykonawcy.</w:t>
      </w:r>
    </w:p>
    <w:p w:rsidR="00950CAA" w:rsidRDefault="00BF2480" w:rsidP="006F3B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0CAA">
        <w:rPr>
          <w:rFonts w:ascii="Arial" w:hAnsi="Arial" w:cs="Arial"/>
        </w:rPr>
        <w:t>. Oświadczam, że:</w:t>
      </w:r>
    </w:p>
    <w:p w:rsidR="00950CAA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 zawarte  w  niniejszej  ofercie  są  aktualne  na dzień sporządzenia oferty i zgodne ze stanem faktycznym, a załączone do oferty kopie dokumentów są zgodne z ich oryginałami,</w:t>
      </w:r>
    </w:p>
    <w:p w:rsidR="00950CAA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zapoznaliśmy się z zapytaniem ofertowym i nie wnosimy do niego żadnych zastrzeżeń,</w:t>
      </w:r>
    </w:p>
    <w:p w:rsidR="00950CAA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uzyskaliśmy wszelkie informacje niezbędne do przygotowania oferty,</w:t>
      </w:r>
    </w:p>
    <w:p w:rsidR="00950CAA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ofertą naszą  będziemy  związani do dnia podpisania umowy na realizację przedmiotowego</w:t>
      </w:r>
      <w:r w:rsidR="00176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zamówienia, nie dłużej jednak, niż 30 dni od upływu terminu składania ofert,</w:t>
      </w:r>
    </w:p>
    <w:p w:rsidR="00950CAA" w:rsidRDefault="00950CAA" w:rsidP="005D64BD">
      <w:pPr>
        <w:spacing w:after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w  przypadku  wybrania  naszej  oferty  podpiszemy  umowę  według  wzoru, stanowiącego</w:t>
      </w:r>
    </w:p>
    <w:p w:rsidR="005D64BD" w:rsidRPr="005D64BD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do zapytania ofertowego, w terminie i miejscu określonym przez Zamawiającego</w:t>
      </w:r>
      <w:r w:rsidR="005D64BD">
        <w:rPr>
          <w:rFonts w:ascii="Arial" w:hAnsi="Arial" w:cs="Arial"/>
        </w:rPr>
        <w:t>,</w:t>
      </w:r>
    </w:p>
    <w:p w:rsidR="005D64BD" w:rsidRPr="005D64BD" w:rsidRDefault="005D64BD" w:rsidP="005D64BD">
      <w:pPr>
        <w:spacing w:after="120"/>
        <w:ind w:left="283"/>
        <w:jc w:val="both"/>
        <w:rPr>
          <w:rFonts w:ascii="Arial" w:hAnsi="Arial" w:cs="Arial"/>
          <w:b/>
        </w:rPr>
      </w:pPr>
      <w:r w:rsidRPr="005D64BD">
        <w:rPr>
          <w:rFonts w:ascii="Arial" w:hAnsi="Arial" w:cs="Arial"/>
        </w:rPr>
        <w:t>- dysponuję(</w:t>
      </w:r>
      <w:proofErr w:type="spellStart"/>
      <w:r w:rsidRPr="005D64BD">
        <w:rPr>
          <w:rFonts w:ascii="Arial" w:hAnsi="Arial" w:cs="Arial"/>
        </w:rPr>
        <w:t>emy</w:t>
      </w:r>
      <w:proofErr w:type="spellEnd"/>
      <w:r w:rsidRPr="005D64BD">
        <w:rPr>
          <w:rFonts w:ascii="Arial" w:hAnsi="Arial" w:cs="Arial"/>
        </w:rPr>
        <w:t xml:space="preserve">) adekwatnym do zamówienia potencjałem technicznym, umożliwiającym przeprowadzenie </w:t>
      </w:r>
      <w:r>
        <w:rPr>
          <w:rFonts w:ascii="Arial" w:hAnsi="Arial" w:cs="Arial"/>
        </w:rPr>
        <w:t>wszystkich elementów zamówienia,</w:t>
      </w:r>
      <w:r w:rsidRPr="005D64BD">
        <w:rPr>
          <w:rFonts w:ascii="Arial" w:hAnsi="Arial" w:cs="Arial"/>
        </w:rPr>
        <w:t xml:space="preserve"> </w:t>
      </w:r>
    </w:p>
    <w:p w:rsidR="005D64BD" w:rsidRPr="005D64BD" w:rsidRDefault="005D64BD" w:rsidP="005D64BD">
      <w:pPr>
        <w:spacing w:after="120"/>
        <w:ind w:left="283"/>
        <w:jc w:val="both"/>
        <w:rPr>
          <w:rFonts w:ascii="Arial" w:hAnsi="Arial" w:cs="Arial"/>
        </w:rPr>
      </w:pPr>
      <w:r w:rsidRPr="005D64BD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5D64BD">
        <w:rPr>
          <w:rFonts w:ascii="Arial" w:hAnsi="Arial" w:cs="Arial"/>
        </w:rPr>
        <w:t>posiadamy/dysponujemy osobami</w:t>
      </w:r>
      <w:r w:rsidRPr="005D64BD">
        <w:rPr>
          <w:rFonts w:ascii="Arial" w:hAnsi="Arial" w:cs="Arial"/>
          <w:b/>
        </w:rPr>
        <w:t xml:space="preserve"> </w:t>
      </w:r>
      <w:r w:rsidRPr="005D64BD">
        <w:rPr>
          <w:rFonts w:ascii="Arial" w:hAnsi="Arial" w:cs="Arial"/>
        </w:rPr>
        <w:t>z</w:t>
      </w:r>
      <w:r>
        <w:rPr>
          <w:rFonts w:ascii="Arial" w:hAnsi="Arial" w:cs="Arial"/>
        </w:rPr>
        <w:t>dolnymi do wykonania zamówienia,</w:t>
      </w:r>
    </w:p>
    <w:p w:rsidR="005D64BD" w:rsidRPr="005D64BD" w:rsidRDefault="005D64BD" w:rsidP="005D64BD">
      <w:pPr>
        <w:spacing w:after="120"/>
        <w:ind w:left="283"/>
        <w:jc w:val="both"/>
        <w:rPr>
          <w:rFonts w:ascii="Arial" w:hAnsi="Arial" w:cs="Arial"/>
        </w:rPr>
      </w:pPr>
      <w:r w:rsidRPr="005D64BD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5D64BD">
        <w:rPr>
          <w:rFonts w:ascii="Arial" w:hAnsi="Arial" w:cs="Arial"/>
        </w:rPr>
        <w:t>(nazwa Wykonawcy)…………. znajduje się w sytuacji ekonomicznej i finansowej</w:t>
      </w:r>
      <w:r w:rsidRPr="005D64BD">
        <w:rPr>
          <w:rFonts w:ascii="Arial" w:hAnsi="Arial" w:cs="Arial"/>
          <w:b/>
        </w:rPr>
        <w:t xml:space="preserve"> </w:t>
      </w:r>
      <w:r w:rsidRPr="005D64BD">
        <w:rPr>
          <w:rFonts w:ascii="Arial" w:hAnsi="Arial" w:cs="Arial"/>
        </w:rPr>
        <w:t>zap</w:t>
      </w:r>
      <w:r>
        <w:rPr>
          <w:rFonts w:ascii="Arial" w:hAnsi="Arial" w:cs="Arial"/>
        </w:rPr>
        <w:t>ewniającej wykonanie zamówienia,</w:t>
      </w:r>
    </w:p>
    <w:p w:rsidR="005D64BD" w:rsidRPr="005D64BD" w:rsidRDefault="005D64BD" w:rsidP="005D64BD">
      <w:pPr>
        <w:spacing w:after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64BD">
        <w:rPr>
          <w:rFonts w:ascii="Arial" w:hAnsi="Arial" w:cs="Arial"/>
        </w:rPr>
        <w:t>nie jestem/jestem</w:t>
      </w:r>
      <w:r w:rsidRPr="005D64BD">
        <w:rPr>
          <w:rFonts w:ascii="Arial" w:hAnsi="Arial" w:cs="Arial"/>
          <w:vertAlign w:val="superscript"/>
        </w:rPr>
        <w:footnoteReference w:id="1"/>
      </w:r>
      <w:r w:rsidRPr="005D64BD">
        <w:rPr>
          <w:rFonts w:ascii="Arial" w:hAnsi="Arial" w:cs="Arial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</w:t>
      </w:r>
      <w:bookmarkStart w:id="0" w:name="_GoBack"/>
      <w:bookmarkEnd w:id="0"/>
      <w:r w:rsidRPr="005D64BD">
        <w:rPr>
          <w:rFonts w:ascii="Arial" w:hAnsi="Arial" w:cs="Arial"/>
        </w:rPr>
        <w:t xml:space="preserve">olegające w szczególności na:  </w:t>
      </w:r>
    </w:p>
    <w:p w:rsidR="005D64BD" w:rsidRPr="005D64BD" w:rsidRDefault="005D64BD" w:rsidP="005D64BD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</w:t>
      </w:r>
      <w:r w:rsidRPr="005D64BD">
        <w:rPr>
          <w:rFonts w:ascii="Arial" w:hAnsi="Arial" w:cs="Arial"/>
        </w:rPr>
        <w:t>uczestniczeniu w spółce jako wspólnik spółki cywilnej lub spółki osobowej;</w:t>
      </w:r>
    </w:p>
    <w:p w:rsidR="005D64BD" w:rsidRPr="005D64BD" w:rsidRDefault="005D64BD" w:rsidP="005D64BD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D64BD">
        <w:rPr>
          <w:rFonts w:ascii="Arial" w:hAnsi="Arial" w:cs="Arial"/>
        </w:rPr>
        <w:t>posiadaniu co najmniej 10% udziałów lub akcji;</w:t>
      </w:r>
    </w:p>
    <w:p w:rsidR="005D64BD" w:rsidRPr="005D64BD" w:rsidRDefault="005D64BD" w:rsidP="005D64BD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D64BD">
        <w:rPr>
          <w:rFonts w:ascii="Arial" w:hAnsi="Arial" w:cs="Arial"/>
        </w:rPr>
        <w:t>pełnieniu funkcji członka organu nadzorczego lub zarządzającego, prokurenta, pełnomocnika;</w:t>
      </w:r>
    </w:p>
    <w:p w:rsidR="00950CAA" w:rsidRDefault="005D64BD" w:rsidP="00615ED1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D64BD">
        <w:rPr>
          <w:rFonts w:ascii="Arial" w:hAnsi="Arial" w:cs="Aria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E5C91" w:rsidRDefault="00CE5C91" w:rsidP="006F3BDA">
      <w:pPr>
        <w:spacing w:after="0"/>
        <w:jc w:val="both"/>
        <w:rPr>
          <w:rFonts w:ascii="Arial" w:hAnsi="Arial" w:cs="Arial"/>
        </w:rPr>
      </w:pPr>
    </w:p>
    <w:p w:rsidR="00950CAA" w:rsidRDefault="00950CAA" w:rsidP="006F3B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Do niniejszego formularza są załączone i stanowią integralną część oferty następujące </w:t>
      </w:r>
    </w:p>
    <w:p w:rsidR="00950CAA" w:rsidRDefault="00950CAA" w:rsidP="006F3B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dokumenty:</w:t>
      </w:r>
    </w:p>
    <w:p w:rsidR="00950CAA" w:rsidRDefault="00950CAA" w:rsidP="00176ED2">
      <w:pPr>
        <w:spacing w:after="0"/>
        <w:ind w:left="493" w:hanging="210"/>
        <w:jc w:val="both"/>
        <w:rPr>
          <w:rFonts w:ascii="Arial" w:hAnsi="Arial" w:cs="Times New Roman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/>
          <w:bCs/>
        </w:rPr>
        <w:t>- aktualny odpis z właściwego rejestru wystawiony nie wcześniej niż 6 miesięcy przed upływem terminu składania ofert albo aktualny odpis z Centralnej Ewidencji i Informacji o Działalności Gospodarczej Rzeczpospolitej Polskiej wygenerowany nie wcześniej niż 6 miesięcy przed terminem składania ofert;</w:t>
      </w:r>
    </w:p>
    <w:p w:rsidR="00950CAA" w:rsidRDefault="00950CAA" w:rsidP="00176ED2">
      <w:pPr>
        <w:spacing w:after="240"/>
        <w:ind w:left="493" w:hanging="210"/>
        <w:jc w:val="both"/>
        <w:rPr>
          <w:rFonts w:ascii="Arial" w:hAnsi="Arial"/>
          <w:bCs/>
        </w:rPr>
      </w:pPr>
      <w:r>
        <w:rPr>
          <w:rFonts w:ascii="Arial" w:hAnsi="Arial" w:cs="Arial"/>
        </w:rPr>
        <w:t>- pełnomocnictwo, o ile uprawnienie do reprezentowania oferenta nie wynika z dokumentów, o których mowa powyżej.</w:t>
      </w:r>
    </w:p>
    <w:p w:rsidR="00950CAA" w:rsidRDefault="00950CAA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Ofertę niniejszą składamy na ……….. kolejno ponumerowanych stronach.</w:t>
      </w:r>
    </w:p>
    <w:p w:rsidR="00950CAA" w:rsidRDefault="00950CAA" w:rsidP="00950CAA">
      <w:pPr>
        <w:jc w:val="both"/>
        <w:rPr>
          <w:rFonts w:ascii="Arial" w:hAnsi="Arial" w:cs="Arial"/>
        </w:rPr>
      </w:pPr>
    </w:p>
    <w:p w:rsidR="00950CAA" w:rsidRDefault="00950CAA" w:rsidP="00950CAA">
      <w:pPr>
        <w:jc w:val="both"/>
        <w:rPr>
          <w:rFonts w:ascii="Arial" w:hAnsi="Arial" w:cs="Arial"/>
        </w:rPr>
      </w:pPr>
    </w:p>
    <w:p w:rsidR="00950CAA" w:rsidRDefault="00950CAA" w:rsidP="00950CAA">
      <w:pPr>
        <w:jc w:val="both"/>
        <w:rPr>
          <w:rFonts w:ascii="Arial" w:hAnsi="Arial" w:cs="Arial"/>
        </w:rPr>
      </w:pPr>
    </w:p>
    <w:p w:rsidR="00950CAA" w:rsidRDefault="00950CAA" w:rsidP="00950CAA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………………………………………</w:t>
      </w:r>
    </w:p>
    <w:p w:rsidR="00950CAA" w:rsidRDefault="00950CAA" w:rsidP="00950CAA">
      <w:pPr>
        <w:ind w:left="5664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(data i podpis Wykonawcy)</w:t>
      </w:r>
    </w:p>
    <w:p w:rsidR="00950CAA" w:rsidRDefault="00950CAA" w:rsidP="00950CAA">
      <w:pPr>
        <w:rPr>
          <w:rFonts w:cs="Times New Roman"/>
        </w:rPr>
      </w:pPr>
    </w:p>
    <w:p w:rsidR="008C139A" w:rsidRPr="008C139A" w:rsidRDefault="008C139A" w:rsidP="008C139A"/>
    <w:sectPr w:rsidR="008C139A" w:rsidRPr="008C139A" w:rsidSect="00603DE9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2B" w:rsidRDefault="00B1092B">
      <w:r>
        <w:separator/>
      </w:r>
    </w:p>
  </w:endnote>
  <w:endnote w:type="continuationSeparator" w:id="0">
    <w:p w:rsidR="00B1092B" w:rsidRDefault="00B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661C2A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BD" w:rsidRDefault="00603DE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170CC388" wp14:editId="5FB6073B">
          <wp:simplePos x="0" y="0"/>
          <wp:positionH relativeFrom="margin">
            <wp:posOffset>-787400</wp:posOffset>
          </wp:positionH>
          <wp:positionV relativeFrom="bottomMargin">
            <wp:posOffset>342900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5723255</wp:posOffset>
          </wp:positionH>
          <wp:positionV relativeFrom="paragraph">
            <wp:posOffset>342265</wp:posOffset>
          </wp:positionV>
          <wp:extent cx="419100" cy="59372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reysc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2500" w:rsidRPr="00B01F08" w:rsidRDefault="007B2500" w:rsidP="007301B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2B" w:rsidRDefault="00B1092B">
      <w:r>
        <w:separator/>
      </w:r>
    </w:p>
  </w:footnote>
  <w:footnote w:type="continuationSeparator" w:id="0">
    <w:p w:rsidR="00B1092B" w:rsidRDefault="00B1092B">
      <w:r>
        <w:continuationSeparator/>
      </w:r>
    </w:p>
  </w:footnote>
  <w:footnote w:id="1">
    <w:p w:rsidR="005D64BD" w:rsidRPr="00C72D24" w:rsidRDefault="005D64BD" w:rsidP="005D64BD">
      <w:pPr>
        <w:pStyle w:val="Tekstprzypisudolnego"/>
      </w:pPr>
      <w:r w:rsidRPr="00C72D24">
        <w:rPr>
          <w:rStyle w:val="Odwoanieprzypisudolnego"/>
        </w:rPr>
        <w:footnoteRef/>
      </w:r>
      <w:r w:rsidRPr="00C72D24">
        <w:t xml:space="preserve"> </w:t>
      </w:r>
      <w:r w:rsidR="00615ED1">
        <w:t>n</w:t>
      </w:r>
      <w:r w:rsidRPr="00C72D24">
        <w:t xml:space="preserve">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661C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9648E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AA22B66"/>
    <w:multiLevelType w:val="hybridMultilevel"/>
    <w:tmpl w:val="2374A4BE"/>
    <w:lvl w:ilvl="0" w:tplc="9BAE025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8F4393"/>
    <w:multiLevelType w:val="hybridMultilevel"/>
    <w:tmpl w:val="EDCC361E"/>
    <w:lvl w:ilvl="0" w:tplc="9C8E8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166C"/>
    <w:multiLevelType w:val="hybridMultilevel"/>
    <w:tmpl w:val="B052B4BA"/>
    <w:lvl w:ilvl="0" w:tplc="A340535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3560E2"/>
    <w:multiLevelType w:val="hybridMultilevel"/>
    <w:tmpl w:val="0884245A"/>
    <w:lvl w:ilvl="0" w:tplc="B0DED30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E9"/>
    <w:rsid w:val="00032FB4"/>
    <w:rsid w:val="00061F20"/>
    <w:rsid w:val="00080D83"/>
    <w:rsid w:val="000D283E"/>
    <w:rsid w:val="00100DBB"/>
    <w:rsid w:val="001226C1"/>
    <w:rsid w:val="00124D4A"/>
    <w:rsid w:val="00130B23"/>
    <w:rsid w:val="00176ED2"/>
    <w:rsid w:val="001B210F"/>
    <w:rsid w:val="001E4C6B"/>
    <w:rsid w:val="00241C1F"/>
    <w:rsid w:val="002425AE"/>
    <w:rsid w:val="002C6347"/>
    <w:rsid w:val="00320AAC"/>
    <w:rsid w:val="00325198"/>
    <w:rsid w:val="0035482A"/>
    <w:rsid w:val="003619F2"/>
    <w:rsid w:val="00365820"/>
    <w:rsid w:val="00387334"/>
    <w:rsid w:val="003C4803"/>
    <w:rsid w:val="003C554F"/>
    <w:rsid w:val="003F4C63"/>
    <w:rsid w:val="0040149C"/>
    <w:rsid w:val="00402628"/>
    <w:rsid w:val="004035D2"/>
    <w:rsid w:val="00414478"/>
    <w:rsid w:val="004861BD"/>
    <w:rsid w:val="00492BD3"/>
    <w:rsid w:val="004B70BD"/>
    <w:rsid w:val="004D4120"/>
    <w:rsid w:val="00504D48"/>
    <w:rsid w:val="0052111D"/>
    <w:rsid w:val="00537F26"/>
    <w:rsid w:val="005760A9"/>
    <w:rsid w:val="00594464"/>
    <w:rsid w:val="005A0BC7"/>
    <w:rsid w:val="005B3846"/>
    <w:rsid w:val="005D64BD"/>
    <w:rsid w:val="00603DE9"/>
    <w:rsid w:val="00615ED1"/>
    <w:rsid w:val="00621F12"/>
    <w:rsid w:val="00622781"/>
    <w:rsid w:val="00640BFF"/>
    <w:rsid w:val="006579EE"/>
    <w:rsid w:val="0066085B"/>
    <w:rsid w:val="00661C2A"/>
    <w:rsid w:val="0069621B"/>
    <w:rsid w:val="006A77E0"/>
    <w:rsid w:val="006F209E"/>
    <w:rsid w:val="006F3BDA"/>
    <w:rsid w:val="00727F94"/>
    <w:rsid w:val="007301BD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1B93"/>
    <w:rsid w:val="00827311"/>
    <w:rsid w:val="00834BB4"/>
    <w:rsid w:val="00835187"/>
    <w:rsid w:val="00856E3A"/>
    <w:rsid w:val="00877F3E"/>
    <w:rsid w:val="008945D9"/>
    <w:rsid w:val="008B474D"/>
    <w:rsid w:val="008B5EAF"/>
    <w:rsid w:val="008C139A"/>
    <w:rsid w:val="00950CAA"/>
    <w:rsid w:val="00954B42"/>
    <w:rsid w:val="009722B8"/>
    <w:rsid w:val="0097527F"/>
    <w:rsid w:val="009D1DD4"/>
    <w:rsid w:val="009D71C1"/>
    <w:rsid w:val="009E3448"/>
    <w:rsid w:val="009F2CF0"/>
    <w:rsid w:val="009F3E2A"/>
    <w:rsid w:val="00A04690"/>
    <w:rsid w:val="00A40DD3"/>
    <w:rsid w:val="00A8311B"/>
    <w:rsid w:val="00A969B0"/>
    <w:rsid w:val="00AC2801"/>
    <w:rsid w:val="00B01F08"/>
    <w:rsid w:val="00B1092B"/>
    <w:rsid w:val="00B16E8F"/>
    <w:rsid w:val="00B30401"/>
    <w:rsid w:val="00B503F3"/>
    <w:rsid w:val="00B6637D"/>
    <w:rsid w:val="00B766E6"/>
    <w:rsid w:val="00BB76D0"/>
    <w:rsid w:val="00BC363C"/>
    <w:rsid w:val="00BF2480"/>
    <w:rsid w:val="00C62C24"/>
    <w:rsid w:val="00C635B6"/>
    <w:rsid w:val="00CA20F9"/>
    <w:rsid w:val="00CC263D"/>
    <w:rsid w:val="00CE005B"/>
    <w:rsid w:val="00CE5C91"/>
    <w:rsid w:val="00CF1A4A"/>
    <w:rsid w:val="00D0361A"/>
    <w:rsid w:val="00D30ADD"/>
    <w:rsid w:val="00D32E0F"/>
    <w:rsid w:val="00D43A0D"/>
    <w:rsid w:val="00D46867"/>
    <w:rsid w:val="00D526F3"/>
    <w:rsid w:val="00D822F0"/>
    <w:rsid w:val="00D91E6F"/>
    <w:rsid w:val="00DC733E"/>
    <w:rsid w:val="00DF57BE"/>
    <w:rsid w:val="00E06500"/>
    <w:rsid w:val="00E57060"/>
    <w:rsid w:val="00E87616"/>
    <w:rsid w:val="00E92047"/>
    <w:rsid w:val="00EA5C16"/>
    <w:rsid w:val="00ED3CF4"/>
    <w:rsid w:val="00EF000D"/>
    <w:rsid w:val="00F04638"/>
    <w:rsid w:val="00F237AA"/>
    <w:rsid w:val="00F5263E"/>
    <w:rsid w:val="00F545A3"/>
    <w:rsid w:val="00F76969"/>
    <w:rsid w:val="00FB099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DF36F2A-40CF-4302-AAF6-DB43AF5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E9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603D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03DE9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03DE9"/>
    <w:rPr>
      <w:rFonts w:ascii="Calibri" w:hAnsi="Calibri"/>
      <w:kern w:val="1"/>
      <w:sz w:val="22"/>
      <w:szCs w:val="22"/>
      <w:lang w:val="x-none" w:eastAsia="ar-SA"/>
    </w:rPr>
  </w:style>
  <w:style w:type="paragraph" w:styleId="Akapitzlist">
    <w:name w:val="List Paragraph"/>
    <w:basedOn w:val="Normalny"/>
    <w:qFormat/>
    <w:rsid w:val="00603DE9"/>
    <w:pPr>
      <w:ind w:left="720"/>
    </w:pPr>
  </w:style>
  <w:style w:type="paragraph" w:styleId="Tekstblokowy">
    <w:name w:val="Block Text"/>
    <w:basedOn w:val="Normalny"/>
    <w:rsid w:val="00603DE9"/>
    <w:pPr>
      <w:tabs>
        <w:tab w:val="left" w:pos="9900"/>
      </w:tabs>
      <w:suppressAutoHyphens w:val="0"/>
      <w:spacing w:after="0" w:line="240" w:lineRule="auto"/>
      <w:ind w:left="5220" w:right="21" w:firstLine="3276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D6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4BD"/>
    <w:rPr>
      <w:rFonts w:ascii="Calibri" w:hAnsi="Calibri" w:cs="Calibri"/>
      <w:kern w:val="1"/>
      <w:lang w:eastAsia="ar-SA"/>
    </w:rPr>
  </w:style>
  <w:style w:type="character" w:styleId="Odwoanieprzypisudolnego">
    <w:name w:val="footnote reference"/>
    <w:uiPriority w:val="99"/>
    <w:rsid w:val="005D6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lpit\listownik-szablon\EFS%20czarno-bia&#322;e%203.3.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EFS czarno-białe 3.3.1</Template>
  <TotalTime>60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cp:lastModifiedBy>Biuro</cp:lastModifiedBy>
  <cp:revision>22</cp:revision>
  <cp:lastPrinted>2012-08-24T10:01:00Z</cp:lastPrinted>
  <dcterms:created xsi:type="dcterms:W3CDTF">2017-02-22T09:21:00Z</dcterms:created>
  <dcterms:modified xsi:type="dcterms:W3CDTF">2018-01-15T10:52:00Z</dcterms:modified>
</cp:coreProperties>
</file>