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A" w:rsidRDefault="00950CAA" w:rsidP="00176ED2">
      <w:pPr>
        <w:jc w:val="center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</w:rPr>
        <w:t>OFERTA</w:t>
      </w:r>
    </w:p>
    <w:p w:rsidR="00950CAA" w:rsidRDefault="00950CAA" w:rsidP="00176E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realizację zadania pn.</w:t>
      </w:r>
    </w:p>
    <w:p w:rsidR="009722B8" w:rsidRDefault="009722B8" w:rsidP="00176ED2">
      <w:pPr>
        <w:spacing w:after="0"/>
        <w:jc w:val="center"/>
        <w:rPr>
          <w:rFonts w:ascii="Arial" w:hAnsi="Arial" w:cs="Arial"/>
        </w:rPr>
      </w:pPr>
    </w:p>
    <w:p w:rsidR="00877F3E" w:rsidRDefault="00877F3E" w:rsidP="00877F3E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C672E2">
        <w:rPr>
          <w:rFonts w:ascii="Arial" w:hAnsi="Arial" w:cs="Arial"/>
          <w:b/>
        </w:rPr>
        <w:t>Wykonanie</w:t>
      </w:r>
      <w:r w:rsidRPr="00C672E2">
        <w:rPr>
          <w:rFonts w:ascii="Arial" w:hAnsi="Arial" w:cs="Arial"/>
        </w:rPr>
        <w:t xml:space="preserve"> </w:t>
      </w:r>
      <w:r w:rsidRPr="00C672E2">
        <w:rPr>
          <w:rFonts w:ascii="Arial" w:hAnsi="Arial" w:cs="Arial"/>
          <w:b/>
        </w:rPr>
        <w:t>usługi transportowej  na wyjazdy studyjne z uczniami do pracodawców, na targi itp. w ramach projektu „Podniesienie jakości szkolnictwa zawodowego z Powiecie Gdańskim” w ramach Regionalnego Programu Operacyjnego Województwa Pomorskiego na lata 2014-2020, umowa o dofinansowanie nr: RPPM.03.03.01-22-0002/16-00.</w:t>
      </w:r>
    </w:p>
    <w:p w:rsidR="00950CAA" w:rsidRDefault="00950CAA" w:rsidP="00176E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0CAA" w:rsidRDefault="00950CAA" w:rsidP="00176ED2">
      <w:pPr>
        <w:rPr>
          <w:rFonts w:ascii="Arial" w:hAnsi="Arial" w:cs="Arial"/>
        </w:rPr>
      </w:pPr>
    </w:p>
    <w:p w:rsidR="00950CAA" w:rsidRDefault="00950CAA" w:rsidP="00176ED2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 będąc uprawnionym do reprezentowania: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50CAA" w:rsidRDefault="00950CAA" w:rsidP="00176ED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 Wykonawcy)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50CAA" w:rsidRDefault="00950CAA" w:rsidP="00176ED2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Wykonawcy)</w:t>
      </w:r>
    </w:p>
    <w:p w:rsidR="00950CAA" w:rsidRDefault="001226C1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………………………………., </w:t>
      </w:r>
      <w:proofErr w:type="spellStart"/>
      <w:r>
        <w:rPr>
          <w:rFonts w:ascii="Arial" w:hAnsi="Arial" w:cs="Arial"/>
        </w:rPr>
        <w:t>t</w:t>
      </w:r>
      <w:r w:rsidR="00950CAA">
        <w:rPr>
          <w:rFonts w:ascii="Arial" w:hAnsi="Arial" w:cs="Arial"/>
        </w:rPr>
        <w:t>el</w:t>
      </w:r>
      <w:proofErr w:type="spellEnd"/>
      <w:r w:rsidR="00950CAA">
        <w:rPr>
          <w:rFonts w:ascii="Arial" w:hAnsi="Arial" w:cs="Arial"/>
        </w:rPr>
        <w:t xml:space="preserve">/fax ………………………………………………….……….. 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 REGON…………………………..………………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powiat  …………………………………………………………………………………………………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 nr …………………………………………………………………..……………………………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banku  ………………………………………………………………………………………………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950CAA" w:rsidRPr="00F04638" w:rsidRDefault="00F04638" w:rsidP="00176ED2">
      <w:pPr>
        <w:pStyle w:val="Akapitzlist"/>
        <w:numPr>
          <w:ilvl w:val="0"/>
          <w:numId w:val="2"/>
        </w:numPr>
        <w:tabs>
          <w:tab w:val="left" w:pos="8640"/>
        </w:tabs>
        <w:spacing w:after="0"/>
        <w:jc w:val="both"/>
        <w:rPr>
          <w:rFonts w:ascii="Arial" w:hAnsi="Arial" w:cs="Arial"/>
        </w:rPr>
      </w:pPr>
      <w:r w:rsidRPr="00F04638">
        <w:rPr>
          <w:rFonts w:ascii="Arial" w:hAnsi="Arial" w:cs="Arial"/>
        </w:rPr>
        <w:t>Oferuję wykonanie przedmiotu zamówienia</w:t>
      </w:r>
      <w:r w:rsidR="00950CAA" w:rsidRPr="00F04638">
        <w:rPr>
          <w:rFonts w:ascii="Arial" w:hAnsi="Arial" w:cs="Arial"/>
          <w:color w:val="000000"/>
        </w:rPr>
        <w:t xml:space="preserve"> za cenę:</w:t>
      </w:r>
    </w:p>
    <w:p w:rsidR="00950CAA" w:rsidRDefault="00950CAA" w:rsidP="00176ED2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660" w:type="dxa"/>
        <w:tblLayout w:type="fixed"/>
        <w:tblLook w:val="04A0" w:firstRow="1" w:lastRow="0" w:firstColumn="1" w:lastColumn="0" w:noHBand="0" w:noVBand="1"/>
      </w:tblPr>
      <w:tblGrid>
        <w:gridCol w:w="4321"/>
        <w:gridCol w:w="4367"/>
      </w:tblGrid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brutto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B099B" w:rsidRDefault="00950CAA" w:rsidP="00176ED2">
      <w:pPr>
        <w:jc w:val="both"/>
      </w:pPr>
      <w:r>
        <w:t xml:space="preserve">  </w:t>
      </w:r>
    </w:p>
    <w:p w:rsidR="00CE5C91" w:rsidRPr="00FB099B" w:rsidRDefault="00CE5C91" w:rsidP="00176ED2">
      <w:pPr>
        <w:jc w:val="both"/>
      </w:pPr>
    </w:p>
    <w:p w:rsidR="00950CAA" w:rsidRDefault="00950CAA" w:rsidP="00176ED2">
      <w:pPr>
        <w:pStyle w:val="Akapitzlist"/>
        <w:numPr>
          <w:ilvl w:val="0"/>
          <w:numId w:val="2"/>
        </w:numPr>
        <w:tabs>
          <w:tab w:val="left" w:pos="86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iż przyjmuj</w:t>
      </w:r>
      <w:r w:rsidR="005D64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bez zastrzeżeń wyznaczone przez Zamawiającego:</w:t>
      </w:r>
    </w:p>
    <w:p w:rsidR="00950CAA" w:rsidRDefault="00950CAA" w:rsidP="00176ED2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termin realizacji: termin  wykonania  przedmiotu  umowy w zakresie </w:t>
      </w:r>
      <w:r w:rsidR="00877F3E">
        <w:rPr>
          <w:rFonts w:ascii="Arial" w:hAnsi="Arial" w:cs="Arial"/>
        </w:rPr>
        <w:t xml:space="preserve"> wykonania </w:t>
      </w:r>
      <w:r>
        <w:rPr>
          <w:rFonts w:ascii="Arial" w:hAnsi="Arial" w:cs="Arial"/>
        </w:rPr>
        <w:t>usługi transportowej</w:t>
      </w:r>
      <w:r w:rsidR="00877F3E">
        <w:rPr>
          <w:rFonts w:ascii="Arial" w:hAnsi="Arial" w:cs="Arial"/>
        </w:rPr>
        <w:t xml:space="preserve">: </w:t>
      </w:r>
      <w:r w:rsidRPr="00877F3E">
        <w:rPr>
          <w:rFonts w:ascii="Arial" w:hAnsi="Arial" w:cs="Arial"/>
          <w:b/>
        </w:rPr>
        <w:t>do dnia</w:t>
      </w:r>
      <w:r w:rsidRPr="00877F3E">
        <w:rPr>
          <w:rFonts w:ascii="Arial" w:hAnsi="Arial" w:cs="Arial"/>
        </w:rPr>
        <w:t xml:space="preserve"> </w:t>
      </w:r>
      <w:r w:rsidR="00877F3E" w:rsidRPr="00877F3E">
        <w:rPr>
          <w:rFonts w:ascii="Arial" w:hAnsi="Arial" w:cs="Arial"/>
          <w:b/>
        </w:rPr>
        <w:t>15</w:t>
      </w:r>
      <w:r w:rsidRPr="00877F3E">
        <w:rPr>
          <w:rFonts w:ascii="Arial" w:hAnsi="Arial" w:cs="Arial"/>
          <w:b/>
        </w:rPr>
        <w:t>.</w:t>
      </w:r>
      <w:r w:rsidR="00877F3E" w:rsidRPr="00877F3E">
        <w:rPr>
          <w:rFonts w:ascii="Arial" w:hAnsi="Arial" w:cs="Arial"/>
          <w:b/>
        </w:rPr>
        <w:t>12</w:t>
      </w:r>
      <w:r w:rsidRPr="00877F3E">
        <w:rPr>
          <w:rFonts w:ascii="Arial" w:hAnsi="Arial" w:cs="Arial"/>
          <w:b/>
        </w:rPr>
        <w:t>.2017 r.</w:t>
      </w:r>
      <w:r>
        <w:rPr>
          <w:rFonts w:ascii="Arial" w:hAnsi="Arial" w:cs="Arial"/>
          <w:b/>
        </w:rPr>
        <w:t xml:space="preserve"> </w:t>
      </w:r>
    </w:p>
    <w:p w:rsidR="00950CAA" w:rsidRDefault="00950CAA" w:rsidP="00176ED2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warunki płatności: należność wynikająca  z faktury płatna będzie w terminie  </w:t>
      </w:r>
      <w:r w:rsidRPr="00877F3E"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 daty jej  otrzymania faktury przez Zamawiającego  z  rachunku  bankowego Zamawiającego, przelewem na rachunek bankowy Wykonawcy.</w:t>
      </w:r>
    </w:p>
    <w:p w:rsidR="00950CAA" w:rsidRDefault="00950CAA" w:rsidP="006F3B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Oświadczam, że: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 zawarte  w  niniejszej  ofercie  są  aktualne  na dzień sporządzenia oferty i zgodne ze stanem faktycznym, a załączone do oferty kopie dokumentów są zgodne z ich oryginałami,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zapoznaliśmy się z zapytaniem ofertowym i nie wnosimy do niego żadnych zastrzeżeń,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uzyskaliśmy wszelkie informacje niezbędne do przygotowania oferty,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ofertą naszą  będziemy  związani do dnia podpisania umowy na realizację przedmiotowego</w:t>
      </w:r>
      <w:r w:rsidR="00176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zamówienia, nie dłużej jednak, niż 30 dni od upływu terminu składania ofert,</w:t>
      </w:r>
    </w:p>
    <w:p w:rsidR="00950CAA" w:rsidRDefault="00950CAA" w:rsidP="005D64BD">
      <w:pPr>
        <w:spacing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w  przypadku  wybrania  naszej  oferty  podpiszemy  umowę  według  wzoru, stanowiącego</w:t>
      </w:r>
    </w:p>
    <w:p w:rsidR="005D64BD" w:rsidRPr="005D64BD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zapytania ofertowego, w terminie i miejscu określonym przez Zamawiającego</w:t>
      </w:r>
      <w:r w:rsidR="005D64BD">
        <w:rPr>
          <w:rFonts w:ascii="Arial" w:hAnsi="Arial" w:cs="Arial"/>
        </w:rPr>
        <w:t>,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  <w:b/>
        </w:rPr>
      </w:pPr>
      <w:r w:rsidRPr="005D64BD">
        <w:rPr>
          <w:rFonts w:ascii="Arial" w:hAnsi="Arial" w:cs="Arial"/>
        </w:rPr>
        <w:t>- dysponuję(</w:t>
      </w:r>
      <w:proofErr w:type="spellStart"/>
      <w:r w:rsidRPr="005D64BD">
        <w:rPr>
          <w:rFonts w:ascii="Arial" w:hAnsi="Arial" w:cs="Arial"/>
        </w:rPr>
        <w:t>emy</w:t>
      </w:r>
      <w:proofErr w:type="spellEnd"/>
      <w:r w:rsidRPr="005D64BD">
        <w:rPr>
          <w:rFonts w:ascii="Arial" w:hAnsi="Arial" w:cs="Arial"/>
        </w:rPr>
        <w:t xml:space="preserve">) adekwatnym do zamówienia potencjałem technicznym, umożliwiającym przeprowadzenie </w:t>
      </w:r>
      <w:r>
        <w:rPr>
          <w:rFonts w:ascii="Arial" w:hAnsi="Arial" w:cs="Arial"/>
        </w:rPr>
        <w:t>wszystkich elementów zamówienia,</w:t>
      </w:r>
      <w:r w:rsidRPr="005D64BD">
        <w:rPr>
          <w:rFonts w:ascii="Arial" w:hAnsi="Arial" w:cs="Arial"/>
        </w:rPr>
        <w:t xml:space="preserve"> 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</w:rPr>
      </w:pPr>
      <w:r w:rsidRPr="005D64B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posiadamy/dysponujemy osobami</w:t>
      </w:r>
      <w:r w:rsidRPr="005D64BD"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z</w:t>
      </w:r>
      <w:r>
        <w:rPr>
          <w:rFonts w:ascii="Arial" w:hAnsi="Arial" w:cs="Arial"/>
        </w:rPr>
        <w:t>dolnymi do wykonania zamówienia,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</w:rPr>
      </w:pPr>
      <w:r w:rsidRPr="005D64B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(nazwa Wykonawcy)…………. znajduje się w sytuacji ekonomicznej i finansowej</w:t>
      </w:r>
      <w:r w:rsidRPr="005D64BD"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zap</w:t>
      </w:r>
      <w:r>
        <w:rPr>
          <w:rFonts w:ascii="Arial" w:hAnsi="Arial" w:cs="Arial"/>
        </w:rPr>
        <w:t>ewniającej wykonanie zamówienia,</w:t>
      </w:r>
    </w:p>
    <w:p w:rsidR="005D64BD" w:rsidRPr="005D64BD" w:rsidRDefault="005D64BD" w:rsidP="005D64BD">
      <w:pPr>
        <w:spacing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64BD">
        <w:rPr>
          <w:rFonts w:ascii="Arial" w:hAnsi="Arial" w:cs="Arial"/>
        </w:rPr>
        <w:t>nie jestem/jestem</w:t>
      </w:r>
      <w:r w:rsidRPr="005D64BD">
        <w:rPr>
          <w:rFonts w:ascii="Arial" w:hAnsi="Arial" w:cs="Arial"/>
          <w:vertAlign w:val="superscript"/>
        </w:rPr>
        <w:footnoteReference w:id="1"/>
      </w:r>
      <w:r w:rsidRPr="005D64BD">
        <w:rPr>
          <w:rFonts w:ascii="Arial" w:hAnsi="Arial" w:cs="Aria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D64BD">
        <w:rPr>
          <w:rFonts w:ascii="Arial" w:hAnsi="Arial" w:cs="Arial"/>
        </w:rPr>
        <w:t>uczestniczeniu w spółce jako wspólnik spółki cywilnej lub spółki osobowej;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D64BD">
        <w:rPr>
          <w:rFonts w:ascii="Arial" w:hAnsi="Arial" w:cs="Arial"/>
        </w:rPr>
        <w:t>posiadaniu co najmniej 10% udziałów lub akcji;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D64BD">
        <w:rPr>
          <w:rFonts w:ascii="Arial" w:hAnsi="Arial" w:cs="Arial"/>
        </w:rPr>
        <w:t>pełnieniu funkcji członka organu nadzorczego lub zarządzającego, prokurenta, pełnomocnika;</w:t>
      </w:r>
    </w:p>
    <w:p w:rsid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D64BD">
        <w:rPr>
          <w:rFonts w:ascii="Arial" w:hAnsi="Arial" w:cs="Aria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CE5C91" w:rsidRDefault="00CE5C91" w:rsidP="006F3BDA">
      <w:pPr>
        <w:spacing w:after="0"/>
        <w:jc w:val="both"/>
        <w:rPr>
          <w:rFonts w:ascii="Arial" w:hAnsi="Arial" w:cs="Arial"/>
        </w:rPr>
      </w:pPr>
    </w:p>
    <w:p w:rsidR="00950CAA" w:rsidRDefault="00950CAA" w:rsidP="006F3BD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4. Do niniejszego formularza są załączone i stanowią integralną część oferty następujące </w:t>
      </w:r>
    </w:p>
    <w:p w:rsidR="00950CAA" w:rsidRDefault="00950CAA" w:rsidP="006F3B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dokumenty:</w:t>
      </w:r>
    </w:p>
    <w:p w:rsidR="00950CAA" w:rsidRDefault="00950CAA" w:rsidP="00176ED2">
      <w:pPr>
        <w:spacing w:after="0"/>
        <w:ind w:left="493" w:hanging="210"/>
        <w:jc w:val="both"/>
        <w:rPr>
          <w:rFonts w:ascii="Arial" w:hAnsi="Arial" w:cs="Times New Roman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950CAA" w:rsidRDefault="00950CAA" w:rsidP="00176ED2">
      <w:pPr>
        <w:spacing w:after="240"/>
        <w:ind w:left="493" w:hanging="210"/>
        <w:jc w:val="both"/>
        <w:rPr>
          <w:rFonts w:ascii="Arial" w:hAnsi="Arial"/>
          <w:bCs/>
        </w:rPr>
      </w:pPr>
      <w:r>
        <w:rPr>
          <w:rFonts w:ascii="Arial" w:hAnsi="Arial" w:cs="Arial"/>
        </w:rPr>
        <w:t>- pełnomocnictwo, o ile uprawnienie do reprezentowania oferenta nie wynika z dokumentów, o których mowa powyżej.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Ofertę niniejszą składamy na ……….. kolejno ponumerowanych stronach.</w:t>
      </w: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</w:t>
      </w:r>
    </w:p>
    <w:p w:rsidR="00950CAA" w:rsidRDefault="00950CAA" w:rsidP="00950CAA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(data i podpis Wykonawcy)</w:t>
      </w:r>
    </w:p>
    <w:p w:rsidR="00950CAA" w:rsidRDefault="00950CAA" w:rsidP="00950CAA">
      <w:pPr>
        <w:rPr>
          <w:rFonts w:cs="Times New Roman"/>
        </w:rPr>
      </w:pPr>
    </w:p>
    <w:p w:rsidR="008C139A" w:rsidRPr="008C139A" w:rsidRDefault="008C139A" w:rsidP="008C139A"/>
    <w:sectPr w:rsidR="008C139A" w:rsidRPr="008C139A" w:rsidSect="00603DE9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6F" w:rsidRDefault="00D91E6F">
      <w:r>
        <w:separator/>
      </w:r>
    </w:p>
  </w:endnote>
  <w:endnote w:type="continuationSeparator" w:id="0">
    <w:p w:rsidR="00D91E6F" w:rsidRDefault="00D9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61C2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BD" w:rsidRDefault="00603DE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170CC388" wp14:editId="5FB6073B">
          <wp:simplePos x="0" y="0"/>
          <wp:positionH relativeFrom="margin">
            <wp:posOffset>-787400</wp:posOffset>
          </wp:positionH>
          <wp:positionV relativeFrom="bottomMargin">
            <wp:posOffset>342900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5723255</wp:posOffset>
          </wp:positionH>
          <wp:positionV relativeFrom="paragraph">
            <wp:posOffset>342265</wp:posOffset>
          </wp:positionV>
          <wp:extent cx="419100" cy="5937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eysc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500" w:rsidRPr="00B01F08" w:rsidRDefault="007B2500" w:rsidP="007301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6F" w:rsidRDefault="00D91E6F">
      <w:r>
        <w:separator/>
      </w:r>
    </w:p>
  </w:footnote>
  <w:footnote w:type="continuationSeparator" w:id="0">
    <w:p w:rsidR="00D91E6F" w:rsidRDefault="00D91E6F">
      <w:r>
        <w:continuationSeparator/>
      </w:r>
    </w:p>
  </w:footnote>
  <w:footnote w:id="1">
    <w:p w:rsidR="005D64BD" w:rsidRPr="00C72D24" w:rsidRDefault="005D64BD" w:rsidP="005D64BD">
      <w:pPr>
        <w:pStyle w:val="Tekstprzypisudolnego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61C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9648E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8F4393"/>
    <w:multiLevelType w:val="hybridMultilevel"/>
    <w:tmpl w:val="EDCC361E"/>
    <w:lvl w:ilvl="0" w:tplc="9C8E8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9"/>
    <w:rsid w:val="00061F20"/>
    <w:rsid w:val="00080D83"/>
    <w:rsid w:val="000D283E"/>
    <w:rsid w:val="00100DBB"/>
    <w:rsid w:val="001226C1"/>
    <w:rsid w:val="00124D4A"/>
    <w:rsid w:val="00130B23"/>
    <w:rsid w:val="00176ED2"/>
    <w:rsid w:val="001B210F"/>
    <w:rsid w:val="001E4C6B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F4C63"/>
    <w:rsid w:val="0040149C"/>
    <w:rsid w:val="00402628"/>
    <w:rsid w:val="00414478"/>
    <w:rsid w:val="004861BD"/>
    <w:rsid w:val="00492BD3"/>
    <w:rsid w:val="004B70BD"/>
    <w:rsid w:val="004D4120"/>
    <w:rsid w:val="00504D48"/>
    <w:rsid w:val="0052111D"/>
    <w:rsid w:val="00537F26"/>
    <w:rsid w:val="005760A9"/>
    <w:rsid w:val="00594464"/>
    <w:rsid w:val="005A0BC7"/>
    <w:rsid w:val="005B3846"/>
    <w:rsid w:val="005D64BD"/>
    <w:rsid w:val="00603DE9"/>
    <w:rsid w:val="00621F12"/>
    <w:rsid w:val="00622781"/>
    <w:rsid w:val="00640BFF"/>
    <w:rsid w:val="0066085B"/>
    <w:rsid w:val="00661C2A"/>
    <w:rsid w:val="0069621B"/>
    <w:rsid w:val="006F209E"/>
    <w:rsid w:val="006F3BDA"/>
    <w:rsid w:val="00727F94"/>
    <w:rsid w:val="007301BD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B93"/>
    <w:rsid w:val="00827311"/>
    <w:rsid w:val="00834BB4"/>
    <w:rsid w:val="00835187"/>
    <w:rsid w:val="00856E3A"/>
    <w:rsid w:val="00877F3E"/>
    <w:rsid w:val="008945D9"/>
    <w:rsid w:val="008B474D"/>
    <w:rsid w:val="008C139A"/>
    <w:rsid w:val="00950CAA"/>
    <w:rsid w:val="00954B42"/>
    <w:rsid w:val="009722B8"/>
    <w:rsid w:val="0097527F"/>
    <w:rsid w:val="009D1DD4"/>
    <w:rsid w:val="009D71C1"/>
    <w:rsid w:val="009E3448"/>
    <w:rsid w:val="009F2CF0"/>
    <w:rsid w:val="009F3E2A"/>
    <w:rsid w:val="00A04690"/>
    <w:rsid w:val="00A40DD3"/>
    <w:rsid w:val="00A8311B"/>
    <w:rsid w:val="00A969B0"/>
    <w:rsid w:val="00B01F08"/>
    <w:rsid w:val="00B16E8F"/>
    <w:rsid w:val="00B30401"/>
    <w:rsid w:val="00B503F3"/>
    <w:rsid w:val="00B6637D"/>
    <w:rsid w:val="00BB76D0"/>
    <w:rsid w:val="00BC363C"/>
    <w:rsid w:val="00C62C24"/>
    <w:rsid w:val="00C635B6"/>
    <w:rsid w:val="00CA20F9"/>
    <w:rsid w:val="00CC263D"/>
    <w:rsid w:val="00CE005B"/>
    <w:rsid w:val="00CE5C91"/>
    <w:rsid w:val="00CF1A4A"/>
    <w:rsid w:val="00D0361A"/>
    <w:rsid w:val="00D30ADD"/>
    <w:rsid w:val="00D43A0D"/>
    <w:rsid w:val="00D46867"/>
    <w:rsid w:val="00D526F3"/>
    <w:rsid w:val="00D822F0"/>
    <w:rsid w:val="00D91E6F"/>
    <w:rsid w:val="00DC733E"/>
    <w:rsid w:val="00DF57BE"/>
    <w:rsid w:val="00E06500"/>
    <w:rsid w:val="00E57060"/>
    <w:rsid w:val="00E87616"/>
    <w:rsid w:val="00E92047"/>
    <w:rsid w:val="00EA5C16"/>
    <w:rsid w:val="00EF000D"/>
    <w:rsid w:val="00F04638"/>
    <w:rsid w:val="00F5263E"/>
    <w:rsid w:val="00F545A3"/>
    <w:rsid w:val="00F76969"/>
    <w:rsid w:val="00FB099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DF36F2A-40CF-4302-AAF6-DB43AF5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E9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603D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03DE9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3DE9"/>
    <w:rPr>
      <w:rFonts w:ascii="Calibri" w:hAnsi="Calibri"/>
      <w:kern w:val="1"/>
      <w:sz w:val="22"/>
      <w:szCs w:val="22"/>
      <w:lang w:val="x-none" w:eastAsia="ar-SA"/>
    </w:rPr>
  </w:style>
  <w:style w:type="paragraph" w:styleId="Akapitzlist">
    <w:name w:val="List Paragraph"/>
    <w:basedOn w:val="Normalny"/>
    <w:qFormat/>
    <w:rsid w:val="00603DE9"/>
    <w:pPr>
      <w:ind w:left="720"/>
    </w:pPr>
  </w:style>
  <w:style w:type="paragraph" w:styleId="Tekstblokowy">
    <w:name w:val="Block Text"/>
    <w:basedOn w:val="Normalny"/>
    <w:rsid w:val="00603DE9"/>
    <w:pPr>
      <w:tabs>
        <w:tab w:val="left" w:pos="9900"/>
      </w:tabs>
      <w:suppressAutoHyphens w:val="0"/>
      <w:spacing w:after="0" w:line="240" w:lineRule="auto"/>
      <w:ind w:left="5220" w:right="21" w:firstLine="3276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D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4BD"/>
    <w:rPr>
      <w:rFonts w:ascii="Calibri" w:hAnsi="Calibri" w:cs="Calibri"/>
      <w:kern w:val="1"/>
      <w:lang w:eastAsia="ar-SA"/>
    </w:rPr>
  </w:style>
  <w:style w:type="character" w:styleId="Odwoanieprzypisudolnego">
    <w:name w:val="footnote reference"/>
    <w:uiPriority w:val="99"/>
    <w:rsid w:val="005D6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listownik-szablon\EFS%20czarno-bia&#322;e%203.3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EFS czarno-białe 3.3.1</Template>
  <TotalTime>26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Biuro</cp:lastModifiedBy>
  <cp:revision>14</cp:revision>
  <cp:lastPrinted>2012-08-24T10:01:00Z</cp:lastPrinted>
  <dcterms:created xsi:type="dcterms:W3CDTF">2017-02-22T09:21:00Z</dcterms:created>
  <dcterms:modified xsi:type="dcterms:W3CDTF">2017-05-26T12:18:00Z</dcterms:modified>
</cp:coreProperties>
</file>