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BB" w:rsidRDefault="00DB0BB1">
      <w:pPr>
        <w:jc w:val="center"/>
      </w:pPr>
      <w:bookmarkStart w:id="0" w:name="_GoBack"/>
      <w:bookmarkEnd w:id="0"/>
      <w:r>
        <w:rPr>
          <w:b/>
        </w:rPr>
        <w:t>ZARZĄDZENIE Nr 74/2016</w:t>
      </w:r>
    </w:p>
    <w:p w:rsidR="00B67ABB" w:rsidRDefault="00DB0BB1">
      <w:pPr>
        <w:jc w:val="center"/>
        <w:rPr>
          <w:b/>
        </w:rPr>
      </w:pPr>
      <w:r>
        <w:rPr>
          <w:b/>
        </w:rPr>
        <w:t>Burmistrza Piławy Górnej</w:t>
      </w:r>
    </w:p>
    <w:p w:rsidR="00B67ABB" w:rsidRDefault="00DB0BB1">
      <w:pPr>
        <w:jc w:val="center"/>
      </w:pPr>
      <w:r>
        <w:rPr>
          <w:b/>
        </w:rPr>
        <w:t>z dnia 01.07.2016 roku</w:t>
      </w:r>
    </w:p>
    <w:p w:rsidR="00B67ABB" w:rsidRDefault="00B67ABB">
      <w:pPr>
        <w:rPr>
          <w:sz w:val="20"/>
          <w:szCs w:val="20"/>
        </w:rPr>
      </w:pPr>
    </w:p>
    <w:p w:rsidR="00B67ABB" w:rsidRDefault="00B67ABB">
      <w:pPr>
        <w:rPr>
          <w:sz w:val="20"/>
          <w:szCs w:val="20"/>
        </w:rPr>
      </w:pPr>
    </w:p>
    <w:p w:rsidR="00B67ABB" w:rsidRDefault="00DB0BB1">
      <w:pPr>
        <w:ind w:left="1440" w:hanging="1440"/>
        <w:jc w:val="both"/>
      </w:pPr>
      <w:r>
        <w:t>w sprawie :</w:t>
      </w:r>
      <w:r>
        <w:tab/>
      </w:r>
      <w:r>
        <w:rPr>
          <w:b/>
        </w:rPr>
        <w:t xml:space="preserve">przeznaczenia do dzierżawy, w drodze bezprzetargowej, nieruchomości stanowiącej własność Gminy </w:t>
      </w:r>
      <w:r>
        <w:rPr>
          <w:b/>
        </w:rPr>
        <w:t>Piława Górna.</w:t>
      </w:r>
    </w:p>
    <w:p w:rsidR="00B67ABB" w:rsidRDefault="00B67ABB">
      <w:pPr>
        <w:jc w:val="both"/>
        <w:rPr>
          <w:b/>
        </w:rPr>
      </w:pPr>
    </w:p>
    <w:p w:rsidR="00B67ABB" w:rsidRDefault="00B67ABB">
      <w:pPr>
        <w:jc w:val="both"/>
        <w:rPr>
          <w:b/>
        </w:rPr>
      </w:pPr>
    </w:p>
    <w:p w:rsidR="00B67ABB" w:rsidRDefault="00DB0BB1">
      <w:pPr>
        <w:jc w:val="both"/>
      </w:pPr>
      <w:r>
        <w:t>Na podstawie art. 30 ust. 2 pkt 3 ustawy z dnia 8 marca 1990 r. o samorządzie gminnym                          (Dz. U. z 2016 r. poz. 446) oraz art. 23 ust.1 pkt 7a, art. 25 ust. 1 i 2 oraz   art. 35 ust. 1a ustawy z dnia 21 sierpnia 1997 r</w:t>
      </w:r>
      <w:r>
        <w:t>. o gospodarce nieruchomościami (Dz.U. z 2015 r. poz.1774 ze zm.), oraz na podstawie § 5 Uchwały nr 101/XVI/2008 Rady Miejskiej w Piławie Górnej z dnia                    27 lutego 2008 r. w sprawie ustalenia zasad gospodarowania mieniem Gminy w zakresie w</w:t>
      </w:r>
      <w:r>
        <w:t xml:space="preserve">ydzierżawiania, wynajmowania i użyczania nieruchomości (Dz. Urz. Woj. Dolnośląskiego Nr 122 z 2008 r., poz. 1440), </w:t>
      </w:r>
      <w:r>
        <w:rPr>
          <w:b/>
        </w:rPr>
        <w:t>Burmistrz Piławy Górnej zarządza, co następuje</w:t>
      </w:r>
      <w:r>
        <w:t>:</w:t>
      </w:r>
    </w:p>
    <w:p w:rsidR="00B67ABB" w:rsidRDefault="00B67ABB">
      <w:pPr>
        <w:jc w:val="both"/>
        <w:rPr>
          <w:sz w:val="20"/>
          <w:szCs w:val="20"/>
        </w:rPr>
      </w:pPr>
    </w:p>
    <w:p w:rsidR="00B67ABB" w:rsidRDefault="00DB0BB1">
      <w:pPr>
        <w:jc w:val="center"/>
        <w:rPr>
          <w:b/>
        </w:rPr>
      </w:pPr>
      <w:r>
        <w:rPr>
          <w:b/>
        </w:rPr>
        <w:t>§1</w:t>
      </w:r>
    </w:p>
    <w:p w:rsidR="00B67ABB" w:rsidRDefault="00B67ABB">
      <w:pPr>
        <w:jc w:val="center"/>
        <w:rPr>
          <w:b/>
        </w:rPr>
      </w:pPr>
    </w:p>
    <w:p w:rsidR="00B67ABB" w:rsidRDefault="00DB0BB1">
      <w:pPr>
        <w:jc w:val="both"/>
      </w:pPr>
      <w:r>
        <w:t>Przeznacza się do dzierżawy w drodze bezprzetargowej, nieruchomość gruntową będącą własn</w:t>
      </w:r>
      <w:r>
        <w:t>ością Gminy Piława Górna, położoną w Piławie Górnej na Osiedlu Młyńskim, oznaczoną w ewidencji gruntów jako część działki nr 595 - Obręb Południe o powierzchni 0,0054 ha,                     z przeznaczeniem na teren zabudowy mieszkaniowej- na okres trzech</w:t>
      </w:r>
      <w:r>
        <w:t xml:space="preserve"> lat.</w:t>
      </w:r>
    </w:p>
    <w:p w:rsidR="00B67ABB" w:rsidRDefault="00B67ABB">
      <w:pPr>
        <w:jc w:val="center"/>
        <w:rPr>
          <w:b/>
        </w:rPr>
      </w:pPr>
    </w:p>
    <w:p w:rsidR="00B67ABB" w:rsidRDefault="00DB0BB1">
      <w:pPr>
        <w:jc w:val="center"/>
        <w:rPr>
          <w:b/>
        </w:rPr>
      </w:pPr>
      <w:r>
        <w:rPr>
          <w:b/>
        </w:rPr>
        <w:t>§2</w:t>
      </w:r>
    </w:p>
    <w:p w:rsidR="00B67ABB" w:rsidRDefault="00B67ABB">
      <w:pPr>
        <w:jc w:val="center"/>
        <w:rPr>
          <w:b/>
        </w:rPr>
      </w:pPr>
    </w:p>
    <w:p w:rsidR="00B67ABB" w:rsidRDefault="00DB0BB1">
      <w:pPr>
        <w:jc w:val="both"/>
      </w:pPr>
      <w:r>
        <w:t>Podaje się do publicznej wiadomości wykaz nieruchomości przeznaczonych do oddania                                      w dzierżawę poprzez wywieszenie na tablicy ogłoszeń Urzędu Miasta Piława Górna na okres 21 dni oraz poprzez ogłoszenie w prasi</w:t>
      </w:r>
      <w:r>
        <w:t xml:space="preserve">e lokalnej, a także na stronie internetowej Urzędu Miasta Piława Górna.  </w:t>
      </w:r>
    </w:p>
    <w:p w:rsidR="00B67ABB" w:rsidRDefault="00DB0BB1">
      <w:pPr>
        <w:jc w:val="both"/>
      </w:pPr>
      <w:r>
        <w:t>Wykaz nieruchomości przeznaczonych do oddania w dzierżawę stanowi załącznik                        nr 1 do niniejszego zarządzenia.</w:t>
      </w:r>
    </w:p>
    <w:p w:rsidR="00B67ABB" w:rsidRDefault="00DB0BB1">
      <w:pPr>
        <w:jc w:val="center"/>
        <w:rPr>
          <w:b/>
        </w:rPr>
      </w:pPr>
      <w:r>
        <w:rPr>
          <w:b/>
        </w:rPr>
        <w:t>§3</w:t>
      </w:r>
    </w:p>
    <w:p w:rsidR="00B67ABB" w:rsidRDefault="00B67ABB">
      <w:pPr>
        <w:jc w:val="center"/>
        <w:rPr>
          <w:b/>
        </w:rPr>
      </w:pPr>
    </w:p>
    <w:p w:rsidR="00B67ABB" w:rsidRDefault="00DB0BB1">
      <w:pPr>
        <w:jc w:val="both"/>
      </w:pPr>
      <w:r>
        <w:t xml:space="preserve">Wykonanie zarządzenia powierza się </w:t>
      </w:r>
      <w:r>
        <w:t>Inspektorowi ds. rolnictwa i ewidencji działalności gospodarczej</w:t>
      </w:r>
    </w:p>
    <w:p w:rsidR="00B67ABB" w:rsidRDefault="00B67ABB">
      <w:pPr>
        <w:rPr>
          <w:sz w:val="20"/>
          <w:szCs w:val="20"/>
        </w:rPr>
      </w:pPr>
    </w:p>
    <w:p w:rsidR="00B67ABB" w:rsidRDefault="00DB0BB1">
      <w:pPr>
        <w:jc w:val="center"/>
        <w:rPr>
          <w:b/>
        </w:rPr>
      </w:pPr>
      <w:r>
        <w:rPr>
          <w:b/>
        </w:rPr>
        <w:t>§4</w:t>
      </w:r>
    </w:p>
    <w:p w:rsidR="00B67ABB" w:rsidRDefault="00B67ABB">
      <w:pPr>
        <w:jc w:val="center"/>
        <w:rPr>
          <w:b/>
        </w:rPr>
      </w:pPr>
    </w:p>
    <w:p w:rsidR="00B67ABB" w:rsidRDefault="00DB0BB1">
      <w:pPr>
        <w:jc w:val="both"/>
      </w:pPr>
      <w:r>
        <w:t>Zarządzenie wchodzi w życie z dniem podpisania i podlega ogłoszeniu w Biuletynie Informacji Publicznej Urzędu Miasta.</w:t>
      </w:r>
    </w:p>
    <w:sectPr w:rsidR="00B67A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B1" w:rsidRDefault="00DB0BB1">
      <w:r>
        <w:separator/>
      </w:r>
    </w:p>
  </w:endnote>
  <w:endnote w:type="continuationSeparator" w:id="0">
    <w:p w:rsidR="00DB0BB1" w:rsidRDefault="00DB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B1" w:rsidRDefault="00DB0BB1">
      <w:r>
        <w:rPr>
          <w:color w:val="000000"/>
        </w:rPr>
        <w:separator/>
      </w:r>
    </w:p>
  </w:footnote>
  <w:footnote w:type="continuationSeparator" w:id="0">
    <w:p w:rsidR="00DB0BB1" w:rsidRDefault="00DB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67ABB"/>
    <w:rsid w:val="002264E9"/>
    <w:rsid w:val="00753ECD"/>
    <w:rsid w:val="00B67ABB"/>
    <w:rsid w:val="00D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7DA7E-9DEB-4AD2-8BD4-94D3B28F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1401</cp:lastModifiedBy>
  <cp:revision>2</cp:revision>
  <dcterms:created xsi:type="dcterms:W3CDTF">2016-07-05T10:35:00Z</dcterms:created>
  <dcterms:modified xsi:type="dcterms:W3CDTF">2016-07-05T10:35:00Z</dcterms:modified>
</cp:coreProperties>
</file>