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05" w:rsidRDefault="00E52905">
      <w:pPr>
        <w:pStyle w:val="Standard"/>
        <w:jc w:val="right"/>
        <w:rPr>
          <w:rFonts w:ascii="Calibri" w:eastAsia="Calibri" w:hAnsi="Calibri" w:cs="Times New Roman"/>
          <w:b/>
          <w:sz w:val="22"/>
          <w:szCs w:val="22"/>
        </w:rPr>
      </w:pPr>
      <w:bookmarkStart w:id="0" w:name="_GoBack"/>
      <w:bookmarkEnd w:id="0"/>
    </w:p>
    <w:p w:rsidR="00E52905" w:rsidRDefault="00DC6580">
      <w:pPr>
        <w:pStyle w:val="Standard"/>
        <w:keepNext/>
        <w:keepLines/>
        <w:spacing w:after="0" w:line="240" w:lineRule="auto"/>
        <w:jc w:val="right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Załącznik nr 2 do Zapytania ofertowego – Wzór umowy</w:t>
      </w:r>
    </w:p>
    <w:p w:rsidR="00E52905" w:rsidRDefault="00E52905">
      <w:pPr>
        <w:pStyle w:val="Standard"/>
        <w:spacing w:after="0" w:line="240" w:lineRule="auto"/>
        <w:jc w:val="center"/>
        <w:rPr>
          <w:rFonts w:ascii="Calibri" w:eastAsia="Calibri" w:hAnsi="Calibri" w:cs="Times New Roman"/>
          <w:b/>
          <w:sz w:val="22"/>
          <w:szCs w:val="22"/>
        </w:rPr>
      </w:pPr>
    </w:p>
    <w:p w:rsidR="00E52905" w:rsidRDefault="00E52905">
      <w:pPr>
        <w:pStyle w:val="Standard"/>
        <w:spacing w:after="0" w:line="240" w:lineRule="auto"/>
        <w:jc w:val="center"/>
        <w:rPr>
          <w:rFonts w:ascii="Calibri" w:eastAsia="Calibri" w:hAnsi="Calibri" w:cs="Times New Roman"/>
          <w:b/>
          <w:sz w:val="22"/>
          <w:szCs w:val="22"/>
        </w:rPr>
      </w:pPr>
    </w:p>
    <w:p w:rsidR="00E52905" w:rsidRDefault="00DC6580">
      <w:pPr>
        <w:pStyle w:val="Standard"/>
        <w:spacing w:after="0" w:line="240" w:lineRule="auto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UMOWA</w:t>
      </w:r>
    </w:p>
    <w:p w:rsidR="00E52905" w:rsidRDefault="00DC6580">
      <w:pPr>
        <w:pStyle w:val="Standard"/>
        <w:keepNext/>
        <w:keepLines/>
        <w:spacing w:after="0" w:line="240" w:lineRule="auto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O UDZIELENIE ZAMÓWIENIA</w:t>
      </w:r>
    </w:p>
    <w:p w:rsidR="00E52905" w:rsidRDefault="00E52905">
      <w:pPr>
        <w:pStyle w:val="Standard"/>
        <w:keepNext/>
        <w:spacing w:after="120" w:line="240" w:lineRule="auto"/>
        <w:jc w:val="center"/>
        <w:rPr>
          <w:rFonts w:ascii="Calibri" w:eastAsia="Calibri" w:hAnsi="Calibri" w:cs="Times New Roman"/>
          <w:b/>
          <w:sz w:val="22"/>
          <w:szCs w:val="22"/>
        </w:rPr>
      </w:pPr>
    </w:p>
    <w:p w:rsidR="00E52905" w:rsidRDefault="00E52905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:rsidR="00E52905" w:rsidRDefault="00DC6580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zawarta dnia  ................ w Czekaju, pomiędzy:</w:t>
      </w:r>
    </w:p>
    <w:p w:rsidR="00E52905" w:rsidRDefault="00DC6580">
      <w:pPr>
        <w:pStyle w:val="Standard"/>
        <w:spacing w:after="0"/>
        <w:jc w:val="both"/>
      </w:pPr>
      <w:r>
        <w:rPr>
          <w:rFonts w:ascii="Calibri" w:eastAsia="Calibri" w:hAnsi="Calibri" w:cs="Times New Roman"/>
          <w:b/>
          <w:color w:val="000000"/>
          <w:sz w:val="22"/>
          <w:szCs w:val="22"/>
        </w:rPr>
        <w:t>Ochotniczą Strażą Pożarną w Czekaju</w:t>
      </w:r>
    </w:p>
    <w:p w:rsidR="00E52905" w:rsidRDefault="00DC6580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Czekaj, </w:t>
      </w:r>
      <w:r>
        <w:rPr>
          <w:rFonts w:ascii="Calibri" w:hAnsi="Calibri"/>
          <w:sz w:val="22"/>
          <w:szCs w:val="22"/>
        </w:rPr>
        <w:t>38-223 Osiek Jasielski</w:t>
      </w:r>
    </w:p>
    <w:p w:rsidR="00E52905" w:rsidRDefault="00DC6580">
      <w:pPr>
        <w:pStyle w:val="Standard"/>
        <w:spacing w:after="0"/>
        <w:jc w:val="both"/>
      </w:pPr>
      <w:r>
        <w:rPr>
          <w:rFonts w:ascii="Calibri" w:eastAsia="Calibri" w:hAnsi="Calibri" w:cs="Times New Roman"/>
          <w:color w:val="000000"/>
          <w:sz w:val="22"/>
          <w:szCs w:val="22"/>
        </w:rPr>
        <w:t xml:space="preserve">NIP: </w:t>
      </w:r>
      <w:r>
        <w:t>6852209194</w:t>
      </w:r>
    </w:p>
    <w:p w:rsidR="00E52905" w:rsidRDefault="00DC6580">
      <w:pPr>
        <w:pStyle w:val="Standard"/>
        <w:spacing w:after="0"/>
        <w:jc w:val="both"/>
      </w:pPr>
      <w:r>
        <w:rPr>
          <w:rFonts w:ascii="Calibri" w:eastAsia="Calibri" w:hAnsi="Calibri" w:cs="Times New Roman"/>
          <w:color w:val="000000"/>
          <w:sz w:val="22"/>
          <w:szCs w:val="22"/>
        </w:rPr>
        <w:t xml:space="preserve">REGON: </w:t>
      </w:r>
      <w:r>
        <w:rPr>
          <w:rFonts w:ascii="Calibri" w:hAnsi="Calibri"/>
          <w:b/>
          <w:sz w:val="22"/>
          <w:szCs w:val="22"/>
        </w:rPr>
        <w:t>371173084</w:t>
      </w:r>
    </w:p>
    <w:p w:rsidR="00E52905" w:rsidRDefault="00DC6580">
      <w:pPr>
        <w:pStyle w:val="Standard"/>
        <w:spacing w:after="0" w:line="240" w:lineRule="auto"/>
        <w:jc w:val="both"/>
      </w:pPr>
      <w:r>
        <w:rPr>
          <w:rFonts w:ascii="Calibri" w:eastAsia="Calibri" w:hAnsi="Calibri" w:cs="Times New Roman"/>
          <w:sz w:val="22"/>
          <w:szCs w:val="22"/>
        </w:rPr>
        <w:t xml:space="preserve">zwanym dalej </w:t>
      </w:r>
      <w:r>
        <w:rPr>
          <w:rFonts w:ascii="Calibri" w:eastAsia="Calibri" w:hAnsi="Calibri" w:cs="Times New Roman"/>
          <w:b/>
          <w:sz w:val="22"/>
          <w:szCs w:val="22"/>
        </w:rPr>
        <w:t>Zamawiającym</w:t>
      </w:r>
      <w:r>
        <w:rPr>
          <w:rFonts w:ascii="Calibri" w:eastAsia="Calibri" w:hAnsi="Calibri" w:cs="Times New Roman"/>
          <w:sz w:val="22"/>
          <w:szCs w:val="22"/>
        </w:rPr>
        <w:t>,</w:t>
      </w:r>
    </w:p>
    <w:p w:rsidR="00E52905" w:rsidRDefault="00DC6580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reprezentowanym przez:</w:t>
      </w:r>
    </w:p>
    <w:p w:rsidR="00E52905" w:rsidRDefault="00DC6580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E52905" w:rsidRDefault="00E52905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:rsidR="00E52905" w:rsidRDefault="00DC6580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a:</w:t>
      </w:r>
    </w:p>
    <w:p w:rsidR="00E52905" w:rsidRDefault="00DC6580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52905" w:rsidRDefault="00DC6580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reprezentowanym/ą przez:</w:t>
      </w:r>
    </w:p>
    <w:p w:rsidR="00E52905" w:rsidRDefault="00DC6580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- ..........................................</w:t>
      </w:r>
    </w:p>
    <w:p w:rsidR="00E52905" w:rsidRDefault="00DC6580">
      <w:pPr>
        <w:pStyle w:val="Standard"/>
        <w:spacing w:after="0" w:line="240" w:lineRule="auto"/>
        <w:jc w:val="both"/>
      </w:pPr>
      <w:r>
        <w:rPr>
          <w:rFonts w:ascii="Calibri" w:eastAsia="Calibri" w:hAnsi="Calibri" w:cs="Times New Roman"/>
          <w:sz w:val="22"/>
          <w:szCs w:val="22"/>
        </w:rPr>
        <w:t xml:space="preserve">zwanym dalej </w:t>
      </w:r>
      <w:r>
        <w:rPr>
          <w:rFonts w:ascii="Calibri" w:eastAsia="Calibri" w:hAnsi="Calibri" w:cs="Times New Roman"/>
          <w:b/>
          <w:sz w:val="22"/>
          <w:szCs w:val="22"/>
        </w:rPr>
        <w:t>Wykonawcą</w:t>
      </w:r>
      <w:r>
        <w:rPr>
          <w:rFonts w:ascii="Calibri" w:eastAsia="Calibri" w:hAnsi="Calibri" w:cs="Times New Roman"/>
          <w:sz w:val="22"/>
          <w:szCs w:val="22"/>
        </w:rPr>
        <w:t>,</w:t>
      </w:r>
    </w:p>
    <w:p w:rsidR="00E52905" w:rsidRDefault="00E52905">
      <w:pPr>
        <w:pStyle w:val="Standard"/>
        <w:spacing w:after="0" w:line="240" w:lineRule="auto"/>
        <w:jc w:val="both"/>
        <w:rPr>
          <w:rFonts w:ascii="Calibri" w:eastAsia="Calibri" w:hAnsi="Calibri" w:cs="Times New Roman"/>
          <w:sz w:val="22"/>
          <w:szCs w:val="22"/>
        </w:rPr>
      </w:pPr>
    </w:p>
    <w:p w:rsidR="00E52905" w:rsidRDefault="00DC6580">
      <w:pPr>
        <w:pStyle w:val="Standard"/>
        <w:spacing w:after="0" w:line="240" w:lineRule="auto"/>
        <w:jc w:val="both"/>
      </w:pPr>
      <w:r>
        <w:rPr>
          <w:rFonts w:ascii="Calibri" w:eastAsia="Calibri" w:hAnsi="Calibri" w:cs="Times New Roman"/>
          <w:sz w:val="22"/>
          <w:szCs w:val="22"/>
        </w:rPr>
        <w:t>łącznie z</w:t>
      </w:r>
      <w:r>
        <w:rPr>
          <w:rFonts w:ascii="Calibri" w:eastAsia="Calibri" w:hAnsi="Calibri" w:cs="Times New Roman"/>
          <w:sz w:val="22"/>
          <w:szCs w:val="22"/>
        </w:rPr>
        <w:t xml:space="preserve">wanymi w treści umowy </w:t>
      </w:r>
      <w:r>
        <w:rPr>
          <w:rFonts w:ascii="Calibri" w:eastAsia="Calibri" w:hAnsi="Calibri" w:cs="Times New Roman"/>
          <w:b/>
          <w:sz w:val="22"/>
          <w:szCs w:val="22"/>
        </w:rPr>
        <w:t>Stronami</w:t>
      </w:r>
      <w:r>
        <w:rPr>
          <w:rFonts w:ascii="Calibri" w:eastAsia="Calibri" w:hAnsi="Calibri" w:cs="Times New Roman"/>
          <w:sz w:val="22"/>
          <w:szCs w:val="22"/>
        </w:rPr>
        <w:t>,</w:t>
      </w:r>
    </w:p>
    <w:p w:rsidR="00E52905" w:rsidRDefault="00E52905">
      <w:pPr>
        <w:pStyle w:val="Standard"/>
        <w:jc w:val="both"/>
        <w:rPr>
          <w:rFonts w:ascii="Calibri" w:eastAsia="Calibri" w:hAnsi="Calibri" w:cs="Times New Roman"/>
          <w:sz w:val="22"/>
          <w:szCs w:val="22"/>
        </w:rPr>
      </w:pPr>
    </w:p>
    <w:p w:rsidR="00E52905" w:rsidRDefault="00DC6580">
      <w:pPr>
        <w:pStyle w:val="Standard"/>
        <w:jc w:val="both"/>
      </w:pPr>
      <w:r>
        <w:rPr>
          <w:rFonts w:ascii="Calibri" w:eastAsia="Calibri" w:hAnsi="Calibri" w:cs="Times New Roman"/>
          <w:sz w:val="22"/>
          <w:szCs w:val="22"/>
        </w:rPr>
        <w:t>na podstawie postępowania w sprawie udzielenia zamówienia prowadzonego w związku z realizacją  zadania „Doposażenie Ochotniczej Straży Pożarnej w miejscowości Czekaj celem zwiększenia potencjału technicznego” w trybie Zapyt</w:t>
      </w:r>
      <w:r>
        <w:rPr>
          <w:rFonts w:ascii="Calibri" w:eastAsia="Calibri" w:hAnsi="Calibri" w:cs="Times New Roman"/>
          <w:sz w:val="22"/>
          <w:szCs w:val="22"/>
        </w:rPr>
        <w:t>ania ofertowego o następującej treści</w:t>
      </w:r>
    </w:p>
    <w:p w:rsidR="00E52905" w:rsidRDefault="00DC658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§1</w:t>
      </w:r>
    </w:p>
    <w:p w:rsidR="00E52905" w:rsidRDefault="00DC658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Przedmiot umowy</w:t>
      </w:r>
    </w:p>
    <w:p w:rsidR="00E52905" w:rsidRDefault="00DC6580">
      <w:pPr>
        <w:pStyle w:val="Standard"/>
        <w:numPr>
          <w:ilvl w:val="0"/>
          <w:numId w:val="28"/>
        </w:numPr>
        <w:spacing w:after="0"/>
        <w:jc w:val="both"/>
      </w:pPr>
      <w:r>
        <w:rPr>
          <w:rFonts w:ascii="Calibri" w:eastAsia="Calibri" w:hAnsi="Calibri" w:cs="Times New Roman"/>
          <w:sz w:val="22"/>
          <w:szCs w:val="22"/>
        </w:rPr>
        <w:t xml:space="preserve">Przedmiotem umowy jest dostawa </w:t>
      </w:r>
      <w:r>
        <w:t>wyposażenia osobistego ochronnego strażaka, sprzętu łączności oraz s</w:t>
      </w:r>
      <w:r>
        <w:rPr>
          <w:color w:val="000000"/>
        </w:rPr>
        <w:t>przętu uzbrojenia i techniki specjalnej w następującym zakresie:</w:t>
      </w:r>
    </w:p>
    <w:p w:rsidR="00E52905" w:rsidRDefault="00DC6580">
      <w:pPr>
        <w:pStyle w:val="Standard"/>
        <w:spacing w:after="0"/>
        <w:jc w:val="both"/>
      </w:pPr>
      <w:r>
        <w:rPr>
          <w:color w:val="000000"/>
        </w:rPr>
        <w:t xml:space="preserve">1) </w:t>
      </w:r>
      <w:r>
        <w:rPr>
          <w:rFonts w:ascii="Calibri" w:hAnsi="Calibri"/>
          <w:color w:val="000000"/>
        </w:rPr>
        <w:t>Ubranie specjalne min. dwuczęści</w:t>
      </w:r>
      <w:r>
        <w:rPr>
          <w:rFonts w:ascii="Calibri" w:hAnsi="Calibri"/>
          <w:color w:val="000000"/>
        </w:rPr>
        <w:t>owe (kurtka i spodnie)</w:t>
      </w:r>
      <w:r>
        <w:rPr>
          <w:color w:val="000000"/>
        </w:rPr>
        <w:t xml:space="preserve"> – 2 sztuki;</w:t>
      </w:r>
    </w:p>
    <w:p w:rsidR="00E52905" w:rsidRDefault="00DC6580">
      <w:pPr>
        <w:pStyle w:val="Standard"/>
        <w:spacing w:after="0"/>
        <w:jc w:val="both"/>
      </w:pPr>
      <w:r>
        <w:rPr>
          <w:color w:val="000000"/>
        </w:rPr>
        <w:t xml:space="preserve">2) </w:t>
      </w:r>
      <w:r>
        <w:rPr>
          <w:rFonts w:ascii="Calibri" w:hAnsi="Calibri"/>
          <w:color w:val="000000"/>
        </w:rPr>
        <w:t>Buty specjalne strażackie skórzane</w:t>
      </w:r>
      <w:r>
        <w:rPr>
          <w:color w:val="000000"/>
        </w:rPr>
        <w:t xml:space="preserve"> – 6 sztuk;</w:t>
      </w:r>
    </w:p>
    <w:p w:rsidR="00E52905" w:rsidRDefault="00DC6580">
      <w:pPr>
        <w:pStyle w:val="Standard"/>
        <w:spacing w:after="0"/>
        <w:jc w:val="both"/>
      </w:pPr>
      <w:r>
        <w:rPr>
          <w:color w:val="000000"/>
        </w:rPr>
        <w:t xml:space="preserve">3) </w:t>
      </w:r>
      <w:r>
        <w:rPr>
          <w:rFonts w:ascii="Calibri" w:hAnsi="Calibri"/>
          <w:color w:val="000000"/>
        </w:rPr>
        <w:t xml:space="preserve">Rękawice specjalne </w:t>
      </w:r>
      <w:r>
        <w:rPr>
          <w:color w:val="000000"/>
        </w:rPr>
        <w:t>– 6 sztuk;</w:t>
      </w:r>
    </w:p>
    <w:p w:rsidR="00E52905" w:rsidRDefault="00DC6580">
      <w:pPr>
        <w:pStyle w:val="Standard"/>
        <w:spacing w:after="0"/>
        <w:jc w:val="both"/>
      </w:pPr>
      <w:r>
        <w:rPr>
          <w:color w:val="000000"/>
        </w:rPr>
        <w:t xml:space="preserve">4) </w:t>
      </w:r>
      <w:r>
        <w:rPr>
          <w:rFonts w:ascii="Calibri" w:hAnsi="Calibri"/>
          <w:color w:val="000000"/>
        </w:rPr>
        <w:t>Ubranie koszarowe minimum trzyczęściowe (bluza, spodnie , czapka koszarowa) – 6 sztuk;</w:t>
      </w:r>
    </w:p>
    <w:p w:rsidR="00E52905" w:rsidRDefault="00DC6580">
      <w:pPr>
        <w:pStyle w:val="Standard"/>
        <w:spacing w:after="0"/>
        <w:jc w:val="both"/>
      </w:pPr>
      <w:r>
        <w:rPr>
          <w:rFonts w:ascii="Calibri" w:hAnsi="Calibri"/>
          <w:color w:val="000000"/>
        </w:rPr>
        <w:t>5) Wodery – 2 sztuki;</w:t>
      </w:r>
    </w:p>
    <w:p w:rsidR="00E52905" w:rsidRDefault="00DC6580">
      <w:pPr>
        <w:pStyle w:val="Standard"/>
        <w:spacing w:after="0"/>
        <w:jc w:val="both"/>
      </w:pPr>
      <w:r>
        <w:rPr>
          <w:color w:val="000000"/>
        </w:rPr>
        <w:t>6</w:t>
      </w:r>
      <w:r>
        <w:rPr>
          <w:rFonts w:ascii="Calibri" w:hAnsi="Calibri"/>
          <w:color w:val="000000"/>
        </w:rPr>
        <w:t>) Prądownica wodna – 2 szt</w:t>
      </w:r>
      <w:r>
        <w:rPr>
          <w:rFonts w:ascii="Calibri" w:hAnsi="Calibri"/>
          <w:color w:val="000000"/>
        </w:rPr>
        <w:t>uki;</w:t>
      </w:r>
    </w:p>
    <w:p w:rsidR="00E52905" w:rsidRDefault="00DC6580">
      <w:pPr>
        <w:pStyle w:val="Standard"/>
        <w:spacing w:after="0"/>
        <w:jc w:val="both"/>
      </w:pPr>
      <w:r>
        <w:rPr>
          <w:color w:val="000000"/>
        </w:rPr>
        <w:t>7</w:t>
      </w:r>
      <w:r>
        <w:rPr>
          <w:rFonts w:ascii="Calibri" w:hAnsi="Calibri"/>
          <w:color w:val="000000"/>
        </w:rPr>
        <w:t>) Tłumica – 6 sztuk;</w:t>
      </w:r>
    </w:p>
    <w:p w:rsidR="00E52905" w:rsidRDefault="00DC6580">
      <w:pPr>
        <w:pStyle w:val="Standard"/>
        <w:spacing w:after="0"/>
        <w:jc w:val="both"/>
      </w:pPr>
      <w:r>
        <w:rPr>
          <w:color w:val="000000"/>
        </w:rPr>
        <w:t>8</w:t>
      </w:r>
      <w:r>
        <w:rPr>
          <w:rFonts w:ascii="Calibri" w:hAnsi="Calibri"/>
          <w:color w:val="000000"/>
        </w:rPr>
        <w:t>) Topór/inopur/siekierołom/narządzie wielofunkcyjne – 1 sztuka;</w:t>
      </w:r>
    </w:p>
    <w:p w:rsidR="00E52905" w:rsidRDefault="00DC6580">
      <w:pPr>
        <w:pStyle w:val="Standard"/>
        <w:spacing w:after="0"/>
        <w:jc w:val="both"/>
      </w:pPr>
      <w:r>
        <w:rPr>
          <w:color w:val="000000"/>
        </w:rPr>
        <w:t>9)</w:t>
      </w:r>
      <w:r>
        <w:rPr>
          <w:rFonts w:ascii="Calibri" w:hAnsi="Calibri"/>
          <w:color w:val="000000"/>
        </w:rPr>
        <w:t xml:space="preserve"> Siodełko wężowe – 2 sztuki;</w:t>
      </w:r>
    </w:p>
    <w:p w:rsidR="00E52905" w:rsidRDefault="00DC6580">
      <w:pPr>
        <w:pStyle w:val="Standard"/>
        <w:spacing w:after="0"/>
        <w:jc w:val="both"/>
      </w:pPr>
      <w:r>
        <w:rPr>
          <w:rFonts w:ascii="Calibri" w:hAnsi="Calibri"/>
          <w:color w:val="000000"/>
        </w:rPr>
        <w:t>1</w:t>
      </w:r>
      <w:r>
        <w:rPr>
          <w:color w:val="000000"/>
        </w:rPr>
        <w:t>0</w:t>
      </w:r>
      <w:r>
        <w:rPr>
          <w:rFonts w:ascii="Calibri" w:hAnsi="Calibri"/>
          <w:color w:val="000000"/>
        </w:rPr>
        <w:t>) Mostek przejazdowy – 2 sztuki;</w:t>
      </w:r>
    </w:p>
    <w:p w:rsidR="00E52905" w:rsidRDefault="00DC6580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parametrach określonych w Zapytaniu ofertowym z dnia ………………….., stanowiącym Załącznik Nr 1 do </w:t>
      </w:r>
      <w:r>
        <w:rPr>
          <w:rFonts w:ascii="Calibri" w:hAnsi="Calibri"/>
          <w:sz w:val="22"/>
          <w:szCs w:val="22"/>
        </w:rPr>
        <w:t>niniejszej umowy.</w:t>
      </w:r>
    </w:p>
    <w:p w:rsidR="00E52905" w:rsidRDefault="00DC6580">
      <w:pPr>
        <w:pStyle w:val="Standard"/>
        <w:numPr>
          <w:ilvl w:val="0"/>
          <w:numId w:val="3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Wyposażenie i sprzęt, o którym mowa w ust. 1 muszą być:</w:t>
      </w:r>
    </w:p>
    <w:p w:rsidR="00E52905" w:rsidRDefault="00DC6580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fabrycznie nowe,</w:t>
      </w:r>
    </w:p>
    <w:p w:rsidR="00E52905" w:rsidRDefault="00DC6580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kompletne,</w:t>
      </w:r>
    </w:p>
    <w:p w:rsidR="00E52905" w:rsidRDefault="00DC6580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3) wolne od wad fizycznych i prawnych,</w:t>
      </w:r>
    </w:p>
    <w:p w:rsidR="00E52905" w:rsidRDefault="00DC6580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4) nie będące uprzednio przedmiotem ekspozycji i wystaw,</w:t>
      </w:r>
    </w:p>
    <w:p w:rsidR="00E52905" w:rsidRDefault="00DC6580">
      <w:pPr>
        <w:pStyle w:val="Standard"/>
        <w:spacing w:after="0"/>
        <w:jc w:val="both"/>
      </w:pPr>
      <w:r>
        <w:rPr>
          <w:rFonts w:ascii="Calibri" w:hAnsi="Calibri"/>
          <w:sz w:val="22"/>
          <w:szCs w:val="22"/>
        </w:rPr>
        <w:t>5) zapakowane i dostarczone w oryginalnych opakowan</w:t>
      </w:r>
      <w:r>
        <w:rPr>
          <w:rFonts w:ascii="Calibri" w:hAnsi="Calibri"/>
          <w:sz w:val="22"/>
          <w:szCs w:val="22"/>
        </w:rPr>
        <w:t>iach.</w:t>
      </w:r>
    </w:p>
    <w:p w:rsidR="00E52905" w:rsidRDefault="00DC6580">
      <w:pPr>
        <w:pStyle w:val="Standard"/>
        <w:numPr>
          <w:ilvl w:val="0"/>
          <w:numId w:val="3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oświadcza, że  przedmiot umowy, o którym mowa w ust. 1 posiada wymagane dokumenty dopuszczające do obrotu i używania, zgodnie z obowiązującymi przepisami prawa w tym zakresie.</w:t>
      </w:r>
    </w:p>
    <w:p w:rsidR="00E52905" w:rsidRDefault="00DC6580">
      <w:pPr>
        <w:pStyle w:val="Standard"/>
        <w:numPr>
          <w:ilvl w:val="0"/>
          <w:numId w:val="3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oświadcza, że dostarczony towar odpowiada normom jakoś</w:t>
      </w:r>
      <w:r>
        <w:rPr>
          <w:rFonts w:ascii="Calibri" w:hAnsi="Calibri"/>
          <w:sz w:val="22"/>
          <w:szCs w:val="22"/>
        </w:rPr>
        <w:t>ciowym obowiązującym w obrocie krajowym do celów, do jakich został wytworzony.</w:t>
      </w:r>
    </w:p>
    <w:p w:rsidR="00E52905" w:rsidRDefault="00E52905">
      <w:pPr>
        <w:pStyle w:val="Standard"/>
        <w:spacing w:after="0"/>
        <w:jc w:val="both"/>
        <w:rPr>
          <w:rFonts w:ascii="Calibri" w:hAnsi="Calibri"/>
          <w:sz w:val="22"/>
          <w:szCs w:val="22"/>
        </w:rPr>
      </w:pPr>
    </w:p>
    <w:p w:rsidR="00E52905" w:rsidRDefault="00DC658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§2</w:t>
      </w:r>
    </w:p>
    <w:p w:rsidR="00E52905" w:rsidRDefault="00DC658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Miejsce i termin dostawy</w:t>
      </w:r>
    </w:p>
    <w:p w:rsidR="00E52905" w:rsidRDefault="00DC6580">
      <w:pPr>
        <w:pStyle w:val="Standard"/>
        <w:numPr>
          <w:ilvl w:val="0"/>
          <w:numId w:val="29"/>
        </w:numPr>
        <w:spacing w:after="0"/>
        <w:jc w:val="both"/>
      </w:pPr>
      <w:r>
        <w:rPr>
          <w:rFonts w:ascii="Calibri" w:eastAsia="Calibri" w:hAnsi="Calibri" w:cs="Times New Roman"/>
          <w:sz w:val="22"/>
          <w:szCs w:val="22"/>
        </w:rPr>
        <w:t xml:space="preserve">Miejscem wydania przedmiotu i wykonania umowy jest: </w:t>
      </w:r>
      <w:r>
        <w:rPr>
          <w:rFonts w:ascii="Calibri" w:eastAsia="Calibri" w:hAnsi="Calibri" w:cs="Times New Roman"/>
          <w:color w:val="000000"/>
          <w:sz w:val="22"/>
          <w:szCs w:val="22"/>
        </w:rPr>
        <w:t>Ochotnicza Straż Pożarna w Czekaju, Czekaj, 38-223 Osiek Jasielski.</w:t>
      </w:r>
    </w:p>
    <w:p w:rsidR="00E52905" w:rsidRDefault="00DC6580">
      <w:pPr>
        <w:pStyle w:val="Standard"/>
        <w:numPr>
          <w:ilvl w:val="0"/>
          <w:numId w:val="1"/>
        </w:numPr>
        <w:spacing w:after="0"/>
        <w:jc w:val="both"/>
      </w:pPr>
      <w:r>
        <w:rPr>
          <w:rFonts w:ascii="Calibri" w:eastAsia="Calibri" w:hAnsi="Calibri" w:cs="Times New Roman"/>
          <w:sz w:val="22"/>
          <w:szCs w:val="22"/>
        </w:rPr>
        <w:t>Dostawa nastąpi w terminie d</w:t>
      </w:r>
      <w:r>
        <w:rPr>
          <w:rFonts w:ascii="Calibri" w:eastAsia="Calibri" w:hAnsi="Calibri" w:cs="Times New Roman"/>
          <w:sz w:val="22"/>
          <w:szCs w:val="22"/>
        </w:rPr>
        <w:t>o 10 dni od daty podpisania umowy.</w:t>
      </w:r>
    </w:p>
    <w:p w:rsidR="00E52905" w:rsidRDefault="00DC6580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Wykonawca zobowiązany jest do dostarczenia przedmiotu umowy na własny koszt </w:t>
      </w:r>
      <w:r>
        <w:rPr>
          <w:rFonts w:ascii="Calibri" w:eastAsia="Calibri" w:hAnsi="Calibri" w:cs="Times New Roman"/>
          <w:sz w:val="22"/>
          <w:szCs w:val="22"/>
        </w:rPr>
        <w:br/>
      </w:r>
      <w:r>
        <w:rPr>
          <w:rFonts w:ascii="Calibri" w:eastAsia="Calibri" w:hAnsi="Calibri" w:cs="Times New Roman"/>
          <w:sz w:val="22"/>
          <w:szCs w:val="22"/>
        </w:rPr>
        <w:t>i ryzyko.</w:t>
      </w:r>
    </w:p>
    <w:p w:rsidR="00E52905" w:rsidRDefault="00DC6580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Dokumentem potwierdzającym przekazanie i odbiór przedmiotu umowy  jest protokół zdawczo-odbiorczy. Protokół powinien między innymi zaw</w:t>
      </w:r>
      <w:r>
        <w:rPr>
          <w:rFonts w:ascii="Calibri" w:eastAsia="Calibri" w:hAnsi="Calibri" w:cs="Times New Roman"/>
          <w:sz w:val="22"/>
          <w:szCs w:val="22"/>
        </w:rPr>
        <w:t>ierać:</w:t>
      </w:r>
    </w:p>
    <w:p w:rsidR="00E52905" w:rsidRDefault="00DC6580">
      <w:pPr>
        <w:pStyle w:val="Standard"/>
        <w:spacing w:after="0" w:line="240" w:lineRule="auto"/>
        <w:ind w:left="567" w:firstLine="57"/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>
        <w:rPr>
          <w:rFonts w:ascii="Calibri" w:eastAsia="Calibri" w:hAnsi="Calibri" w:cs="Times New Roman"/>
          <w:sz w:val="22"/>
          <w:szCs w:val="22"/>
          <w:lang w:eastAsia="pl-PL"/>
        </w:rPr>
        <w:t>1) imiona i nazwiska oraz podpisy osoby przekazującej (ze strony Wykonawcy) i odbierającej (ze strony Zamawiającego),</w:t>
      </w:r>
    </w:p>
    <w:p w:rsidR="00E52905" w:rsidRDefault="00DC6580">
      <w:pPr>
        <w:pStyle w:val="Standard"/>
        <w:spacing w:after="0" w:line="240" w:lineRule="auto"/>
        <w:ind w:left="567" w:firstLine="57"/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>
        <w:rPr>
          <w:rFonts w:ascii="Calibri" w:eastAsia="Calibri" w:hAnsi="Calibri" w:cs="Times New Roman"/>
          <w:sz w:val="22"/>
          <w:szCs w:val="22"/>
          <w:lang w:eastAsia="pl-PL"/>
        </w:rPr>
        <w:t>2) określenie zakresu i ilości przekazywanych przedmiotów.</w:t>
      </w:r>
    </w:p>
    <w:p w:rsidR="00E52905" w:rsidRDefault="00DC6580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Szczegółowy wzór protokołu zdawczo-odbiorczego określa załącznik nr 2 do</w:t>
      </w:r>
      <w:r>
        <w:rPr>
          <w:rFonts w:ascii="Calibri" w:eastAsia="Calibri" w:hAnsi="Calibri" w:cs="Times New Roman"/>
          <w:sz w:val="22"/>
          <w:szCs w:val="22"/>
        </w:rPr>
        <w:t xml:space="preserve"> niniejszej umowy.</w:t>
      </w:r>
    </w:p>
    <w:p w:rsidR="00E52905" w:rsidRDefault="00DC6580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 datę wykonania umowy uważa się datę przekazania przedmiotu umowy Zamawiającemu wskazaną w protokole zdawczo-odbiorczym.</w:t>
      </w:r>
    </w:p>
    <w:p w:rsidR="00E52905" w:rsidRDefault="00DC6580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Podstawę sporządzenia protokołu zdawczo-odbiorczego stanowi wykonanie wszystkich czynności związanych z dostawą.</w:t>
      </w:r>
    </w:p>
    <w:p w:rsidR="00E52905" w:rsidRDefault="00DC6580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Wykonawca zobowiązany jest do: rozładunku, wniesienia do miejsca wskazanego przez Zamawiającego, usunięcia odpadów powstałych podczas dostawy, protokolarnego przekazania przedmiotu umowy.</w:t>
      </w:r>
    </w:p>
    <w:p w:rsidR="00E52905" w:rsidRDefault="00DC6580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Wraz z przekazaniem Zamawiającemu przedmiotu umowy, Wykonawca wyda r</w:t>
      </w:r>
      <w:r>
        <w:rPr>
          <w:rFonts w:ascii="Calibri" w:eastAsia="Calibri" w:hAnsi="Calibri" w:cs="Times New Roman"/>
          <w:sz w:val="22"/>
          <w:szCs w:val="22"/>
        </w:rPr>
        <w:t>ównież instrukcję obsługi w języku polskim oraz kartę gwarancyjną.</w:t>
      </w:r>
    </w:p>
    <w:p w:rsidR="00E52905" w:rsidRDefault="00DC6580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Wszelkie zastrzeżenia Zamawiającego podniesione przy odbiorze przedmiotu umowy Wykonawca rozpoznaje niezwłocznie, nie później jednak niż w terminie 3 dni od daty ich podniesienia. Odmowa uz</w:t>
      </w:r>
      <w:r>
        <w:rPr>
          <w:rFonts w:ascii="Calibri" w:eastAsia="Calibri" w:hAnsi="Calibri" w:cs="Times New Roman"/>
          <w:sz w:val="22"/>
          <w:szCs w:val="22"/>
        </w:rPr>
        <w:t>nania zastrzeżeń wymaga uzasadnienia. Brak odpowiedzi w ustalonym przez dostawcę terminie uważa się za uznanie przez Wykonawcę  podniesionych zastrzeżeń.</w:t>
      </w:r>
    </w:p>
    <w:p w:rsidR="00E52905" w:rsidRDefault="00DC6580">
      <w:pPr>
        <w:pStyle w:val="Standard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 uszkodzenia przedmiotu umowy powstałe w czasie trwania transportu, w szczególności z przyczyn niewł</w:t>
      </w:r>
      <w:r>
        <w:rPr>
          <w:rFonts w:ascii="Calibri" w:eastAsia="Calibri" w:hAnsi="Calibri" w:cs="Times New Roman"/>
          <w:sz w:val="22"/>
          <w:szCs w:val="22"/>
        </w:rPr>
        <w:t>aściwego opakowania oraz za wynikłe z tego tytułu szkody, odpowiedzialność ponosi Wykonawca.</w:t>
      </w:r>
    </w:p>
    <w:p w:rsidR="00E52905" w:rsidRDefault="00E5290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:rsidR="00E52905" w:rsidRDefault="00E5290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:rsidR="00E52905" w:rsidRDefault="00E5290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:rsidR="00E52905" w:rsidRDefault="00E5290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:rsidR="00E52905" w:rsidRDefault="00E5290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:rsidR="00E52905" w:rsidRDefault="00DC658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§3</w:t>
      </w:r>
    </w:p>
    <w:p w:rsidR="00E52905" w:rsidRDefault="00DC658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Rękojmia i gwarancja</w:t>
      </w:r>
    </w:p>
    <w:p w:rsidR="00E52905" w:rsidRDefault="00DC6580">
      <w:pPr>
        <w:pStyle w:val="Standard"/>
        <w:numPr>
          <w:ilvl w:val="0"/>
          <w:numId w:val="30"/>
        </w:numPr>
        <w:spacing w:after="0"/>
        <w:jc w:val="both"/>
      </w:pPr>
      <w:r>
        <w:rPr>
          <w:rFonts w:ascii="Calibri" w:eastAsia="Calibri" w:hAnsi="Calibri" w:cs="Times New Roman"/>
          <w:sz w:val="22"/>
          <w:szCs w:val="22"/>
        </w:rPr>
        <w:t xml:space="preserve">Wykonawca udziela Zamawiającemu na dostarczony przedmiot umowy, o którym mowa  w § 1 ust. 1 </w:t>
      </w:r>
      <w:r>
        <w:rPr>
          <w:rFonts w:ascii="Calibri" w:eastAsia="Calibri" w:hAnsi="Calibri" w:cs="Times New Roman"/>
          <w:b/>
          <w:bCs/>
          <w:sz w:val="22"/>
          <w:szCs w:val="22"/>
        </w:rPr>
        <w:t>24 - miesi</w:t>
      </w:r>
      <w:r>
        <w:rPr>
          <w:rFonts w:ascii="Calibri" w:eastAsia="Calibri" w:hAnsi="Calibri" w:cs="Times New Roman"/>
          <w:b/>
          <w:sz w:val="22"/>
          <w:szCs w:val="22"/>
        </w:rPr>
        <w:t>ęcznej gwarancji</w:t>
      </w:r>
      <w:r>
        <w:rPr>
          <w:rFonts w:ascii="Calibri" w:eastAsia="Calibri" w:hAnsi="Calibri" w:cs="Times New Roman"/>
          <w:sz w:val="22"/>
          <w:szCs w:val="22"/>
        </w:rPr>
        <w:t>. Bieg terminu g</w:t>
      </w:r>
      <w:r>
        <w:rPr>
          <w:rFonts w:ascii="Calibri" w:eastAsia="Calibri" w:hAnsi="Calibri" w:cs="Times New Roman"/>
          <w:sz w:val="22"/>
          <w:szCs w:val="22"/>
        </w:rPr>
        <w:t>warancji rozpoczyna się od dnia dokonania odbioru przedmiotu umowy bez zastrzeżeń.</w:t>
      </w:r>
    </w:p>
    <w:p w:rsidR="00E52905" w:rsidRDefault="00DC6580">
      <w:pPr>
        <w:pStyle w:val="Standard"/>
        <w:numPr>
          <w:ilvl w:val="0"/>
          <w:numId w:val="9"/>
        </w:numPr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W okresie gwarancji Wykonawca zobowiązany jest wykonać naprawę gwarancyjną w ciągu 14 dni, licząc od dnia przekazania zgłoszenia przez Zamawiającego. Wykonawca zapewnia możl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iwość zgłaszania wad przedmiotu umowy na adres e-mail: ………………………..……………..</w:t>
      </w:r>
    </w:p>
    <w:p w:rsidR="00E52905" w:rsidRDefault="00DC6580">
      <w:pPr>
        <w:pStyle w:val="Standard"/>
        <w:numPr>
          <w:ilvl w:val="0"/>
          <w:numId w:val="9"/>
        </w:numPr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Jeżeli Wykonawca nie usunie wad w wyznaczonym terminie, Zamawiający może usunąć wady we własnym zakresie lub przy pomocy osoby trzeciej i kosztami naprawy obciążyć Wykonawcę.</w:t>
      </w:r>
    </w:p>
    <w:p w:rsidR="00E52905" w:rsidRDefault="00DC6580">
      <w:pPr>
        <w:pStyle w:val="Standard"/>
        <w:numPr>
          <w:ilvl w:val="0"/>
          <w:numId w:val="9"/>
        </w:numPr>
        <w:spacing w:after="0"/>
        <w:jc w:val="both"/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Na 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dostarczony przedmiot umowy Wykonawca udziela 24 miesięcy rękojmi. </w:t>
      </w:r>
      <w:r>
        <w:rPr>
          <w:rFonts w:ascii="Calibri" w:eastAsia="Calibri" w:hAnsi="Calibri" w:cs="Times New Roman"/>
          <w:sz w:val="22"/>
          <w:szCs w:val="22"/>
          <w:lang w:eastAsia="pl-PL"/>
        </w:rPr>
        <w:t>Bieg terminu gwarancji i rękojmi rozpoczyna się od dnia dokonania odbioru przedmiotu umowy bez zastrzeżeń.</w:t>
      </w:r>
    </w:p>
    <w:p w:rsidR="00E52905" w:rsidRDefault="00DC6580">
      <w:pPr>
        <w:pStyle w:val="Standard"/>
        <w:numPr>
          <w:ilvl w:val="0"/>
          <w:numId w:val="9"/>
        </w:numPr>
        <w:spacing w:after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Uprawnienia z tytułu rękojmi będą wykonywane na zasadach określonych w kodeksie cy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wilnym.</w:t>
      </w:r>
    </w:p>
    <w:p w:rsidR="00E52905" w:rsidRDefault="00E5290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:rsidR="00E52905" w:rsidRDefault="00DC658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§4</w:t>
      </w:r>
    </w:p>
    <w:p w:rsidR="00E52905" w:rsidRDefault="00DC658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Osoby do kontaktu</w:t>
      </w:r>
    </w:p>
    <w:p w:rsidR="00E52905" w:rsidRDefault="00E52905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:rsidR="00E52905" w:rsidRDefault="00DC6580">
      <w:pPr>
        <w:pStyle w:val="Standard"/>
        <w:spacing w:after="0"/>
        <w:jc w:val="both"/>
      </w:pPr>
      <w:r>
        <w:rPr>
          <w:rFonts w:ascii="Calibri" w:eastAsia="Calibri" w:hAnsi="Calibri" w:cs="Times New Roman"/>
          <w:sz w:val="22"/>
          <w:szCs w:val="22"/>
        </w:rPr>
        <w:t>1. Osobami odpowiedzialnymi za realizację umowy ze strony Zamawiającego w zakresie realizacji postanowień umowy są : ………………………………., tel. ………………………………., e-mail: …………………………………….,</w:t>
      </w:r>
    </w:p>
    <w:p w:rsidR="00E52905" w:rsidRDefault="00DC6580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2. Osobą odpowiedzialną za realizację umowy ze s</w:t>
      </w:r>
      <w:r>
        <w:rPr>
          <w:rFonts w:ascii="Calibri" w:eastAsia="Calibri" w:hAnsi="Calibri" w:cs="Times New Roman"/>
          <w:sz w:val="22"/>
          <w:szCs w:val="22"/>
        </w:rPr>
        <w:t>trony Wykonawcy jest: ………………………………., tel. ………………………………., e-mail: …………………………………….,</w:t>
      </w:r>
    </w:p>
    <w:p w:rsidR="00E52905" w:rsidRDefault="00DC6580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3. Strony umowy zobowiązują się do niezwłocznego powiadamiania o każdej zmianie adresu lub numeru telefonu. W przypadku niezrealizowania niniejszego zobowiązania pisma dostar</w:t>
      </w:r>
      <w:r>
        <w:rPr>
          <w:rFonts w:ascii="Calibri" w:eastAsia="Calibri" w:hAnsi="Calibri" w:cs="Times New Roman"/>
          <w:sz w:val="22"/>
          <w:szCs w:val="22"/>
        </w:rPr>
        <w:t>czane pod adres wskazany w umowie uważa się za doręczone.</w:t>
      </w:r>
    </w:p>
    <w:p w:rsidR="00E52905" w:rsidRDefault="00DC6580">
      <w:pPr>
        <w:pStyle w:val="Standard"/>
        <w:spacing w:after="0"/>
        <w:jc w:val="both"/>
      </w:pPr>
      <w:r>
        <w:rPr>
          <w:rFonts w:ascii="Calibri" w:eastAsia="Calibri" w:hAnsi="Calibri" w:cs="Times New Roman"/>
          <w:sz w:val="22"/>
          <w:szCs w:val="22"/>
        </w:rPr>
        <w:t>4. Zmiany o których mowa w niniejszym paragrafie wymagają zawiadomienia w formie pisemnej i nie stanowią zmiany umowy.</w:t>
      </w:r>
    </w:p>
    <w:p w:rsidR="00E52905" w:rsidRDefault="00DC6580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5. Konsekwencje niedopełnienia powyższego obowiązku obciążają Stronę, która nie</w:t>
      </w:r>
      <w:r>
        <w:rPr>
          <w:rFonts w:ascii="Calibri" w:eastAsia="Calibri" w:hAnsi="Calibri" w:cs="Times New Roman"/>
          <w:sz w:val="22"/>
          <w:szCs w:val="22"/>
        </w:rPr>
        <w:t xml:space="preserve"> dopełniła formalności w tym zakresie.</w:t>
      </w:r>
    </w:p>
    <w:p w:rsidR="00E52905" w:rsidRDefault="00DC658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§5</w:t>
      </w:r>
    </w:p>
    <w:p w:rsidR="00E52905" w:rsidRDefault="00DC658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Wynagrodzenie i warunki płatności</w:t>
      </w:r>
    </w:p>
    <w:p w:rsidR="00E52905" w:rsidRDefault="00DC6580">
      <w:pPr>
        <w:pStyle w:val="Standard"/>
        <w:numPr>
          <w:ilvl w:val="0"/>
          <w:numId w:val="31"/>
        </w:numPr>
        <w:spacing w:after="0" w:line="240" w:lineRule="auto"/>
        <w:ind w:left="426" w:hanging="284"/>
        <w:jc w:val="both"/>
      </w:pPr>
      <w:r>
        <w:rPr>
          <w:rFonts w:ascii="Calibri" w:eastAsia="Calibri" w:hAnsi="Calibri" w:cs="Times New Roman"/>
          <w:sz w:val="22"/>
          <w:szCs w:val="22"/>
          <w:lang w:eastAsia="pl-PL"/>
        </w:rPr>
        <w:t>Z tytułu wykonania przedmiotu umowy, Zamawiający zobowiązuje się zapłacić Wykonawcy wynagrodzenie w łącznej kwocie brutto .................. zł (słownie: ……………………………………) zgodnie ze</w:t>
      </w:r>
      <w:r>
        <w:rPr>
          <w:rFonts w:ascii="Calibri" w:eastAsia="Calibri" w:hAnsi="Calibri" w:cs="Times New Roman"/>
          <w:sz w:val="22"/>
          <w:szCs w:val="22"/>
          <w:lang w:eastAsia="pl-PL"/>
        </w:rPr>
        <w:t xml:space="preserve"> złożoną Ofertą, która stanowi załącznik nr 2 do niniejszej umowy.</w:t>
      </w:r>
    </w:p>
    <w:p w:rsidR="00E52905" w:rsidRDefault="00DC6580">
      <w:pPr>
        <w:pStyle w:val="Standard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Zamawiający dokona zapłaty wynagrodzenia za przedmiot umowy w terminie 14 dni od doręczenia do Zamawiającego prawidłowo wystawionej faktury VAT, po realizacji przedmiotu umowy.</w:t>
      </w:r>
    </w:p>
    <w:p w:rsidR="00E52905" w:rsidRDefault="00DC6580">
      <w:pPr>
        <w:pStyle w:val="Standard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Ceny jednost</w:t>
      </w:r>
      <w:r>
        <w:rPr>
          <w:rFonts w:ascii="Calibri" w:eastAsia="Calibri" w:hAnsi="Calibri" w:cs="Times New Roman"/>
          <w:sz w:val="22"/>
          <w:szCs w:val="22"/>
        </w:rPr>
        <w:t>kowe określone przez Wykonawcę w Ofercie są stałe i nie podlegają zmianie w całym okresie obowiązywania umowy.</w:t>
      </w:r>
    </w:p>
    <w:p w:rsidR="00E52905" w:rsidRDefault="00DC6580">
      <w:pPr>
        <w:pStyle w:val="Standard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Podstawę do wystawienia faktury VAT przez Wykonawcę stanowi podpisany przez obydwie Strony umowy protokół zdawczo-odbiorczy, potwierdzający należ</w:t>
      </w:r>
      <w:r>
        <w:rPr>
          <w:rFonts w:ascii="Calibri" w:eastAsia="Calibri" w:hAnsi="Calibri" w:cs="Times New Roman"/>
          <w:sz w:val="22"/>
          <w:szCs w:val="22"/>
        </w:rPr>
        <w:t>yte wykonanie  dostawy.</w:t>
      </w:r>
    </w:p>
    <w:p w:rsidR="00E52905" w:rsidRDefault="00DC6580">
      <w:pPr>
        <w:pStyle w:val="Standard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Zapłata odbywa się przelewem bankowym, na konto wskazane przez Wykonawcę.</w:t>
      </w:r>
    </w:p>
    <w:p w:rsidR="00E52905" w:rsidRDefault="00DC6580">
      <w:pPr>
        <w:pStyle w:val="Standard"/>
        <w:numPr>
          <w:ilvl w:val="0"/>
          <w:numId w:val="19"/>
        </w:numPr>
        <w:spacing w:after="0" w:line="240" w:lineRule="auto"/>
        <w:ind w:left="426" w:hanging="284"/>
        <w:jc w:val="both"/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Za termin zapłaty uznaje się dzień uznania rachunku bankowego Zamawiającego</w:t>
      </w:r>
      <w:r>
        <w:rPr>
          <w:rFonts w:ascii="Calibri" w:eastAsia="Calibri" w:hAnsi="Calibri" w:cs="Times New Roman"/>
          <w:sz w:val="22"/>
          <w:szCs w:val="22"/>
        </w:rPr>
        <w:t>.</w:t>
      </w:r>
    </w:p>
    <w:p w:rsidR="00E52905" w:rsidRDefault="00E52905">
      <w:pPr>
        <w:pStyle w:val="Standard"/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2"/>
          <w:szCs w:val="22"/>
        </w:rPr>
      </w:pPr>
    </w:p>
    <w:p w:rsidR="00E52905" w:rsidRDefault="00E52905">
      <w:pPr>
        <w:pStyle w:val="Standard"/>
        <w:spacing w:after="0" w:line="240" w:lineRule="auto"/>
        <w:ind w:left="426" w:hanging="284"/>
        <w:jc w:val="both"/>
        <w:rPr>
          <w:rFonts w:ascii="Calibri" w:eastAsia="Calibri" w:hAnsi="Calibri" w:cs="Times New Roman"/>
          <w:sz w:val="22"/>
          <w:szCs w:val="22"/>
        </w:rPr>
      </w:pPr>
    </w:p>
    <w:p w:rsidR="00E52905" w:rsidRDefault="00E52905">
      <w:pPr>
        <w:pStyle w:val="Standard"/>
        <w:spacing w:after="0" w:line="240" w:lineRule="auto"/>
        <w:ind w:left="142"/>
        <w:jc w:val="both"/>
        <w:rPr>
          <w:rFonts w:ascii="Calibri" w:eastAsia="Calibri" w:hAnsi="Calibri" w:cs="Times New Roman"/>
          <w:sz w:val="22"/>
          <w:szCs w:val="22"/>
        </w:rPr>
      </w:pPr>
    </w:p>
    <w:p w:rsidR="00E52905" w:rsidRDefault="00DC658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lastRenderedPageBreak/>
        <w:t>§6</w:t>
      </w:r>
    </w:p>
    <w:p w:rsidR="00E52905" w:rsidRDefault="00DC658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Kary umowne</w:t>
      </w:r>
    </w:p>
    <w:p w:rsidR="00E52905" w:rsidRDefault="00DC6580">
      <w:pPr>
        <w:pStyle w:val="Standard"/>
        <w:numPr>
          <w:ilvl w:val="0"/>
          <w:numId w:val="32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Wykonawca zobowiązuje się zapłacić Zamawiającemu karę umowną w </w:t>
      </w:r>
      <w:r>
        <w:rPr>
          <w:rFonts w:ascii="Calibri" w:eastAsia="Calibri" w:hAnsi="Calibri" w:cs="Times New Roman"/>
          <w:sz w:val="22"/>
          <w:szCs w:val="22"/>
        </w:rPr>
        <w:t>następującej wysokości:</w:t>
      </w:r>
    </w:p>
    <w:p w:rsidR="00E52905" w:rsidRDefault="00DC6580">
      <w:pPr>
        <w:pStyle w:val="Standard"/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1) w przypadku odstąpienia od umowy przez Zamawiającego lub Wykonawcę z przyczyn, za które ponosi odpowiedzialność Wykonawca – kara umowna będzie wynosiła 10% wartości łącznego wynagrodzenia brutto, o którym mowa w §5 ust. 1;</w:t>
      </w:r>
    </w:p>
    <w:p w:rsidR="00E52905" w:rsidRDefault="00DC6580">
      <w:pPr>
        <w:pStyle w:val="Standard"/>
        <w:spacing w:after="0"/>
        <w:jc w:val="both"/>
      </w:pPr>
      <w:r>
        <w:rPr>
          <w:rFonts w:ascii="Calibri" w:eastAsia="Calibri" w:hAnsi="Calibri" w:cs="Times New Roman"/>
          <w:sz w:val="22"/>
          <w:szCs w:val="22"/>
        </w:rPr>
        <w:t xml:space="preserve">2) w </w:t>
      </w:r>
      <w:r>
        <w:rPr>
          <w:rFonts w:ascii="Calibri" w:eastAsia="Calibri" w:hAnsi="Calibri" w:cs="Times New Roman"/>
          <w:sz w:val="22"/>
          <w:szCs w:val="22"/>
        </w:rPr>
        <w:t>przypadku opóźnienia w usunięciu wad/usterek stwierdzonych w okresie gwarancji – kara umowna będzie wynosiła 0,1% wartości wynagrodzenia Wykonawcy za każdy rozpoczęty dzień opóźnienia, jednak nie więcej niż 10% wynagrodzenia określonego w §5 ust. 1.</w:t>
      </w:r>
    </w:p>
    <w:p w:rsidR="00E52905" w:rsidRDefault="00DC6580">
      <w:pPr>
        <w:pStyle w:val="Standard"/>
        <w:numPr>
          <w:ilvl w:val="0"/>
          <w:numId w:val="6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 razi</w:t>
      </w:r>
      <w:r>
        <w:rPr>
          <w:rFonts w:ascii="Calibri" w:eastAsia="Calibri" w:hAnsi="Calibri" w:cs="Times New Roman"/>
          <w:sz w:val="22"/>
          <w:szCs w:val="22"/>
        </w:rPr>
        <w:t>e stwierdzenia podczas odbioru przedmiotu umowy wad lub usterek, Zamawiający uprawniony będzie według swojego wyboru do:</w:t>
      </w:r>
    </w:p>
    <w:p w:rsidR="00E52905" w:rsidRDefault="00DC6580">
      <w:pPr>
        <w:pStyle w:val="Standard"/>
        <w:tabs>
          <w:tab w:val="left" w:pos="1134"/>
        </w:tabs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1) odmowy dokonania odbioru przedmiotu umowy do czasu usunięcia wad i usterek,</w:t>
      </w:r>
    </w:p>
    <w:p w:rsidR="00E52905" w:rsidRDefault="00DC6580">
      <w:pPr>
        <w:pStyle w:val="Standard"/>
        <w:tabs>
          <w:tab w:val="left" w:pos="1134"/>
        </w:tabs>
        <w:spacing w:after="0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2) odbioru przedmiotu umowy wraz z wyznaczeniem terminu </w:t>
      </w:r>
      <w:r>
        <w:rPr>
          <w:rFonts w:ascii="Calibri" w:eastAsia="Calibri" w:hAnsi="Calibri" w:cs="Times New Roman"/>
          <w:sz w:val="22"/>
          <w:szCs w:val="22"/>
        </w:rPr>
        <w:t>dla usunięcia stwierdzonych wad lub usterki, a w razie opóźnienia Wykonawcy w usunięciu tych wad lub usterek do naliczenia kar umownych w wysokości określonej w ust. 1 pkt 2 niniejszego paragrafu za każdy dzień opóźnienia;</w:t>
      </w:r>
    </w:p>
    <w:p w:rsidR="00E52905" w:rsidRDefault="00DC6580">
      <w:pPr>
        <w:pStyle w:val="Standard"/>
        <w:numPr>
          <w:ilvl w:val="0"/>
          <w:numId w:val="6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Strony postanawiają, iż w przypad</w:t>
      </w:r>
      <w:r>
        <w:rPr>
          <w:rFonts w:ascii="Calibri" w:eastAsia="Calibri" w:hAnsi="Calibri" w:cs="Times New Roman"/>
          <w:sz w:val="22"/>
          <w:szCs w:val="22"/>
        </w:rPr>
        <w:t>ku powstania szkody przewyższającej wysokość kar umownych, Zamawiający będzie mógł dochodzić odszkodowania uzupełniającego.</w:t>
      </w:r>
    </w:p>
    <w:p w:rsidR="00E52905" w:rsidRDefault="00DC6580">
      <w:pPr>
        <w:pStyle w:val="Standard"/>
        <w:numPr>
          <w:ilvl w:val="0"/>
          <w:numId w:val="6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Strony zgodnie postanawiają, że Zamawiający uprawniony jest do potrącenia przysługujących mu kar umownych z należnego Wykonawcy wyna</w:t>
      </w:r>
      <w:r>
        <w:rPr>
          <w:rFonts w:ascii="Calibri" w:eastAsia="Calibri" w:hAnsi="Calibri" w:cs="Times New Roman"/>
          <w:sz w:val="22"/>
          <w:szCs w:val="22"/>
        </w:rPr>
        <w:t>grodzenia.</w:t>
      </w:r>
    </w:p>
    <w:p w:rsidR="00E52905" w:rsidRDefault="00E52905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</w:p>
    <w:p w:rsidR="00E52905" w:rsidRDefault="00DC658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§7</w:t>
      </w:r>
    </w:p>
    <w:p w:rsidR="00E52905" w:rsidRDefault="00DC658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Odstąpienie od umowy</w:t>
      </w:r>
    </w:p>
    <w:p w:rsidR="00E52905" w:rsidRDefault="00DC6580">
      <w:pPr>
        <w:pStyle w:val="Standard"/>
        <w:numPr>
          <w:ilvl w:val="0"/>
          <w:numId w:val="33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Zamawiający może odstąpić od umowy gdy Wykonawca:</w:t>
      </w:r>
    </w:p>
    <w:p w:rsidR="00E52905" w:rsidRDefault="00DC6580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1) nie przystąpił lub zaniechał realizacji umowy z przyczyn niezależnych od Zamawiającego i znajduje się w opóźnieniu z realizacją przedmiotu umowy w okresie przekraczają</w:t>
      </w:r>
      <w:r>
        <w:rPr>
          <w:rFonts w:ascii="Calibri" w:eastAsia="Calibri" w:hAnsi="Calibri" w:cs="Times New Roman"/>
          <w:sz w:val="22"/>
          <w:szCs w:val="22"/>
        </w:rPr>
        <w:t>cym 5 dni,</w:t>
      </w:r>
    </w:p>
    <w:p w:rsidR="00E52905" w:rsidRDefault="00DC6580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2) uporczywie lub w rażący sposób zaniedbuje zobowiązania umowne i nie reaguje na pisemne dwukrotne zastrzeżenia Zamawiającego.</w:t>
      </w:r>
    </w:p>
    <w:p w:rsidR="00E52905" w:rsidRDefault="00DC6580">
      <w:pPr>
        <w:pStyle w:val="Standard"/>
        <w:numPr>
          <w:ilvl w:val="0"/>
          <w:numId w:val="11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Zamawiający może odstąpić od umowy w terminie 5 dni od dnia zaistnienia okoliczności wymienionych w ust. 2.</w:t>
      </w:r>
    </w:p>
    <w:p w:rsidR="00E52905" w:rsidRDefault="00DC6580">
      <w:pPr>
        <w:pStyle w:val="Standard"/>
        <w:numPr>
          <w:ilvl w:val="0"/>
          <w:numId w:val="11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Odstąpien</w:t>
      </w:r>
      <w:r>
        <w:rPr>
          <w:rFonts w:ascii="Calibri" w:eastAsia="Calibri" w:hAnsi="Calibri" w:cs="Times New Roman"/>
          <w:sz w:val="22"/>
          <w:szCs w:val="22"/>
        </w:rPr>
        <w:t>ie od umowy następuje w formie pisemnej pod rygorem nieważności.</w:t>
      </w:r>
    </w:p>
    <w:p w:rsidR="00E52905" w:rsidRDefault="00DC6580">
      <w:pPr>
        <w:pStyle w:val="Standard"/>
        <w:numPr>
          <w:ilvl w:val="0"/>
          <w:numId w:val="11"/>
        </w:numPr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Oświadczenie o odstąpieniu od umowy musi zawierać uzasadnienie.</w:t>
      </w:r>
    </w:p>
    <w:p w:rsidR="00E52905" w:rsidRDefault="00E52905">
      <w:pPr>
        <w:pStyle w:val="Standard"/>
        <w:tabs>
          <w:tab w:val="left" w:pos="852"/>
        </w:tabs>
        <w:spacing w:after="0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</w:p>
    <w:p w:rsidR="00E52905" w:rsidRDefault="00DC658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§8</w:t>
      </w:r>
    </w:p>
    <w:p w:rsidR="00E52905" w:rsidRDefault="00DC6580">
      <w:pPr>
        <w:pStyle w:val="Standard"/>
        <w:spacing w:after="0"/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Postanowienia końcowe</w:t>
      </w:r>
    </w:p>
    <w:p w:rsidR="00E52905" w:rsidRDefault="00DC6580">
      <w:pPr>
        <w:pStyle w:val="Standard"/>
        <w:numPr>
          <w:ilvl w:val="0"/>
          <w:numId w:val="34"/>
        </w:numPr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Wykonawca nie może bez pisemnej zgody Zamawiającego dokonać cesji wierzytelności wynikającej z </w:t>
      </w:r>
      <w:r>
        <w:rPr>
          <w:rFonts w:ascii="Calibri" w:eastAsia="Calibri" w:hAnsi="Calibri" w:cs="Times New Roman"/>
          <w:sz w:val="22"/>
          <w:szCs w:val="22"/>
        </w:rPr>
        <w:t>niniejszej umowy.</w:t>
      </w:r>
    </w:p>
    <w:p w:rsidR="00E52905" w:rsidRDefault="00DC6580">
      <w:pPr>
        <w:pStyle w:val="Standard"/>
        <w:numPr>
          <w:ilvl w:val="0"/>
          <w:numId w:val="15"/>
        </w:numPr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 sprawach nie uregulowanych w niniejszej umowie mają zastosowanie przepisy ustawy z dnia 23 kwietnia 1964 r. Kodeks cywilny (Dz. U. z 2019 r., poz. 1145, 1495).</w:t>
      </w:r>
    </w:p>
    <w:p w:rsidR="00E52905" w:rsidRDefault="00DC6580">
      <w:pPr>
        <w:pStyle w:val="Standard"/>
        <w:numPr>
          <w:ilvl w:val="0"/>
          <w:numId w:val="15"/>
        </w:numPr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Sądem właściwym dla rozstrzygania wszelkich sporów jakie mogą wyniknąć na tl</w:t>
      </w:r>
      <w:r>
        <w:rPr>
          <w:rFonts w:ascii="Calibri" w:eastAsia="Calibri" w:hAnsi="Calibri" w:cs="Times New Roman"/>
          <w:sz w:val="22"/>
          <w:szCs w:val="22"/>
        </w:rPr>
        <w:t>e realizacji niniejszej umowy będzie sąd powszechny właściwy miejscowo dla siedziby Zamawiającego.</w:t>
      </w:r>
    </w:p>
    <w:p w:rsidR="00E52905" w:rsidRDefault="00DC6580">
      <w:pPr>
        <w:pStyle w:val="Standard"/>
        <w:numPr>
          <w:ilvl w:val="0"/>
          <w:numId w:val="15"/>
        </w:numPr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Umowę sporządzono w dwóch jednobrzmiących egzemplarzach: jeden dla Wykonawcy i jeden dla Zamawiającego.</w:t>
      </w:r>
    </w:p>
    <w:p w:rsidR="00E52905" w:rsidRDefault="00DC6580">
      <w:pPr>
        <w:pStyle w:val="Standard"/>
        <w:numPr>
          <w:ilvl w:val="0"/>
          <w:numId w:val="15"/>
        </w:numPr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Integralną część niniejszej umowy stanowią jej załącz</w:t>
      </w:r>
      <w:r>
        <w:rPr>
          <w:rFonts w:ascii="Calibri" w:eastAsia="Calibri" w:hAnsi="Calibri" w:cs="Times New Roman"/>
          <w:sz w:val="22"/>
          <w:szCs w:val="22"/>
        </w:rPr>
        <w:t>niki:</w:t>
      </w:r>
    </w:p>
    <w:p w:rsidR="00E52905" w:rsidRDefault="00DC6580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Załącznik nr 1 – Zapytanie ofertowe z dnia …………………………..,</w:t>
      </w:r>
    </w:p>
    <w:p w:rsidR="00E52905" w:rsidRDefault="00DC6580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Załącznik nr 2 – Wzór protokołu zdawczo - odbiorczego,</w:t>
      </w:r>
    </w:p>
    <w:p w:rsidR="00E52905" w:rsidRDefault="00DC6580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lastRenderedPageBreak/>
        <w:t>Załącznik nr 3 – Oferta Wykonawcy.</w:t>
      </w:r>
    </w:p>
    <w:p w:rsidR="00E52905" w:rsidRDefault="00E5290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</w:p>
    <w:p w:rsidR="00E52905" w:rsidRDefault="00E52905">
      <w:pPr>
        <w:pStyle w:val="Standard"/>
        <w:tabs>
          <w:tab w:val="left" w:pos="568"/>
        </w:tabs>
        <w:spacing w:after="0"/>
        <w:ind w:left="284" w:hanging="284"/>
        <w:jc w:val="both"/>
        <w:rPr>
          <w:rFonts w:ascii="Calibri" w:eastAsia="Calibri" w:hAnsi="Calibri" w:cs="Times New Roman"/>
          <w:sz w:val="22"/>
          <w:szCs w:val="22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E52905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905" w:rsidRDefault="00DC6580">
            <w:pPr>
              <w:pStyle w:val="TableContents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Zamawiający</w:t>
            </w:r>
          </w:p>
        </w:tc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905" w:rsidRDefault="00DC6580">
            <w:pPr>
              <w:pStyle w:val="TableContents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Wykonawca</w:t>
            </w:r>
          </w:p>
        </w:tc>
      </w:tr>
      <w:tr w:rsidR="00E52905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905" w:rsidRDefault="00DC6580">
            <w:pPr>
              <w:pStyle w:val="TableContents"/>
              <w:jc w:val="center"/>
              <w:rPr>
                <w:rFonts w:ascii="Liberation Serif" w:eastAsia="Calibri" w:hAnsi="Liberation Serif" w:cs="Times New Roman"/>
                <w:color w:val="000000"/>
              </w:rPr>
            </w:pPr>
            <w:r>
              <w:rPr>
                <w:rFonts w:ascii="Liberation Serif" w:eastAsia="Calibri" w:hAnsi="Liberation Serif" w:cs="Times New Roman"/>
                <w:color w:val="000000"/>
              </w:rPr>
              <w:t>……………………...</w:t>
            </w:r>
          </w:p>
        </w:tc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905" w:rsidRDefault="00DC6580">
            <w:pPr>
              <w:pStyle w:val="TableContents"/>
              <w:jc w:val="center"/>
              <w:rPr>
                <w:rFonts w:ascii="Liberation Serif" w:eastAsia="Calibri" w:hAnsi="Liberation Serif" w:cs="Times New Roman"/>
                <w:color w:val="000000"/>
              </w:rPr>
            </w:pPr>
            <w:r>
              <w:rPr>
                <w:rFonts w:ascii="Liberation Serif" w:eastAsia="Calibri" w:hAnsi="Liberation Serif" w:cs="Times New Roman"/>
                <w:color w:val="000000"/>
              </w:rPr>
              <w:t>……………………….</w:t>
            </w:r>
          </w:p>
        </w:tc>
      </w:tr>
    </w:tbl>
    <w:p w:rsidR="00E52905" w:rsidRDefault="00E52905">
      <w:pPr>
        <w:pStyle w:val="Standard"/>
        <w:tabs>
          <w:tab w:val="left" w:pos="284"/>
        </w:tabs>
        <w:spacing w:after="0"/>
        <w:jc w:val="both"/>
        <w:rPr>
          <w:rFonts w:ascii="Calibri" w:eastAsia="Calibri" w:hAnsi="Calibri" w:cs="Times New Roman"/>
          <w:sz w:val="22"/>
          <w:szCs w:val="22"/>
        </w:rPr>
      </w:pPr>
    </w:p>
    <w:p w:rsidR="00E52905" w:rsidRDefault="00E52905">
      <w:pPr>
        <w:pStyle w:val="Standard"/>
        <w:pageBreakBefore/>
        <w:rPr>
          <w:rFonts w:ascii="Calibri" w:eastAsia="Calibri" w:hAnsi="Calibri" w:cs="Times New Roman"/>
          <w:sz w:val="22"/>
          <w:szCs w:val="22"/>
        </w:rPr>
      </w:pPr>
    </w:p>
    <w:p w:rsidR="00E52905" w:rsidRDefault="00DC6580">
      <w:pPr>
        <w:pStyle w:val="Standard"/>
        <w:jc w:val="right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Załącznik nr 1 do umowy – Zapytane ofertowe</w:t>
      </w:r>
    </w:p>
    <w:p w:rsidR="00E52905" w:rsidRDefault="00E52905">
      <w:pPr>
        <w:pStyle w:val="Standard"/>
        <w:jc w:val="right"/>
        <w:rPr>
          <w:rFonts w:ascii="Calibri" w:eastAsia="Calibri" w:hAnsi="Calibri" w:cs="Times New Roman"/>
          <w:sz w:val="22"/>
          <w:szCs w:val="22"/>
        </w:rPr>
      </w:pPr>
    </w:p>
    <w:p w:rsidR="00E52905" w:rsidRDefault="00DC6580">
      <w:pPr>
        <w:pStyle w:val="Standard"/>
        <w:spacing w:after="0"/>
        <w:ind w:left="-510"/>
        <w:jc w:val="center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Zapytanie ofertowe</w:t>
      </w:r>
    </w:p>
    <w:p w:rsidR="00E52905" w:rsidRDefault="00E52905">
      <w:pPr>
        <w:pStyle w:val="Standard"/>
        <w:spacing w:after="0"/>
        <w:ind w:left="-510"/>
        <w:jc w:val="center"/>
        <w:rPr>
          <w:rFonts w:ascii="Calibri" w:hAnsi="Calibri" w:cs="Times New Roman"/>
          <w:color w:val="000000"/>
          <w:sz w:val="22"/>
          <w:szCs w:val="22"/>
        </w:rPr>
      </w:pPr>
    </w:p>
    <w:p w:rsidR="00E52905" w:rsidRDefault="00DC6580">
      <w:pPr>
        <w:pStyle w:val="Standard"/>
        <w:spacing w:after="0"/>
        <w:ind w:left="-510"/>
        <w:jc w:val="center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…………………………….</w:t>
      </w:r>
    </w:p>
    <w:p w:rsidR="00E52905" w:rsidRDefault="00E52905">
      <w:pPr>
        <w:pStyle w:val="Akapitzlist"/>
        <w:spacing w:after="0" w:line="240" w:lineRule="auto"/>
        <w:ind w:left="0"/>
        <w:rPr>
          <w:rFonts w:ascii="Calibri" w:hAnsi="Calibri" w:cs="Times New Roman"/>
          <w:color w:val="000000"/>
          <w:sz w:val="22"/>
          <w:szCs w:val="22"/>
        </w:rPr>
      </w:pPr>
    </w:p>
    <w:p w:rsidR="00E52905" w:rsidRDefault="00E52905">
      <w:pPr>
        <w:pStyle w:val="Akapitzlist"/>
        <w:spacing w:after="0" w:line="240" w:lineRule="auto"/>
        <w:ind w:left="0"/>
        <w:rPr>
          <w:rFonts w:ascii="Calibri" w:hAnsi="Calibri" w:cs="Times New Roman"/>
          <w:color w:val="000000"/>
          <w:sz w:val="22"/>
          <w:szCs w:val="22"/>
        </w:rPr>
      </w:pPr>
    </w:p>
    <w:p w:rsidR="00E52905" w:rsidRDefault="00E52905">
      <w:pPr>
        <w:pStyle w:val="Standard"/>
        <w:pageBreakBefore/>
        <w:suppressAutoHyphens w:val="0"/>
        <w:jc w:val="both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E52905" w:rsidRDefault="00DC6580">
      <w:pPr>
        <w:pStyle w:val="Standard"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sz w:val="22"/>
          <w:szCs w:val="22"/>
          <w:lang w:eastAsia="pl-PL" w:bidi="ar-SA"/>
        </w:rPr>
        <w:t>Załącznik nr 2 do umowy - Wzór protokołu odbioru</w:t>
      </w:r>
    </w:p>
    <w:p w:rsidR="00E52905" w:rsidRDefault="00DC6580">
      <w:pPr>
        <w:pStyle w:val="Standard"/>
        <w:suppressAutoHyphens w:val="0"/>
        <w:jc w:val="center"/>
      </w:pPr>
      <w:r>
        <w:rPr>
          <w:rFonts w:ascii="Calibri" w:eastAsia="Times New Roman" w:hAnsi="Calibri" w:cs="Arial"/>
          <w:b/>
          <w:sz w:val="22"/>
          <w:szCs w:val="22"/>
          <w:u w:val="single"/>
          <w:lang w:eastAsia="pl-PL" w:bidi="ar-SA"/>
        </w:rPr>
        <w:t>P</w:t>
      </w:r>
      <w:r>
        <w:rPr>
          <w:rFonts w:ascii="Calibri" w:hAnsi="Calibri"/>
          <w:b/>
          <w:sz w:val="22"/>
          <w:szCs w:val="22"/>
          <w:u w:val="single"/>
        </w:rPr>
        <w:t xml:space="preserve">ROTOKÓŁ ZDAWCZO - ODBIORCZY </w:t>
      </w:r>
      <w:r>
        <w:rPr>
          <w:rFonts w:ascii="Calibri" w:hAnsi="Calibri"/>
          <w:b/>
          <w:sz w:val="22"/>
          <w:szCs w:val="22"/>
          <w:u w:val="single"/>
        </w:rPr>
        <w:br/>
      </w:r>
      <w:r>
        <w:rPr>
          <w:rFonts w:ascii="Calibri" w:hAnsi="Calibri"/>
          <w:b/>
          <w:sz w:val="22"/>
          <w:szCs w:val="22"/>
        </w:rPr>
        <w:t xml:space="preserve">Dotyczy: </w:t>
      </w:r>
      <w:r>
        <w:rPr>
          <w:rFonts w:ascii="Calibri" w:eastAsia="Calibri" w:hAnsi="Calibri" w:cs="Times New Roman"/>
          <w:b/>
          <w:sz w:val="22"/>
          <w:szCs w:val="22"/>
        </w:rPr>
        <w:t xml:space="preserve">zadania </w:t>
      </w:r>
      <w:r>
        <w:rPr>
          <w:rFonts w:ascii="Calibri" w:eastAsia="Calibri" w:hAnsi="Calibri" w:cs="Times New Roman"/>
          <w:b/>
          <w:bCs/>
          <w:sz w:val="22"/>
          <w:szCs w:val="22"/>
        </w:rPr>
        <w:t>„</w:t>
      </w:r>
      <w:r>
        <w:rPr>
          <w:rFonts w:ascii="Calibri" w:eastAsia="Calibri" w:hAnsi="Calibri" w:cs="Times New Roman"/>
          <w:b/>
          <w:bCs/>
        </w:rPr>
        <w:t xml:space="preserve">Doposażenie Ochotniczej Straży Pożarnej w miejscowości </w:t>
      </w:r>
      <w:r>
        <w:rPr>
          <w:rFonts w:eastAsia="Calibri" w:cs="Times New Roman"/>
          <w:b/>
          <w:bCs/>
        </w:rPr>
        <w:t>Czekaj</w:t>
      </w:r>
      <w:r>
        <w:rPr>
          <w:rFonts w:ascii="Calibri" w:eastAsia="Calibri" w:hAnsi="Calibri" w:cs="Times New Roman"/>
          <w:b/>
          <w:bCs/>
        </w:rPr>
        <w:t xml:space="preserve"> </w:t>
      </w:r>
      <w:r>
        <w:rPr>
          <w:rFonts w:ascii="Calibri" w:eastAsia="Calibri" w:hAnsi="Calibri" w:cs="Times New Roman"/>
          <w:b/>
          <w:bCs/>
          <w:sz w:val="22"/>
          <w:szCs w:val="22"/>
        </w:rPr>
        <w:t>celem zwiększenia potencjału technicznego”</w:t>
      </w:r>
    </w:p>
    <w:p w:rsidR="00E52905" w:rsidRDefault="00E52905">
      <w:pPr>
        <w:pStyle w:val="Standard"/>
        <w:jc w:val="both"/>
        <w:rPr>
          <w:rFonts w:ascii="Calibri" w:eastAsia="Calibri" w:hAnsi="Calibri" w:cs="Times New Roman"/>
          <w:sz w:val="22"/>
          <w:szCs w:val="22"/>
        </w:rPr>
      </w:pPr>
    </w:p>
    <w:p w:rsidR="00E52905" w:rsidRDefault="00DC6580">
      <w:pPr>
        <w:pStyle w:val="Standard"/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Obecni:</w:t>
      </w:r>
    </w:p>
    <w:p w:rsidR="00E52905" w:rsidRDefault="00E52905">
      <w:pPr>
        <w:pStyle w:val="Standard"/>
        <w:spacing w:after="0" w:line="240" w:lineRule="auto"/>
        <w:rPr>
          <w:rFonts w:ascii="Calibri" w:hAnsi="Calibri"/>
          <w:sz w:val="22"/>
          <w:szCs w:val="22"/>
        </w:rPr>
      </w:pPr>
    </w:p>
    <w:p w:rsidR="00E52905" w:rsidRDefault="00DC6580">
      <w:pPr>
        <w:pStyle w:val="Standard"/>
        <w:spacing w:after="0"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Ze </w:t>
      </w:r>
      <w:r>
        <w:rPr>
          <w:rFonts w:ascii="Calibri" w:hAnsi="Calibri"/>
          <w:sz w:val="22"/>
          <w:szCs w:val="22"/>
        </w:rPr>
        <w:t xml:space="preserve">strony Zamawiającego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Ze strony Wykonawcy</w:t>
      </w:r>
    </w:p>
    <w:p w:rsidR="00E52905" w:rsidRDefault="00DC6580">
      <w:pPr>
        <w:pStyle w:val="Standard"/>
        <w:spacing w:after="0"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1. .........................................</w:t>
      </w:r>
    </w:p>
    <w:p w:rsidR="00E52905" w:rsidRDefault="00DC6580">
      <w:pPr>
        <w:pStyle w:val="Standard"/>
        <w:spacing w:after="0"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2. .........................................</w:t>
      </w:r>
    </w:p>
    <w:p w:rsidR="00E52905" w:rsidRDefault="00E52905">
      <w:pPr>
        <w:pStyle w:val="Standard"/>
        <w:rPr>
          <w:rFonts w:ascii="Calibri" w:hAnsi="Calibri"/>
          <w:sz w:val="22"/>
          <w:szCs w:val="22"/>
        </w:rPr>
      </w:pPr>
    </w:p>
    <w:p w:rsidR="00E52905" w:rsidRDefault="00DC6580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Wszyscy obecni stw</w:t>
      </w:r>
      <w:r>
        <w:rPr>
          <w:rFonts w:ascii="Calibri" w:hAnsi="Calibri"/>
          <w:sz w:val="22"/>
          <w:szCs w:val="22"/>
        </w:rPr>
        <w:t>ierdzają, co następuje:</w:t>
      </w:r>
    </w:p>
    <w:p w:rsidR="00E52905" w:rsidRDefault="00DC6580">
      <w:pPr>
        <w:pStyle w:val="Standard"/>
        <w:numPr>
          <w:ilvl w:val="0"/>
          <w:numId w:val="35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i ilość przekazywanego przedmiotu: ………………………………………………………………………………….</w:t>
      </w:r>
    </w:p>
    <w:p w:rsidR="00E52905" w:rsidRDefault="00DC6580">
      <w:pPr>
        <w:pStyle w:val="Standard"/>
        <w:spacing w:after="0" w:line="24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……………………………………………………………………………………………………………………………..……………………….</w:t>
      </w:r>
    </w:p>
    <w:p w:rsidR="00E52905" w:rsidRDefault="00DC6580">
      <w:pPr>
        <w:pStyle w:val="Standard"/>
        <w:spacing w:after="0" w:line="240" w:lineRule="auto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52905" w:rsidRDefault="00DC6580">
      <w:pPr>
        <w:pStyle w:val="Standard"/>
        <w:numPr>
          <w:ilvl w:val="0"/>
          <w:numId w:val="27"/>
        </w:numPr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Wartość przekazywanego przedmiotu umowy………………….……………………………………………………</w:t>
      </w:r>
      <w:r>
        <w:rPr>
          <w:rFonts w:ascii="Calibri" w:hAnsi="Calibri"/>
          <w:sz w:val="22"/>
          <w:szCs w:val="22"/>
        </w:rPr>
        <w:t>………</w:t>
      </w:r>
    </w:p>
    <w:p w:rsidR="00E52905" w:rsidRDefault="00DC6580">
      <w:pPr>
        <w:pStyle w:val="Standard"/>
        <w:numPr>
          <w:ilvl w:val="0"/>
          <w:numId w:val="27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Dostarczony towar jest kompletny oraz posiada wszelką niezbędną dokumentację określoną w umowie tj :…………………………………………………………………………………………………………………………………</w:t>
      </w:r>
    </w:p>
    <w:p w:rsidR="00E52905" w:rsidRDefault="00E52905">
      <w:pPr>
        <w:pStyle w:val="Standard"/>
        <w:spacing w:after="0" w:line="240" w:lineRule="auto"/>
        <w:rPr>
          <w:rFonts w:ascii="Calibri" w:hAnsi="Calibri" w:cs="Calibri"/>
          <w:b/>
          <w:sz w:val="22"/>
          <w:szCs w:val="22"/>
        </w:rPr>
      </w:pPr>
    </w:p>
    <w:p w:rsidR="00E52905" w:rsidRDefault="00DC6580">
      <w:pPr>
        <w:pStyle w:val="Textbody"/>
        <w:spacing w:line="360" w:lineRule="auto"/>
      </w:pPr>
      <w:r>
        <w:rPr>
          <w:rFonts w:ascii="Calibri" w:hAnsi="Calibri" w:cs="Calibri"/>
          <w:b/>
          <w:sz w:val="22"/>
          <w:szCs w:val="22"/>
        </w:rPr>
        <w:t>Dostarczony w dniu ……………………………..towar jest zgodny z przedmiotem umowy z dnia ……………. nr ……………………………………</w:t>
      </w:r>
      <w:r>
        <w:rPr>
          <w:rFonts w:ascii="Calibri" w:hAnsi="Calibri" w:cs="Calibri"/>
          <w:b/>
          <w:sz w:val="22"/>
          <w:szCs w:val="22"/>
        </w:rPr>
        <w:t>….**</w:t>
      </w:r>
    </w:p>
    <w:p w:rsidR="00E52905" w:rsidRDefault="00DC6580">
      <w:pPr>
        <w:pStyle w:val="Textbody"/>
        <w:spacing w:line="360" w:lineRule="auto"/>
      </w:pPr>
      <w:r>
        <w:rPr>
          <w:rFonts w:ascii="Calibri" w:hAnsi="Calibri" w:cs="Calibri"/>
          <w:b/>
          <w:sz w:val="22"/>
          <w:szCs w:val="22"/>
        </w:rPr>
        <w:t>Dostarczony w dniu ……………………………..towar jest wadliwy/ posiada usterki, tj.**</w:t>
      </w:r>
    </w:p>
    <w:p w:rsidR="00E52905" w:rsidRDefault="00DC6580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.........................................................</w:t>
      </w:r>
    </w:p>
    <w:p w:rsidR="00E52905" w:rsidRDefault="00DC6580">
      <w:pPr>
        <w:pStyle w:val="Standard"/>
        <w:spacing w:line="240" w:lineRule="auto"/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>**Właściwe wypełnić. Niewłaściwe wykreślić</w:t>
      </w:r>
    </w:p>
    <w:p w:rsidR="00E52905" w:rsidRDefault="00DC6580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Uwagi:</w:t>
      </w:r>
    </w:p>
    <w:p w:rsidR="00E52905" w:rsidRDefault="00DC6580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2905" w:rsidRDefault="00DC6580">
      <w:pPr>
        <w:pStyle w:val="Standard"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Protokół sporządzono w</w:t>
      </w:r>
      <w:r>
        <w:rPr>
          <w:rFonts w:ascii="Calibri" w:hAnsi="Calibri"/>
          <w:sz w:val="22"/>
          <w:szCs w:val="22"/>
        </w:rPr>
        <w:t xml:space="preserve"> dwóch jednobrzmiących egzemplarzach, z których jeden otrzymuje Zamawiający, a drugi Wykonawca.</w:t>
      </w:r>
    </w:p>
    <w:p w:rsidR="00E52905" w:rsidRDefault="00E52905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:rsidR="00E52905" w:rsidRDefault="00E52905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:rsidR="00E52905" w:rsidRDefault="00DC6580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Protokół podpisali:</w:t>
      </w:r>
    </w:p>
    <w:p w:rsidR="00E52905" w:rsidRDefault="00E52905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:rsidR="00E52905" w:rsidRDefault="00DC6580">
      <w:pPr>
        <w:pStyle w:val="Standard"/>
        <w:spacing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 strony Zamawiającego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Ze strony Wykonawcy</w:t>
      </w:r>
    </w:p>
    <w:p w:rsidR="00E52905" w:rsidRDefault="00DC6580">
      <w:pPr>
        <w:pStyle w:val="Standard"/>
        <w:spacing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1. ...................................</w:t>
      </w:r>
      <w:r>
        <w:rPr>
          <w:rFonts w:ascii="Calibri" w:hAnsi="Calibri"/>
          <w:sz w:val="22"/>
          <w:szCs w:val="22"/>
        </w:rPr>
        <w:t>......</w:t>
      </w:r>
    </w:p>
    <w:p w:rsidR="00E52905" w:rsidRDefault="00DC6580">
      <w:pPr>
        <w:pStyle w:val="Standard"/>
        <w:spacing w:line="24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2. ............................................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2. .........................................</w:t>
      </w:r>
    </w:p>
    <w:p w:rsidR="00E52905" w:rsidRDefault="00E52905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:rsidR="00E52905" w:rsidRDefault="00DC6580">
      <w:pPr>
        <w:pStyle w:val="Standard"/>
        <w:suppressAutoHyphens w:val="0"/>
      </w:pPr>
      <w:r>
        <w:rPr>
          <w:rFonts w:ascii="Calibri" w:eastAsia="Times New Roman" w:hAnsi="Calibri" w:cs="Arial"/>
          <w:b/>
          <w:bCs/>
          <w:sz w:val="22"/>
          <w:szCs w:val="22"/>
          <w:lang w:eastAsia="pl-PL" w:bidi="ar-SA"/>
        </w:rPr>
        <w:t>Data podpisania protokołu ……………………………………</w:t>
      </w:r>
    </w:p>
    <w:p w:rsidR="00E52905" w:rsidRDefault="00E52905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E52905" w:rsidRDefault="00E52905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E52905" w:rsidRDefault="00E52905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E52905" w:rsidRDefault="00DC6580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sz w:val="22"/>
          <w:szCs w:val="22"/>
          <w:lang w:eastAsia="pl-PL" w:bidi="ar-SA"/>
        </w:rPr>
        <w:t>*niepotrzebne skreślić</w:t>
      </w:r>
    </w:p>
    <w:p w:rsidR="00E52905" w:rsidRDefault="00E52905">
      <w:pPr>
        <w:pStyle w:val="Standard"/>
        <w:suppressAutoHyphens w:val="0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E52905" w:rsidRDefault="00E52905">
      <w:pPr>
        <w:pStyle w:val="Standard"/>
        <w:pageBreakBefore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E52905" w:rsidRDefault="00DC6580">
      <w:pPr>
        <w:pStyle w:val="Standard"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  <w:r>
        <w:rPr>
          <w:rFonts w:ascii="Calibri" w:eastAsia="Times New Roman" w:hAnsi="Calibri" w:cs="Arial"/>
          <w:sz w:val="22"/>
          <w:szCs w:val="22"/>
          <w:lang w:eastAsia="pl-PL" w:bidi="ar-SA"/>
        </w:rPr>
        <w:t>Załącznik nr 3 do umowy - Oferta Wykonawcy</w:t>
      </w:r>
    </w:p>
    <w:p w:rsidR="00E52905" w:rsidRDefault="00E52905">
      <w:pPr>
        <w:pStyle w:val="Standard"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E52905" w:rsidRDefault="00E52905">
      <w:pPr>
        <w:pStyle w:val="Standard"/>
        <w:suppressAutoHyphens w:val="0"/>
        <w:jc w:val="right"/>
        <w:rPr>
          <w:rFonts w:ascii="Calibri" w:eastAsia="Times New Roman" w:hAnsi="Calibri" w:cs="Arial"/>
          <w:sz w:val="22"/>
          <w:szCs w:val="22"/>
          <w:lang w:eastAsia="pl-PL" w:bidi="ar-SA"/>
        </w:rPr>
      </w:pPr>
    </w:p>
    <w:p w:rsidR="00E52905" w:rsidRDefault="00DC6580">
      <w:pPr>
        <w:pStyle w:val="Standard"/>
        <w:suppressAutoHyphens w:val="0"/>
        <w:jc w:val="center"/>
      </w:pPr>
      <w:r>
        <w:rPr>
          <w:rFonts w:ascii="Calibri" w:eastAsia="Times New Roman" w:hAnsi="Calibri" w:cs="Arial"/>
          <w:sz w:val="22"/>
          <w:szCs w:val="22"/>
          <w:lang w:eastAsia="pl-PL" w:bidi="ar-SA"/>
        </w:rPr>
        <w:t>……………………………………………………………….</w:t>
      </w:r>
    </w:p>
    <w:sectPr w:rsidR="00E529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580" w:rsidRDefault="00DC6580">
      <w:pPr>
        <w:spacing w:after="0" w:line="240" w:lineRule="auto"/>
      </w:pPr>
      <w:r>
        <w:separator/>
      </w:r>
    </w:p>
  </w:endnote>
  <w:endnote w:type="continuationSeparator" w:id="0">
    <w:p w:rsidR="00DC6580" w:rsidRDefault="00DC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BF" w:rsidRDefault="00DC6580">
    <w:pPr>
      <w:pStyle w:val="Standard"/>
      <w:spacing w:after="0" w:line="240" w:lineRule="auto"/>
      <w:jc w:val="both"/>
    </w:pPr>
    <w:r>
      <w:rPr>
        <w:rFonts w:eastAsia="Calibri" w:cs="Times New Roman"/>
        <w:sz w:val="16"/>
        <w:szCs w:val="16"/>
      </w:rPr>
      <w:fldChar w:fldCharType="begin"/>
    </w:r>
    <w:r>
      <w:rPr>
        <w:rFonts w:eastAsia="Calibri" w:cs="Times New Roman"/>
        <w:sz w:val="16"/>
        <w:szCs w:val="16"/>
      </w:rPr>
      <w:instrText xml:space="preserve"> PAGE </w:instrText>
    </w:r>
    <w:r>
      <w:rPr>
        <w:rFonts w:eastAsia="Calibri" w:cs="Times New Roman"/>
        <w:sz w:val="16"/>
        <w:szCs w:val="16"/>
      </w:rPr>
      <w:fldChar w:fldCharType="separate"/>
    </w:r>
    <w:r w:rsidR="00583463">
      <w:rPr>
        <w:rFonts w:eastAsia="Calibri" w:cs="Times New Roman"/>
        <w:noProof/>
        <w:sz w:val="16"/>
        <w:szCs w:val="16"/>
      </w:rPr>
      <w:t>2</w:t>
    </w:r>
    <w:r>
      <w:rPr>
        <w:rFonts w:eastAsia="Calibri" w:cs="Times New Roman"/>
        <w:sz w:val="16"/>
        <w:szCs w:val="16"/>
      </w:rPr>
      <w:fldChar w:fldCharType="end"/>
    </w:r>
  </w:p>
  <w:p w:rsidR="006334BF" w:rsidRDefault="00DC65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580" w:rsidRDefault="00DC65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C6580" w:rsidRDefault="00DC6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BF" w:rsidRDefault="00DC6580">
    <w:pPr>
      <w:pStyle w:val="Nagwek"/>
      <w:tabs>
        <w:tab w:val="left" w:pos="708"/>
      </w:tabs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FDF"/>
    <w:multiLevelType w:val="multilevel"/>
    <w:tmpl w:val="D2C0B44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053609A7"/>
    <w:multiLevelType w:val="multilevel"/>
    <w:tmpl w:val="F8FEC0D0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bCs/>
        <w:sz w:val="20"/>
        <w:szCs w:val="20"/>
        <w:lang w:eastAsia="pl-PL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2016A"/>
    <w:multiLevelType w:val="multilevel"/>
    <w:tmpl w:val="F62A6CE6"/>
    <w:styleLink w:val="WWNum19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A6F7455"/>
    <w:multiLevelType w:val="multilevel"/>
    <w:tmpl w:val="6CA683F0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6C29F1"/>
    <w:multiLevelType w:val="multilevel"/>
    <w:tmpl w:val="9576700C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123822C6"/>
    <w:multiLevelType w:val="multilevel"/>
    <w:tmpl w:val="803CDDBC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13BF42DA"/>
    <w:multiLevelType w:val="multilevel"/>
    <w:tmpl w:val="BB5AE4E6"/>
    <w:styleLink w:val="WWNum18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5BB5E0B"/>
    <w:multiLevelType w:val="multilevel"/>
    <w:tmpl w:val="52E801D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AFC46AA"/>
    <w:multiLevelType w:val="multilevel"/>
    <w:tmpl w:val="66067698"/>
    <w:styleLink w:val="WWNum23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1.%2.%3."/>
      <w:lvlJc w:val="right"/>
      <w:pPr>
        <w:ind w:left="3011" w:hanging="180"/>
      </w:pPr>
    </w:lvl>
    <w:lvl w:ilvl="3">
      <w:start w:val="1"/>
      <w:numFmt w:val="decimal"/>
      <w:lvlText w:val="%1.%2.%3.%4."/>
      <w:lvlJc w:val="left"/>
      <w:pPr>
        <w:ind w:left="3731" w:hanging="360"/>
      </w:pPr>
    </w:lvl>
    <w:lvl w:ilvl="4">
      <w:start w:val="1"/>
      <w:numFmt w:val="lowerLetter"/>
      <w:lvlText w:val="%1.%2.%3.%4.%5."/>
      <w:lvlJc w:val="left"/>
      <w:pPr>
        <w:ind w:left="4451" w:hanging="360"/>
      </w:pPr>
    </w:lvl>
    <w:lvl w:ilvl="5">
      <w:start w:val="1"/>
      <w:numFmt w:val="lowerRoman"/>
      <w:lvlText w:val="%1.%2.%3.%4.%5.%6."/>
      <w:lvlJc w:val="right"/>
      <w:pPr>
        <w:ind w:left="5171" w:hanging="180"/>
      </w:pPr>
    </w:lvl>
    <w:lvl w:ilvl="6">
      <w:start w:val="1"/>
      <w:numFmt w:val="decimal"/>
      <w:lvlText w:val="%1.%2.%3.%4.%5.%6.%7."/>
      <w:lvlJc w:val="left"/>
      <w:pPr>
        <w:ind w:left="5891" w:hanging="360"/>
      </w:pPr>
    </w:lvl>
    <w:lvl w:ilvl="7">
      <w:start w:val="1"/>
      <w:numFmt w:val="lowerLetter"/>
      <w:lvlText w:val="%1.%2.%3.%4.%5.%6.%7.%8."/>
      <w:lvlJc w:val="left"/>
      <w:pPr>
        <w:ind w:left="6611" w:hanging="360"/>
      </w:pPr>
    </w:lvl>
    <w:lvl w:ilvl="8">
      <w:start w:val="1"/>
      <w:numFmt w:val="lowerRoman"/>
      <w:lvlText w:val="%1.%2.%3.%4.%5.%6.%7.%8.%9."/>
      <w:lvlJc w:val="right"/>
      <w:pPr>
        <w:ind w:left="7331" w:hanging="180"/>
      </w:pPr>
    </w:lvl>
  </w:abstractNum>
  <w:abstractNum w:abstractNumId="9" w15:restartNumberingAfterBreak="0">
    <w:nsid w:val="2B2C7C75"/>
    <w:multiLevelType w:val="multilevel"/>
    <w:tmpl w:val="DE40C552"/>
    <w:styleLink w:val="WWNum20"/>
    <w:lvl w:ilvl="0">
      <w:start w:val="1"/>
      <w:numFmt w:val="upperRoman"/>
      <w:lvlText w:val="%1."/>
      <w:lvlJc w:val="right"/>
      <w:pPr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D445791"/>
    <w:multiLevelType w:val="multilevel"/>
    <w:tmpl w:val="4A60AB56"/>
    <w:styleLink w:val="WWNum1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  <w:color w:val="00000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" w15:restartNumberingAfterBreak="0">
    <w:nsid w:val="30915C59"/>
    <w:multiLevelType w:val="multilevel"/>
    <w:tmpl w:val="33105FBC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63677A0"/>
    <w:multiLevelType w:val="multilevel"/>
    <w:tmpl w:val="04EC115C"/>
    <w:styleLink w:val="WW8Num3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kern w:val="3"/>
        <w:sz w:val="20"/>
        <w:szCs w:val="20"/>
        <w:lang w:eastAsia="pl-PL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  <w:kern w:val="3"/>
        <w:sz w:val="20"/>
        <w:szCs w:val="20"/>
        <w:lang w:eastAsia="pl-PL" w:bidi="ar-SA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  <w:kern w:val="3"/>
        <w:sz w:val="20"/>
        <w:szCs w:val="20"/>
        <w:lang w:eastAsia="pl-PL" w:bidi="ar-SA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39360670"/>
    <w:multiLevelType w:val="multilevel"/>
    <w:tmpl w:val="33D6E952"/>
    <w:styleLink w:val="WW8Num19"/>
    <w:lvl w:ilvl="0">
      <w:numFmt w:val="bullet"/>
      <w:lvlText w:val=""/>
      <w:lvlJc w:val="left"/>
      <w:pPr>
        <w:ind w:left="107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 w:cs="Wingdings"/>
      </w:rPr>
    </w:lvl>
  </w:abstractNum>
  <w:abstractNum w:abstractNumId="14" w15:restartNumberingAfterBreak="0">
    <w:nsid w:val="3B641C00"/>
    <w:multiLevelType w:val="multilevel"/>
    <w:tmpl w:val="D64E1F86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7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 w15:restartNumberingAfterBreak="0">
    <w:nsid w:val="3D580D3C"/>
    <w:multiLevelType w:val="multilevel"/>
    <w:tmpl w:val="D8609774"/>
    <w:styleLink w:val="WWNum7"/>
    <w:lvl w:ilvl="0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353" w:hanging="360"/>
      </w:p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488E2AB3"/>
    <w:multiLevelType w:val="multilevel"/>
    <w:tmpl w:val="A40E558E"/>
    <w:styleLink w:val="WWNum21"/>
    <w:lvl w:ilvl="0">
      <w:start w:val="1"/>
      <w:numFmt w:val="decimal"/>
      <w:lvlText w:val="%1)"/>
      <w:lvlJc w:val="left"/>
      <w:pPr>
        <w:ind w:left="1149" w:hanging="360"/>
      </w:pPr>
    </w:lvl>
    <w:lvl w:ilvl="1">
      <w:start w:val="1"/>
      <w:numFmt w:val="lowerLetter"/>
      <w:lvlText w:val="%2."/>
      <w:lvlJc w:val="left"/>
      <w:pPr>
        <w:ind w:left="1869" w:hanging="360"/>
      </w:pPr>
    </w:lvl>
    <w:lvl w:ilvl="2">
      <w:start w:val="1"/>
      <w:numFmt w:val="lowerRoman"/>
      <w:lvlText w:val="%1.%2.%3."/>
      <w:lvlJc w:val="right"/>
      <w:pPr>
        <w:ind w:left="2589" w:hanging="180"/>
      </w:pPr>
    </w:lvl>
    <w:lvl w:ilvl="3">
      <w:start w:val="1"/>
      <w:numFmt w:val="decimal"/>
      <w:lvlText w:val="%1.%2.%3.%4."/>
      <w:lvlJc w:val="left"/>
      <w:pPr>
        <w:ind w:left="3309" w:hanging="360"/>
      </w:pPr>
    </w:lvl>
    <w:lvl w:ilvl="4">
      <w:start w:val="1"/>
      <w:numFmt w:val="lowerLetter"/>
      <w:lvlText w:val="%1.%2.%3.%4.%5."/>
      <w:lvlJc w:val="left"/>
      <w:pPr>
        <w:ind w:left="4029" w:hanging="360"/>
      </w:pPr>
    </w:lvl>
    <w:lvl w:ilvl="5">
      <w:start w:val="1"/>
      <w:numFmt w:val="lowerRoman"/>
      <w:lvlText w:val="%1.%2.%3.%4.%5.%6."/>
      <w:lvlJc w:val="right"/>
      <w:pPr>
        <w:ind w:left="4749" w:hanging="180"/>
      </w:pPr>
    </w:lvl>
    <w:lvl w:ilvl="6">
      <w:start w:val="1"/>
      <w:numFmt w:val="decimal"/>
      <w:lvlText w:val="%1.%2.%3.%4.%5.%6.%7."/>
      <w:lvlJc w:val="left"/>
      <w:pPr>
        <w:ind w:left="5469" w:hanging="360"/>
      </w:pPr>
    </w:lvl>
    <w:lvl w:ilvl="7">
      <w:start w:val="1"/>
      <w:numFmt w:val="lowerLetter"/>
      <w:lvlText w:val="%1.%2.%3.%4.%5.%6.%7.%8."/>
      <w:lvlJc w:val="left"/>
      <w:pPr>
        <w:ind w:left="6189" w:hanging="360"/>
      </w:pPr>
    </w:lvl>
    <w:lvl w:ilvl="8">
      <w:start w:val="1"/>
      <w:numFmt w:val="lowerRoman"/>
      <w:lvlText w:val="%1.%2.%3.%4.%5.%6.%7.%8.%9."/>
      <w:lvlJc w:val="right"/>
      <w:pPr>
        <w:ind w:left="6909" w:hanging="180"/>
      </w:pPr>
    </w:lvl>
  </w:abstractNum>
  <w:abstractNum w:abstractNumId="17" w15:restartNumberingAfterBreak="0">
    <w:nsid w:val="4D3F2927"/>
    <w:multiLevelType w:val="multilevel"/>
    <w:tmpl w:val="03029DE0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spacing w:val="-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26E1368"/>
    <w:multiLevelType w:val="multilevel"/>
    <w:tmpl w:val="65CA88E6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 w15:restartNumberingAfterBreak="0">
    <w:nsid w:val="5BC27E58"/>
    <w:multiLevelType w:val="multilevel"/>
    <w:tmpl w:val="B3C8B56C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E134605"/>
    <w:multiLevelType w:val="multilevel"/>
    <w:tmpl w:val="E5B84838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5E1C117B"/>
    <w:multiLevelType w:val="multilevel"/>
    <w:tmpl w:val="7F0EAE3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2" w15:restartNumberingAfterBreak="0">
    <w:nsid w:val="665A47F0"/>
    <w:multiLevelType w:val="multilevel"/>
    <w:tmpl w:val="1354F4FA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EDD5820"/>
    <w:multiLevelType w:val="multilevel"/>
    <w:tmpl w:val="1098E232"/>
    <w:styleLink w:val="WWNum1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4" w15:restartNumberingAfterBreak="0">
    <w:nsid w:val="73380E79"/>
    <w:multiLevelType w:val="multilevel"/>
    <w:tmpl w:val="EEBEA49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5" w15:restartNumberingAfterBreak="0">
    <w:nsid w:val="739C7979"/>
    <w:multiLevelType w:val="multilevel"/>
    <w:tmpl w:val="F3B632E2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C8E1654"/>
    <w:multiLevelType w:val="multilevel"/>
    <w:tmpl w:val="7A22D3A4"/>
    <w:styleLink w:val="WWNum16"/>
    <w:lvl w:ilvl="0">
      <w:start w:val="1"/>
      <w:numFmt w:val="decimal"/>
      <w:lvlText w:val="%1)"/>
      <w:lvlJc w:val="left"/>
      <w:pPr>
        <w:ind w:left="375" w:hanging="37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4"/>
  </w:num>
  <w:num w:numId="7">
    <w:abstractNumId w:val="15"/>
  </w:num>
  <w:num w:numId="8">
    <w:abstractNumId w:val="21"/>
  </w:num>
  <w:num w:numId="9">
    <w:abstractNumId w:val="25"/>
  </w:num>
  <w:num w:numId="10">
    <w:abstractNumId w:val="10"/>
  </w:num>
  <w:num w:numId="11">
    <w:abstractNumId w:val="19"/>
  </w:num>
  <w:num w:numId="12">
    <w:abstractNumId w:val="14"/>
  </w:num>
  <w:num w:numId="13">
    <w:abstractNumId w:val="22"/>
  </w:num>
  <w:num w:numId="14">
    <w:abstractNumId w:val="20"/>
  </w:num>
  <w:num w:numId="15">
    <w:abstractNumId w:val="5"/>
  </w:num>
  <w:num w:numId="16">
    <w:abstractNumId w:val="26"/>
  </w:num>
  <w:num w:numId="17">
    <w:abstractNumId w:val="23"/>
  </w:num>
  <w:num w:numId="18">
    <w:abstractNumId w:val="6"/>
  </w:num>
  <w:num w:numId="19">
    <w:abstractNumId w:val="2"/>
  </w:num>
  <w:num w:numId="20">
    <w:abstractNumId w:val="9"/>
  </w:num>
  <w:num w:numId="21">
    <w:abstractNumId w:val="16"/>
  </w:num>
  <w:num w:numId="22">
    <w:abstractNumId w:val="18"/>
  </w:num>
  <w:num w:numId="23">
    <w:abstractNumId w:val="8"/>
  </w:num>
  <w:num w:numId="24">
    <w:abstractNumId w:val="1"/>
  </w:num>
  <w:num w:numId="25">
    <w:abstractNumId w:val="12"/>
  </w:num>
  <w:num w:numId="26">
    <w:abstractNumId w:val="13"/>
  </w:num>
  <w:num w:numId="27">
    <w:abstractNumId w:val="17"/>
  </w:num>
  <w:num w:numId="28">
    <w:abstractNumId w:val="7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25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24"/>
    <w:lvlOverride w:ilvl="0">
      <w:startOverride w:val="1"/>
    </w:lvlOverride>
  </w:num>
  <w:num w:numId="33">
    <w:abstractNumId w:val="19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52905"/>
    <w:rsid w:val="00583463"/>
    <w:rsid w:val="00DC6580"/>
    <w:rsid w:val="00E5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FAE14-89C5-4CC7-A417-C4717090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Bezodstpw">
    <w:name w:val="No Spacing"/>
    <w:pPr>
      <w:widowControl/>
      <w:suppressAutoHyphens/>
      <w:spacing w:after="5" w:line="0" w:lineRule="atLeast"/>
      <w:ind w:left="370" w:hanging="370"/>
      <w:jc w:val="both"/>
    </w:pPr>
    <w:rPr>
      <w:rFonts w:ascii="Arial" w:eastAsia="Arial" w:hAnsi="Arial" w:cs="Arial"/>
      <w:color w:val="000000"/>
      <w:szCs w:val="22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b w:val="0"/>
      <w:color w:val="00000A"/>
    </w:rPr>
  </w:style>
  <w:style w:type="character" w:customStyle="1" w:styleId="ListLabel4">
    <w:name w:val="ListLabel 4"/>
    <w:rPr>
      <w:rFonts w:cs="Times New Roman"/>
      <w:b w:val="0"/>
      <w:sz w:val="24"/>
      <w:szCs w:val="24"/>
    </w:rPr>
  </w:style>
  <w:style w:type="character" w:customStyle="1" w:styleId="ListLabel5">
    <w:name w:val="ListLabel 5"/>
    <w:rPr>
      <w:b w:val="0"/>
      <w:color w:val="00000A"/>
      <w:sz w:val="20"/>
      <w:szCs w:val="20"/>
    </w:rPr>
  </w:style>
  <w:style w:type="character" w:customStyle="1" w:styleId="ListLabel6">
    <w:name w:val="ListLabel 6"/>
    <w:rPr>
      <w:b w:val="0"/>
      <w:strike w:val="0"/>
      <w:dstrike w:val="0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WW8Num1z0">
    <w:name w:val="WW8Num1z0"/>
  </w:style>
  <w:style w:type="character" w:customStyle="1" w:styleId="WW8Num1z3">
    <w:name w:val="WW8Num1z3"/>
  </w:style>
  <w:style w:type="character" w:customStyle="1" w:styleId="WW8Num28z0">
    <w:name w:val="WW8Num28z0"/>
    <w:rPr>
      <w:rFonts w:ascii="Arial" w:eastAsia="Calibri" w:hAnsi="Arial" w:cs="Arial"/>
      <w:b w:val="0"/>
      <w:bCs/>
      <w:sz w:val="20"/>
      <w:szCs w:val="20"/>
      <w:lang w:eastAsia="pl-PL" w:bidi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6z0">
    <w:name w:val="WW8Num36z0"/>
    <w:rPr>
      <w:rFonts w:ascii="Symbol" w:eastAsia="Times New Roman" w:hAnsi="Symbol" w:cs="Symbol"/>
      <w:kern w:val="3"/>
      <w:sz w:val="20"/>
      <w:szCs w:val="20"/>
      <w:lang w:eastAsia="pl-PL" w:bidi="ar-SA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5z0">
    <w:name w:val="WW8Num5z0"/>
    <w:rPr>
      <w:spacing w:val="-1"/>
    </w:rPr>
  </w:style>
  <w:style w:type="character" w:customStyle="1" w:styleId="m1670965827034200445gmail-tlid-translation">
    <w:name w:val="m_1670965827034200445gmail-tlid-translation"/>
    <w:basedOn w:val="Domylnaczcionkaakapitu"/>
  </w:style>
  <w:style w:type="character" w:customStyle="1" w:styleId="tlid-translation">
    <w:name w:val="tlid-translation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8Num28">
    <w:name w:val="WW8Num28"/>
    <w:basedOn w:val="Bezlisty"/>
    <w:pPr>
      <w:numPr>
        <w:numId w:val="24"/>
      </w:numPr>
    </w:pPr>
  </w:style>
  <w:style w:type="numbering" w:customStyle="1" w:styleId="WW8Num36">
    <w:name w:val="WW8Num36"/>
    <w:basedOn w:val="Bezlisty"/>
    <w:pPr>
      <w:numPr>
        <w:numId w:val="25"/>
      </w:numPr>
    </w:pPr>
  </w:style>
  <w:style w:type="numbering" w:customStyle="1" w:styleId="WW8Num19">
    <w:name w:val="WW8Num19"/>
    <w:basedOn w:val="Bezlisty"/>
    <w:pPr>
      <w:numPr>
        <w:numId w:val="26"/>
      </w:numPr>
    </w:pPr>
  </w:style>
  <w:style w:type="numbering" w:customStyle="1" w:styleId="WW8Num5">
    <w:name w:val="WW8Num5"/>
    <w:basedOn w:val="Bezlisty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1778</Words>
  <Characters>10674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dcterms:created xsi:type="dcterms:W3CDTF">2019-10-29T10:08:00Z</dcterms:created>
  <dcterms:modified xsi:type="dcterms:W3CDTF">2019-10-29T10:08:00Z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