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B" w:rsidRDefault="00BE5424">
      <w:pPr>
        <w:pStyle w:val="Standard"/>
        <w:spacing w:before="57" w:after="57"/>
        <w:ind w:right="849"/>
        <w:jc w:val="right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 do Zapytania ofertowego</w:t>
      </w:r>
    </w:p>
    <w:p w:rsidR="00C71FAB" w:rsidRDefault="00BE5424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C71FAB" w:rsidRDefault="00BE5424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C71FAB" w:rsidRDefault="00BE5424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C71FAB" w:rsidRDefault="00C71FAB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C71FAB" w:rsidRDefault="00BE5424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Czekaju</w:t>
      </w:r>
    </w:p>
    <w:p w:rsidR="00C71FAB" w:rsidRDefault="00BE5424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Czekaj, 38-223 Osiek </w:t>
      </w:r>
      <w:r>
        <w:rPr>
          <w:rFonts w:ascii="Calibri" w:hAnsi="Calibri"/>
          <w:b/>
          <w:bCs/>
          <w:sz w:val="22"/>
          <w:szCs w:val="22"/>
        </w:rPr>
        <w:t>Jasielski</w:t>
      </w:r>
    </w:p>
    <w:p w:rsidR="00C71FAB" w:rsidRDefault="00C71FAB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C71FAB" w:rsidRDefault="00BE5424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C71FAB" w:rsidRDefault="00C71FAB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C71FAB" w:rsidRDefault="00BE5424">
      <w:pPr>
        <w:pStyle w:val="Standard"/>
        <w:ind w:left="32" w:right="21" w:hanging="3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Ochotniczej Straży Pożarnej w miejscowości Czekaj celem zwiększenia potencjału technicznego”</w:t>
      </w:r>
    </w:p>
    <w:p w:rsidR="00C71FAB" w:rsidRDefault="00C71FAB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C71FAB" w:rsidRDefault="00BE5424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C71FAB" w:rsidRDefault="00BE5424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</w:t>
      </w:r>
      <w:r>
        <w:rPr>
          <w:rFonts w:ascii="Calibri" w:hAnsi="Calibri"/>
          <w:sz w:val="22"/>
          <w:szCs w:val="22"/>
        </w:rPr>
        <w:t xml:space="preserve"> cenę:</w:t>
      </w:r>
    </w:p>
    <w:p w:rsidR="00C71FAB" w:rsidRDefault="00C71FAB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C71FAB" w:rsidRDefault="00C71FAB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670"/>
        <w:gridCol w:w="2220"/>
        <w:gridCol w:w="1575"/>
        <w:gridCol w:w="2280"/>
      </w:tblGrid>
      <w:tr w:rsidR="00C71F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C71FAB" w:rsidRDefault="00BE5424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right="-624" w:firstLine="34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Ubranie koszarowe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spodnie, czapka koszarowa)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Wodery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Tłumica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Topór/inopur/siekierołom/narządzie wielofunkcyjne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Siodełko wężowe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Mostek przejazdowy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1F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6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BE5424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FAB" w:rsidRDefault="00C71FAB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71FAB" w:rsidRDefault="00C71FAB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C71FAB" w:rsidRDefault="00BE5424">
      <w:pPr>
        <w:pStyle w:val="Standard"/>
        <w:tabs>
          <w:tab w:val="right" w:pos="9137"/>
        </w:tabs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>*Wartość 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C71FAB" w:rsidRDefault="00C71FA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C71FAB" w:rsidRDefault="00BE542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</w:t>
      </w:r>
      <w:r>
        <w:rPr>
          <w:rFonts w:ascii="Calibri" w:hAnsi="Calibri"/>
          <w:sz w:val="22"/>
          <w:szCs w:val="22"/>
        </w:rPr>
        <w:t>jącego w Zapytaniu ofertowym warunki.</w:t>
      </w:r>
    </w:p>
    <w:p w:rsidR="00C71FAB" w:rsidRDefault="00BE5424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:rsidR="00C71FAB" w:rsidRDefault="00BE542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</w:t>
      </w:r>
      <w:r>
        <w:rPr>
          <w:rFonts w:ascii="Calibri" w:hAnsi="Calibri"/>
          <w:sz w:val="22"/>
          <w:szCs w:val="22"/>
        </w:rPr>
        <w:t>wiadczam/oświadczamy, iż:</w:t>
      </w:r>
    </w:p>
    <w:p w:rsidR="00C71FAB" w:rsidRDefault="00BE542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C71FAB" w:rsidRDefault="00BE542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C71FAB" w:rsidRDefault="00BE542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dysponuję/my </w:t>
      </w:r>
      <w:r>
        <w:rPr>
          <w:rFonts w:ascii="Calibri" w:hAnsi="Calibri"/>
          <w:sz w:val="22"/>
          <w:szCs w:val="22"/>
        </w:rPr>
        <w:t>odpowiednim potencjałem technicznym oraz osobami zdolnymi do wykonania zamówienia.</w:t>
      </w:r>
    </w:p>
    <w:p w:rsidR="00C71FAB" w:rsidRDefault="00BE5424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:rsidR="00C71FAB" w:rsidRDefault="00BE5424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Oświadczam/ oświadczamy, że </w:t>
      </w:r>
      <w:r>
        <w:rPr>
          <w:rFonts w:ascii="Calibri" w:hAnsi="Calibri"/>
          <w:sz w:val="22"/>
          <w:szCs w:val="22"/>
        </w:rPr>
        <w:t>akceptuję/my wzór umowy, który stanowi załącznik nr 2 do Zapytania.</w:t>
      </w:r>
    </w:p>
    <w:p w:rsidR="00C71FAB" w:rsidRDefault="00BE5424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:rsidR="00C71FAB" w:rsidRDefault="00C71FAB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C71FAB" w:rsidRDefault="00BE5424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:rsidR="00C71FAB" w:rsidRDefault="00BE5424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…………………………..</w:t>
      </w:r>
    </w:p>
    <w:p w:rsidR="00C71FAB" w:rsidRDefault="00BE5424">
      <w:pPr>
        <w:pStyle w:val="Standard"/>
        <w:spacing w:after="444"/>
        <w:ind w:left="5386" w:right="57" w:hanging="5386"/>
        <w:rPr>
          <w:rFonts w:hint="eastAsia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C71F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24" w:rsidRDefault="00BE5424">
      <w:pPr>
        <w:rPr>
          <w:rFonts w:hint="eastAsia"/>
        </w:rPr>
      </w:pPr>
      <w:r>
        <w:separator/>
      </w:r>
    </w:p>
  </w:endnote>
  <w:endnote w:type="continuationSeparator" w:id="0">
    <w:p w:rsidR="00BE5424" w:rsidRDefault="00BE54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24" w:rsidRDefault="00BE54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5424" w:rsidRDefault="00BE54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71B8"/>
    <w:multiLevelType w:val="multilevel"/>
    <w:tmpl w:val="F7DA3324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1FAB"/>
    <w:rsid w:val="00BE5424"/>
    <w:rsid w:val="00C71FAB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87EE3-D712-4A0D-AF05-2BA13408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2019-10-29T10:07:00Z</dcterms:created>
  <dcterms:modified xsi:type="dcterms:W3CDTF">2019-10-29T10:07:00Z</dcterms:modified>
</cp:coreProperties>
</file>