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3" w:rsidRDefault="00BD3AC3" w:rsidP="00BF6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Lubiszyn, dnia 12.09.2009 r.</w:t>
      </w:r>
    </w:p>
    <w:p w:rsidR="00BD3AC3" w:rsidRDefault="00BD3AC3" w:rsidP="00BF6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znak: RSG -7624/04/09</w:t>
      </w:r>
    </w:p>
    <w:p w:rsidR="00BD3AC3" w:rsidRDefault="00BD3AC3" w:rsidP="00BF6536">
      <w:pPr>
        <w:rPr>
          <w:rFonts w:ascii="Arial" w:hAnsi="Arial" w:cs="Arial"/>
          <w:sz w:val="24"/>
          <w:szCs w:val="24"/>
        </w:rPr>
      </w:pPr>
    </w:p>
    <w:p w:rsidR="00BD3AC3" w:rsidRDefault="00BD3AC3" w:rsidP="00BF653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32"/>
          <w:szCs w:val="32"/>
        </w:rPr>
        <w:t>O B W I E S Z C Z E N I E</w:t>
      </w:r>
    </w:p>
    <w:p w:rsidR="00BD3AC3" w:rsidRDefault="00BD3AC3" w:rsidP="00BF6536">
      <w:pPr>
        <w:rPr>
          <w:rFonts w:ascii="Arial" w:hAnsi="Arial" w:cs="Arial"/>
          <w:sz w:val="24"/>
          <w:szCs w:val="24"/>
        </w:rPr>
      </w:pPr>
    </w:p>
    <w:p w:rsidR="00BD3AC3" w:rsidRDefault="00BD3AC3" w:rsidP="00BF6536">
      <w:pPr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sz w:val="28"/>
          <w:szCs w:val="28"/>
        </w:rPr>
        <w:t xml:space="preserve">Na podstawie art. 38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Verdana" w:hAnsi="Verdana" w:cs="Verdana"/>
          <w:sz w:val="28"/>
          <w:szCs w:val="28"/>
        </w:rPr>
        <w:t xml:space="preserve">ustawy z dnia 03 października 2008 r. – o udostępnianiu informacji o środowisku i jego ochronie udziale społeczeństwa w ochronie środowiska oraz ocenach oddziaływania na środowisko (Dz. U. Nr 199, poz. 1227) podaje do publicznej wiadomości, że </w:t>
      </w:r>
      <w:r>
        <w:rPr>
          <w:rFonts w:ascii="Verdana" w:hAnsi="Verdana" w:cs="Verdana"/>
          <w:b/>
          <w:bCs/>
          <w:sz w:val="28"/>
          <w:szCs w:val="28"/>
        </w:rPr>
        <w:t xml:space="preserve">została wydana decyzja o środowiskowych uwarunkowaniach i zgody na realizację przedsięwzięcia polegającego na budowie stacji paliw wraz z infrastrukturą i zagospodarowaniem terenu jako poszerzenie oferty usługowej przy istniejącym budynku sklepu wielobranżowego na działce nr 370/2 w Tarnowie, przez firmę Handel Art. Spożywczo-Przemysłowymi Usługi Ogólnobudowlane Krzysztof Klonowicz Tarnów 30, 66-433 Lubiszyn. </w:t>
      </w:r>
    </w:p>
    <w:p w:rsidR="00BD3AC3" w:rsidRDefault="00BD3AC3" w:rsidP="00BF6536">
      <w:pPr>
        <w:rPr>
          <w:rFonts w:ascii="Arial" w:hAnsi="Arial" w:cs="Arial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  <w:t xml:space="preserve"> </w:t>
      </w:r>
    </w:p>
    <w:p w:rsidR="00BD3AC3" w:rsidRDefault="00BD3AC3"/>
    <w:sectPr w:rsidR="00BD3AC3" w:rsidSect="0090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536"/>
    <w:rsid w:val="004B48A7"/>
    <w:rsid w:val="00696E16"/>
    <w:rsid w:val="0088797E"/>
    <w:rsid w:val="00907A65"/>
    <w:rsid w:val="00BD3AC3"/>
    <w:rsid w:val="00B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komp1</dc:creator>
  <cp:keywords/>
  <dc:description/>
  <cp:lastModifiedBy>.</cp:lastModifiedBy>
  <cp:revision>2</cp:revision>
  <cp:lastPrinted>2009-10-12T10:42:00Z</cp:lastPrinted>
  <dcterms:created xsi:type="dcterms:W3CDTF">2009-10-12T10:43:00Z</dcterms:created>
  <dcterms:modified xsi:type="dcterms:W3CDTF">2009-10-12T10:43:00Z</dcterms:modified>
</cp:coreProperties>
</file>