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93D17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A07AD" w:rsidRPr="006A07AD">
        <w:rPr>
          <w:rFonts w:ascii="Times New Roman" w:hAnsi="Times New Roman"/>
          <w:b/>
        </w:rPr>
        <w:t>UG.271.</w:t>
      </w:r>
      <w:r w:rsidR="008A6C6A">
        <w:rPr>
          <w:rFonts w:ascii="Times New Roman" w:hAnsi="Times New Roman"/>
          <w:b/>
        </w:rPr>
        <w:t>8</w:t>
      </w:r>
      <w:r w:rsidR="006A07AD" w:rsidRPr="006A07AD">
        <w:rPr>
          <w:rFonts w:ascii="Times New Roman" w:hAnsi="Times New Roman"/>
          <w:b/>
        </w:rPr>
        <w:t>.U.202</w:t>
      </w:r>
      <w:r w:rsidR="008A6C6A">
        <w:rPr>
          <w:rFonts w:ascii="Times New Roman" w:hAnsi="Times New Roman"/>
          <w:b/>
        </w:rPr>
        <w:t>2</w:t>
      </w:r>
      <w:bookmarkStart w:id="0" w:name="_GoBack"/>
      <w:bookmarkEnd w:id="0"/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A07AD" w:rsidRPr="006A07AD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A07AD" w:rsidRPr="006A07AD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6A07AD" w:rsidRPr="006A07AD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A07AD" w:rsidRPr="006A07AD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6A07AD" w:rsidRPr="006A07AD">
        <w:rPr>
          <w:sz w:val="22"/>
          <w:szCs w:val="22"/>
        </w:rPr>
        <w:t>Kamień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A07AD" w:rsidRPr="00110593" w:rsidTr="008E1AD3">
        <w:tc>
          <w:tcPr>
            <w:tcW w:w="9212" w:type="dxa"/>
            <w:shd w:val="clear" w:color="auto" w:fill="D9D9D9"/>
          </w:tcPr>
          <w:p w:rsidR="006A07AD" w:rsidRPr="00110593" w:rsidRDefault="006A07AD" w:rsidP="008E1AD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6A07AD" w:rsidRPr="00110593" w:rsidRDefault="006A07AD" w:rsidP="008E1AD3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6A07AD">
              <w:rPr>
                <w:rFonts w:ascii="Times New Roman" w:hAnsi="Times New Roman"/>
              </w:rPr>
              <w:t>(t.j. Dz.U. z 2021r. poz. 1129)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6A07AD" w:rsidRPr="00110593" w:rsidRDefault="006A07AD" w:rsidP="008E1AD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6A07AD" w:rsidRPr="00110593" w:rsidRDefault="006A07AD" w:rsidP="008E1AD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6A07AD" w:rsidRPr="00110593" w:rsidRDefault="006A07AD" w:rsidP="008E1AD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6A07AD" w:rsidRPr="006A07AD">
        <w:rPr>
          <w:rFonts w:ascii="Times New Roman" w:hAnsi="Times New Roman"/>
          <w:b/>
        </w:rPr>
        <w:t>Gmina Kamień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6A07AD" w:rsidP="005434B3">
      <w:pPr>
        <w:spacing w:after="240" w:line="276" w:lineRule="auto"/>
        <w:jc w:val="center"/>
        <w:rPr>
          <w:rFonts w:ascii="Times New Roman" w:hAnsi="Times New Roman"/>
        </w:rPr>
      </w:pPr>
      <w:r w:rsidRPr="006A07AD">
        <w:rPr>
          <w:rFonts w:ascii="Times New Roman" w:hAnsi="Times New Roman"/>
          <w:b/>
        </w:rPr>
        <w:t>Odbiór i zagospodarowanie odpadów komunalnych z terenu Gminy Kamień w roku 2022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6A07AD" w:rsidRPr="00997D0F" w:rsidRDefault="006A07AD" w:rsidP="006A07AD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6A07AD" w:rsidP="006A07AD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:rsidR="006A07AD" w:rsidRPr="00292198" w:rsidRDefault="006A07AD" w:rsidP="006A07A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07AD" w:rsidRPr="000247FF" w:rsidRDefault="006A07AD" w:rsidP="006A07A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6A07AD" w:rsidRPr="000247FF" w:rsidRDefault="006A07AD" w:rsidP="006A07A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6A07AD" w:rsidRPr="000247FF" w:rsidRDefault="006A07AD" w:rsidP="006A07A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07AD" w:rsidRPr="000247FF" w:rsidRDefault="006A07AD" w:rsidP="006A07A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7</w:t>
      </w:r>
    </w:p>
    <w:p w:rsidR="006A07AD" w:rsidRPr="005E24AA" w:rsidRDefault="006A07AD" w:rsidP="006A07A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6A07AD" w:rsidRPr="00292198" w:rsidRDefault="006A07AD" w:rsidP="006A07A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07AD" w:rsidRPr="000247FF" w:rsidRDefault="006A07AD" w:rsidP="006A07A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8</w:t>
      </w:r>
    </w:p>
    <w:p w:rsidR="006A07AD" w:rsidRPr="005E24AA" w:rsidRDefault="006A07AD" w:rsidP="006A07A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6A07AD" w:rsidRPr="00D2702A" w:rsidTr="008E1A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6A07AD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O udzielenie zamówienia publicznego mogą ubiegać się wykonawcy, którzy spełniają warunki, dotyczące sytuacji ekonomicznej lub finansowej. Zamawiający nie precyzuje warunku w  tym zakresie.</w:t>
            </w:r>
            <w:r w:rsidR="006D3F84">
              <w:rPr>
                <w:rFonts w:ascii="Times New Roman" w:hAnsi="Times New Roman"/>
              </w:rPr>
              <w:t xml:space="preserve"> </w:t>
            </w:r>
            <w:r w:rsidRPr="006A07AD">
              <w:rPr>
                <w:rFonts w:ascii="Times New Roman" w:hAnsi="Times New Roman"/>
              </w:rPr>
              <w:t>Ocena spełniania warunków udziału w postępowaniu będzie dokonana na zasadzie spełnia/nie spełnia na podstawie złożonego oświadczenia..</w:t>
            </w:r>
          </w:p>
        </w:tc>
      </w:tr>
      <w:tr w:rsidR="006A07AD" w:rsidRPr="00D2702A" w:rsidTr="008E1A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6A07AD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O udzielenie zamówienia publicznego mogą ubiegać się wykonawcy, którzy spełniają warunki, dotyczące  zdolności technicznej lub zawodowej.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 xml:space="preserve">W celu potwierdzenia spełnienia tego warunku Wykonawca wykaże, że dysponuje, co najmniej: 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 xml:space="preserve">- dwoma pojazdami przystosowanymi do odbierania odpadów komunalnych zmieszanych (śmieciarki), 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lastRenderedPageBreak/>
              <w:t xml:space="preserve">- dwoma pojazdami przystosowanymi do odbioru selektywnie zebranych odpadów komunalnych, 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 xml:space="preserve">- jednym pojazdem do odbierania odpadów bez funkcji kompaktującej, 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 xml:space="preserve">- i jednym pojazdem przystosowanym do mycia i dezynfekcji pojemników do gromadzenia odpadów komunalnych. 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Wielkość i rodzaj samochodów odbierających odpady należy dostosować do rodzaju odbieranych odpadów oraz szerokości dróg i ustalonych na nich organizacji ruchu.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 xml:space="preserve">W celu wykazania, iż Wykonawca dysponuje ww. pojazdami Wykonawca przedstawi dokumenty uprawniające do korzystania z pojazdu np. oświadczenie właściciela pojazdu </w:t>
            </w:r>
            <w:r w:rsidR="006D3F84">
              <w:rPr>
                <w:rFonts w:ascii="Times New Roman" w:hAnsi="Times New Roman"/>
              </w:rPr>
              <w:br/>
            </w:r>
            <w:r w:rsidRPr="006A07AD">
              <w:rPr>
                <w:rFonts w:ascii="Times New Roman" w:hAnsi="Times New Roman"/>
              </w:rPr>
              <w:t xml:space="preserve">o oddaniu do dyspozycji Wykonawcy składającemu ofertę. 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Wykonawca odbierający odpady komunalne jest obowiązany posiadać bazę magazynowo - transportową usytuowaną: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1)</w:t>
            </w:r>
            <w:r w:rsidRPr="006A07AD">
              <w:rPr>
                <w:rFonts w:ascii="Times New Roman" w:hAnsi="Times New Roman"/>
              </w:rPr>
              <w:tab/>
              <w:t>w gminie, z której odbiera te odpady lub w odległości  nie większej niż 60 km od granicy tej gminy,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2)</w:t>
            </w:r>
            <w:r w:rsidRPr="006A07AD">
              <w:rPr>
                <w:rFonts w:ascii="Times New Roman" w:hAnsi="Times New Roman"/>
              </w:rPr>
              <w:tab/>
              <w:t xml:space="preserve">na terenie do którego posiada tytuł prawny. 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Pojazdy oraz baza magazynowo</w:t>
            </w:r>
            <w:r w:rsidR="006D3F84">
              <w:rPr>
                <w:rFonts w:ascii="Times New Roman" w:hAnsi="Times New Roman"/>
              </w:rPr>
              <w:t xml:space="preserve"> </w:t>
            </w:r>
            <w:r w:rsidRPr="006A07AD">
              <w:rPr>
                <w:rFonts w:ascii="Times New Roman" w:hAnsi="Times New Roman"/>
              </w:rPr>
              <w:t>-</w:t>
            </w:r>
            <w:r w:rsidR="006D3F84">
              <w:rPr>
                <w:rFonts w:ascii="Times New Roman" w:hAnsi="Times New Roman"/>
              </w:rPr>
              <w:t xml:space="preserve"> </w:t>
            </w:r>
            <w:r w:rsidRPr="006A07AD">
              <w:rPr>
                <w:rFonts w:ascii="Times New Roman" w:hAnsi="Times New Roman"/>
              </w:rPr>
              <w:t>transportowa muszą spełniać warunki określone w Rozporządzeniu Ministra Środowiska z dnia 11 stycznia 2013 r. w sprawie szczegółowych wymagań w zakresie odbierania odpadów komunalnych od właścicieli nieruchomości (Dz. U. z 2013 r. poz. 122).</w:t>
            </w:r>
          </w:p>
          <w:p w:rsidR="006A07AD" w:rsidRPr="00D2702A" w:rsidRDefault="006A07AD" w:rsidP="00C7048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Ocena spełniania warunków udziału w postępowaniu będzie dokonana na zasadzie spełnia/nie spełnia na p</w:t>
            </w:r>
            <w:r w:rsidR="00C7048C">
              <w:rPr>
                <w:rFonts w:ascii="Times New Roman" w:hAnsi="Times New Roman"/>
              </w:rPr>
              <w:t>odstawie złożonych dokumentów .</w:t>
            </w:r>
          </w:p>
        </w:tc>
      </w:tr>
      <w:tr w:rsidR="006A07AD" w:rsidRPr="00D2702A" w:rsidTr="008E1A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6A07AD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O udzielenie zamówienia publicznego mogą ubiegać się wykonawcy, którzy spełniają warunki, dotyczące posiadania zdolności do występowania w obrocie gospodarczym. W tym zakresie Zamawiający nie precyzuje warunku  Ocena spełniania warunków udziału w postępowaniu będzie dokonana na zasadzie spełnia/nie spełnia na podstawie złożonego oświadczenia.</w:t>
            </w:r>
          </w:p>
        </w:tc>
      </w:tr>
      <w:tr w:rsidR="006A07AD" w:rsidRPr="00D2702A" w:rsidTr="008E1A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6A07AD">
              <w:rPr>
                <w:rFonts w:ascii="Times New Roman" w:hAnsi="Times New Roman"/>
                <w:b/>
                <w:bCs/>
              </w:rPr>
              <w:t>Uprawnienia do prowadzenia określonej działalności gospodarczej lub zawodowej, o ile wynika to z odrębnych przepisów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 xml:space="preserve">O udzielenie zamówienia publicznego mogą ubiegać się wykonawcy, którzy spełniają warunki, dotyczące posiadania uprawnień do prowadzenia określonej działalności gospodarczej lub zawodowej, o ile wynika to z odrębnych przepisów. O udzielenie zamówienia publicznego mogą ubiegać się wykonawcy, którzy spełniają warunki, dotyczące posiadania kompetencji lub uprawnień do prowadzenia określonej działalności zawodowej, o ile wynika to z odrębnych przepisów. </w:t>
            </w:r>
          </w:p>
          <w:p w:rsidR="006A07AD" w:rsidRPr="006A07AD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>W celu potwierdzenia spełnienia tego warunku Wykonawca przedstawi aktualne zaświadczenie o wpisie do ewidencji działalności regulowanych prowadzonej przez Wójta Gminy Kamień dotyczącej podmiotów uprawnionych do prowadzenia działalności gospodarczej w zakresie odbioru odpadów komunalnych z obszaru Gminy Kamień oraz aktualnej decyzji - zezwolenia na transport odpadów obejmującego odpady będące przedmiotem zamówienia.  Ocena spełniania warunków udziału w postępowaniu będzie dokonana na zasadzie spełnia/nie spełnia na podstawie złożonych dokumentów.</w:t>
            </w:r>
          </w:p>
          <w:p w:rsidR="006A07AD" w:rsidRPr="00D2702A" w:rsidRDefault="006A07AD" w:rsidP="008E1AD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6A07AD">
              <w:rPr>
                <w:rFonts w:ascii="Times New Roman" w:hAnsi="Times New Roman"/>
              </w:rPr>
              <w:t xml:space="preserve"> Ocena spełniania warunków udziału w postępowaniu będzie dokonana na zasadzie spełnia/nie spełnia.</w:t>
            </w: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90" w:rsidRDefault="000E2F90" w:rsidP="0038231F">
      <w:pPr>
        <w:spacing w:after="0" w:line="240" w:lineRule="auto"/>
      </w:pPr>
      <w:r>
        <w:separator/>
      </w:r>
    </w:p>
  </w:endnote>
  <w:endnote w:type="continuationSeparator" w:id="0">
    <w:p w:rsidR="000E2F90" w:rsidRDefault="000E2F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D" w:rsidRDefault="006A07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A6C6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A6C6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D" w:rsidRDefault="006A07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90" w:rsidRDefault="000E2F90" w:rsidP="0038231F">
      <w:pPr>
        <w:spacing w:after="0" w:line="240" w:lineRule="auto"/>
      </w:pPr>
      <w:r>
        <w:separator/>
      </w:r>
    </w:p>
  </w:footnote>
  <w:footnote w:type="continuationSeparator" w:id="0">
    <w:p w:rsidR="000E2F90" w:rsidRDefault="000E2F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D" w:rsidRDefault="006A07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D" w:rsidRDefault="006A07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D" w:rsidRDefault="006A07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90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2F90"/>
    <w:rsid w:val="000E4D37"/>
    <w:rsid w:val="00110593"/>
    <w:rsid w:val="00160A7A"/>
    <w:rsid w:val="001902D2"/>
    <w:rsid w:val="00193D17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A55AB"/>
    <w:rsid w:val="005C39CA"/>
    <w:rsid w:val="005E176A"/>
    <w:rsid w:val="005E24AA"/>
    <w:rsid w:val="005E579C"/>
    <w:rsid w:val="00634311"/>
    <w:rsid w:val="00641874"/>
    <w:rsid w:val="006676AE"/>
    <w:rsid w:val="006A07AD"/>
    <w:rsid w:val="006A3A1F"/>
    <w:rsid w:val="006A52B6"/>
    <w:rsid w:val="006D3F84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6C6A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048C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7489E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13AD610-F8A9-4347-9170-5DD9D5CD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3AD0-9573-4609-9EDA-1E7AD237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2016-07-26T11:32:00Z</cp:lastPrinted>
  <dcterms:created xsi:type="dcterms:W3CDTF">2022-11-10T08:37:00Z</dcterms:created>
  <dcterms:modified xsi:type="dcterms:W3CDTF">2022-11-10T08:37:00Z</dcterms:modified>
</cp:coreProperties>
</file>