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1E" w:rsidRDefault="006713F5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Załącznik nr 4 </w:t>
      </w:r>
    </w:p>
    <w:p w:rsidR="00B45A1E" w:rsidRDefault="00B45A1E">
      <w:pPr>
        <w:rPr>
          <w:sz w:val="24"/>
        </w:rPr>
      </w:pPr>
    </w:p>
    <w:p w:rsidR="00B45A1E" w:rsidRDefault="00B45A1E">
      <w:pPr>
        <w:rPr>
          <w:sz w:val="24"/>
        </w:rPr>
      </w:pPr>
    </w:p>
    <w:p w:rsidR="00B45A1E" w:rsidRDefault="00B45A1E">
      <w:pPr>
        <w:rPr>
          <w:sz w:val="24"/>
        </w:rPr>
      </w:pPr>
    </w:p>
    <w:p w:rsidR="00B45A1E" w:rsidRDefault="00B45A1E">
      <w:pPr>
        <w:spacing w:line="360" w:lineRule="auto"/>
        <w:rPr>
          <w:sz w:val="24"/>
        </w:rPr>
      </w:pPr>
    </w:p>
    <w:p w:rsidR="00B45A1E" w:rsidRDefault="000E5D0B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B45A1E" w:rsidRDefault="000E5D0B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D258ED" w:rsidRPr="00D258ED">
        <w:rPr>
          <w:b/>
          <w:sz w:val="28"/>
        </w:rPr>
        <w:t>Tryb podstawowy bez negocjacji - art. 275 pkt. 1 ustawy Pzp</w:t>
      </w:r>
      <w:r>
        <w:rPr>
          <w:b/>
          <w:sz w:val="28"/>
        </w:rPr>
        <w:t>” na „</w:t>
      </w:r>
      <w:r w:rsidR="00D258ED" w:rsidRPr="00D258ED">
        <w:rPr>
          <w:b/>
          <w:sz w:val="28"/>
        </w:rPr>
        <w:t>Budowa zbiorników retencyjnych na cieku wodnym Żyłka w miejscowości Łowisko</w:t>
      </w:r>
      <w:r>
        <w:rPr>
          <w:b/>
          <w:sz w:val="28"/>
        </w:rPr>
        <w:t>”</w:t>
      </w:r>
    </w:p>
    <w:p w:rsidR="00B45A1E" w:rsidRDefault="00B45A1E">
      <w:pPr>
        <w:spacing w:line="360" w:lineRule="auto"/>
        <w:ind w:hanging="284"/>
        <w:rPr>
          <w:sz w:val="24"/>
        </w:rPr>
      </w:pPr>
    </w:p>
    <w:p w:rsidR="00B45A1E" w:rsidRDefault="00B45A1E">
      <w:pPr>
        <w:spacing w:line="360" w:lineRule="auto"/>
        <w:ind w:hanging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B45A1E">
        <w:tc>
          <w:tcPr>
            <w:tcW w:w="1239" w:type="dxa"/>
          </w:tcPr>
          <w:p w:rsidR="00B45A1E" w:rsidRDefault="000E5D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B45A1E" w:rsidRDefault="000E5D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B45A1E" w:rsidRDefault="000E5D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D258ED" w:rsidTr="00F77953">
        <w:tc>
          <w:tcPr>
            <w:tcW w:w="1239" w:type="dxa"/>
          </w:tcPr>
          <w:p w:rsidR="00D258ED" w:rsidRDefault="00D258ED" w:rsidP="00F77953">
            <w:pPr>
              <w:jc w:val="center"/>
              <w:rPr>
                <w:sz w:val="24"/>
              </w:rPr>
            </w:pPr>
          </w:p>
          <w:p w:rsidR="00D258ED" w:rsidRDefault="00D258ED" w:rsidP="00F77953">
            <w:pPr>
              <w:jc w:val="center"/>
              <w:rPr>
                <w:sz w:val="24"/>
              </w:rPr>
            </w:pPr>
            <w:r w:rsidRPr="00D258ED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D258ED" w:rsidRDefault="00D258ED" w:rsidP="00F77953">
            <w:pPr>
              <w:rPr>
                <w:sz w:val="24"/>
              </w:rPr>
            </w:pPr>
          </w:p>
          <w:p w:rsid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Budowa zbiorników retencyjnych na cieku wodnym Żyłka w miejscowości Łowisko</w:t>
            </w:r>
          </w:p>
        </w:tc>
        <w:tc>
          <w:tcPr>
            <w:tcW w:w="5596" w:type="dxa"/>
          </w:tcPr>
          <w:p w:rsidR="00D258ED" w:rsidRDefault="00D258ED" w:rsidP="00F77953">
            <w:pPr>
              <w:rPr>
                <w:sz w:val="24"/>
              </w:rPr>
            </w:pPr>
          </w:p>
          <w:p w:rsidR="00D258ED" w:rsidRP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Budowa zbiorników retencyjnych na cieku wodnym Żyłka na działce ewid.2708/17 w miejscowości Łowisko, gmina Kamień</w:t>
            </w:r>
          </w:p>
          <w:p w:rsidR="00D258ED" w:rsidRP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1. Roboty prz</w:t>
            </w:r>
            <w:r w:rsidR="006713F5">
              <w:rPr>
                <w:sz w:val="24"/>
              </w:rPr>
              <w:t>y</w:t>
            </w:r>
            <w:r w:rsidRPr="00D258ED">
              <w:rPr>
                <w:sz w:val="24"/>
              </w:rPr>
              <w:t>gotowawcze</w:t>
            </w:r>
          </w:p>
          <w:p w:rsidR="00D258ED" w:rsidRP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2. Roboty ziemne</w:t>
            </w:r>
          </w:p>
          <w:p w:rsidR="00D258ED" w:rsidRP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3. Budowla piętrząca</w:t>
            </w:r>
          </w:p>
          <w:p w:rsidR="00D258ED" w:rsidRP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4. Roboty wykończeniowe</w:t>
            </w:r>
          </w:p>
          <w:p w:rsidR="00D258ED" w:rsidRDefault="00D258ED" w:rsidP="00F77953">
            <w:pPr>
              <w:rPr>
                <w:sz w:val="24"/>
              </w:rPr>
            </w:pPr>
            <w:r w:rsidRPr="00D258ED">
              <w:rPr>
                <w:sz w:val="24"/>
              </w:rPr>
              <w:t>5. Inne roboty</w:t>
            </w:r>
          </w:p>
          <w:p w:rsidR="00D258ED" w:rsidRDefault="00D258ED" w:rsidP="00F77953">
            <w:pPr>
              <w:rPr>
                <w:sz w:val="24"/>
              </w:rPr>
            </w:pPr>
          </w:p>
        </w:tc>
      </w:tr>
    </w:tbl>
    <w:p w:rsidR="00B45A1E" w:rsidRDefault="00B45A1E">
      <w:pPr>
        <w:spacing w:line="360" w:lineRule="auto"/>
        <w:ind w:hanging="284"/>
        <w:rPr>
          <w:sz w:val="24"/>
        </w:rPr>
      </w:pPr>
    </w:p>
    <w:p w:rsidR="00B45A1E" w:rsidRDefault="000E5D0B">
      <w:pPr>
        <w:spacing w:line="360" w:lineRule="auto"/>
        <w:ind w:hanging="284"/>
        <w:rPr>
          <w:sz w:val="24"/>
        </w:rPr>
      </w:pPr>
      <w:r>
        <w:rPr>
          <w:sz w:val="24"/>
        </w:rPr>
        <w:tab/>
        <w:t xml:space="preserve">Szczegółowy opis </w:t>
      </w:r>
      <w:r w:rsidR="006713F5">
        <w:rPr>
          <w:sz w:val="24"/>
        </w:rPr>
        <w:t>przedmiotu zamówienia znajduje się w następujących dokumentach będących załącznikiem do SWZ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927"/>
        <w:gridCol w:w="3044"/>
      </w:tblGrid>
      <w:tr w:rsidR="00B45A1E" w:rsidTr="006713F5">
        <w:tc>
          <w:tcPr>
            <w:tcW w:w="1239" w:type="dxa"/>
          </w:tcPr>
          <w:p w:rsidR="00B45A1E" w:rsidRDefault="000E5D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4927" w:type="dxa"/>
          </w:tcPr>
          <w:p w:rsidR="00B45A1E" w:rsidRDefault="000E5D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</w:p>
        </w:tc>
        <w:tc>
          <w:tcPr>
            <w:tcW w:w="3044" w:type="dxa"/>
          </w:tcPr>
          <w:p w:rsidR="00B45A1E" w:rsidRDefault="000E5D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</w:p>
        </w:tc>
      </w:tr>
      <w:tr w:rsidR="00B45A1E" w:rsidTr="006713F5">
        <w:tc>
          <w:tcPr>
            <w:tcW w:w="1239" w:type="dxa"/>
          </w:tcPr>
          <w:p w:rsidR="00B45A1E" w:rsidRPr="006713F5" w:rsidRDefault="006713F5" w:rsidP="0067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6713F5">
              <w:rPr>
                <w:sz w:val="24"/>
              </w:rPr>
              <w:t>1</w:t>
            </w:r>
          </w:p>
        </w:tc>
        <w:tc>
          <w:tcPr>
            <w:tcW w:w="4927" w:type="dxa"/>
          </w:tcPr>
          <w:p w:rsidR="00B45A1E" w:rsidRPr="006713F5" w:rsidRDefault="006713F5">
            <w:pPr>
              <w:rPr>
                <w:sz w:val="24"/>
              </w:rPr>
            </w:pPr>
            <w:r>
              <w:rPr>
                <w:sz w:val="24"/>
              </w:rPr>
              <w:t>Dokumentacja projektowa</w:t>
            </w:r>
          </w:p>
        </w:tc>
        <w:tc>
          <w:tcPr>
            <w:tcW w:w="3044" w:type="dxa"/>
          </w:tcPr>
          <w:p w:rsidR="00B45A1E" w:rsidRDefault="00B45A1E">
            <w:pPr>
              <w:rPr>
                <w:sz w:val="24"/>
              </w:rPr>
            </w:pPr>
          </w:p>
        </w:tc>
      </w:tr>
      <w:tr w:rsidR="006713F5" w:rsidTr="006713F5">
        <w:tc>
          <w:tcPr>
            <w:tcW w:w="1239" w:type="dxa"/>
          </w:tcPr>
          <w:p w:rsidR="006713F5" w:rsidRPr="006713F5" w:rsidRDefault="006713F5" w:rsidP="00671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27" w:type="dxa"/>
          </w:tcPr>
          <w:p w:rsidR="006713F5" w:rsidRDefault="006713F5">
            <w:pPr>
              <w:rPr>
                <w:sz w:val="24"/>
              </w:rPr>
            </w:pPr>
            <w:r>
              <w:rPr>
                <w:sz w:val="24"/>
              </w:rPr>
              <w:t>Przedmiar robót</w:t>
            </w:r>
          </w:p>
        </w:tc>
        <w:tc>
          <w:tcPr>
            <w:tcW w:w="3044" w:type="dxa"/>
          </w:tcPr>
          <w:p w:rsidR="006713F5" w:rsidRDefault="006713F5">
            <w:pPr>
              <w:rPr>
                <w:sz w:val="24"/>
              </w:rPr>
            </w:pPr>
          </w:p>
        </w:tc>
      </w:tr>
    </w:tbl>
    <w:p w:rsidR="00B45A1E" w:rsidRDefault="00B45A1E">
      <w:pPr>
        <w:spacing w:line="360" w:lineRule="auto"/>
        <w:ind w:hanging="284"/>
        <w:rPr>
          <w:sz w:val="24"/>
        </w:rPr>
      </w:pPr>
    </w:p>
    <w:p w:rsidR="00117E09" w:rsidRDefault="00117E09">
      <w:pPr>
        <w:spacing w:line="360" w:lineRule="auto"/>
        <w:rPr>
          <w:sz w:val="24"/>
        </w:rPr>
      </w:pPr>
    </w:p>
    <w:sectPr w:rsidR="00117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09" w:rsidRDefault="00117E09">
      <w:r>
        <w:separator/>
      </w:r>
    </w:p>
  </w:endnote>
  <w:endnote w:type="continuationSeparator" w:id="0">
    <w:p w:rsidR="00117E09" w:rsidRDefault="0011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E" w:rsidRDefault="000E5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5A1E" w:rsidRDefault="00B45A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E" w:rsidRDefault="00B45A1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45A1E" w:rsidRDefault="00B45A1E">
    <w:pPr>
      <w:pStyle w:val="Stopka"/>
      <w:tabs>
        <w:tab w:val="clear" w:pos="4536"/>
      </w:tabs>
      <w:jc w:val="center"/>
    </w:pPr>
  </w:p>
  <w:p w:rsidR="00B45A1E" w:rsidRDefault="000E5D0B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Kamień, 36-053 Kamień 287, tel. 17 85 56 776 w. 31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B1F7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B1F7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E" w:rsidRDefault="00B45A1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45A1E" w:rsidRDefault="00B45A1E">
    <w:pPr>
      <w:pStyle w:val="Stopka"/>
      <w:tabs>
        <w:tab w:val="clear" w:pos="4536"/>
      </w:tabs>
      <w:jc w:val="center"/>
    </w:pPr>
  </w:p>
  <w:p w:rsidR="00B45A1E" w:rsidRDefault="000E5D0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7E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09" w:rsidRDefault="00117E09">
      <w:r>
        <w:separator/>
      </w:r>
    </w:p>
  </w:footnote>
  <w:footnote w:type="continuationSeparator" w:id="0">
    <w:p w:rsidR="00117E09" w:rsidRDefault="0011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ED" w:rsidRDefault="00D2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ED" w:rsidRDefault="00D258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E" w:rsidRDefault="00B45A1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9"/>
    <w:rsid w:val="000E5D0B"/>
    <w:rsid w:val="00117E09"/>
    <w:rsid w:val="003B1F7B"/>
    <w:rsid w:val="006713F5"/>
    <w:rsid w:val="00B45A1E"/>
    <w:rsid w:val="00D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D480-8828-4617-83CE-480B608B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2021-09-09T13:32:00Z</dcterms:created>
  <dcterms:modified xsi:type="dcterms:W3CDTF">2021-09-09T13:32:00Z</dcterms:modified>
</cp:coreProperties>
</file>