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CD3E92" w:rsidRPr="00CD3E92">
        <w:rPr>
          <w:b/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033277" w:rsidRPr="00033277">
        <w:rPr>
          <w:b/>
          <w:sz w:val="22"/>
          <w:szCs w:val="22"/>
        </w:rPr>
        <w:t>UG.271.5.B.2021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33277" w:rsidRPr="00110593" w:rsidTr="00610E47">
        <w:tc>
          <w:tcPr>
            <w:tcW w:w="9104" w:type="dxa"/>
            <w:shd w:val="clear" w:color="auto" w:fill="D9D9D9"/>
          </w:tcPr>
          <w:p w:rsidR="00033277" w:rsidRPr="00110593" w:rsidRDefault="00033277" w:rsidP="00610E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033277" w:rsidRPr="00110593" w:rsidRDefault="00033277" w:rsidP="00610E4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033277">
              <w:t>(t.j. Dz.U. z 2021r. poz. 1129)</w:t>
            </w:r>
            <w:r w:rsidRPr="00110593">
              <w:t xml:space="preserve"> (dalej jako: ustawa Pzp), dotyczące:</w:t>
            </w:r>
          </w:p>
          <w:p w:rsidR="00033277" w:rsidRPr="0043102D" w:rsidRDefault="00033277" w:rsidP="00610E4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033277" w:rsidRPr="00110593" w:rsidRDefault="00033277" w:rsidP="00610E4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03327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033277">
        <w:rPr>
          <w:b/>
          <w:sz w:val="22"/>
          <w:szCs w:val="22"/>
        </w:rPr>
        <w:t>Modernizacja stacji uzdatniania wody w m. Kamień oraz rozbudowa sieci wodociągowej na terenie Gminy Kamień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58" w:rsidRDefault="00D21358">
      <w:r>
        <w:separator/>
      </w:r>
    </w:p>
  </w:endnote>
  <w:endnote w:type="continuationSeparator" w:id="0">
    <w:p w:rsidR="00D21358" w:rsidRDefault="00D2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490B5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A70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CD3E92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 w.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F37782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F37782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77" w:rsidRDefault="00033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58" w:rsidRDefault="00D21358">
      <w:r>
        <w:separator/>
      </w:r>
    </w:p>
  </w:footnote>
  <w:footnote w:type="continuationSeparator" w:id="0">
    <w:p w:rsidR="00D21358" w:rsidRDefault="00D21358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77" w:rsidRDefault="00033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77" w:rsidRDefault="000332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77" w:rsidRDefault="000332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58"/>
    <w:rsid w:val="0000184A"/>
    <w:rsid w:val="00012997"/>
    <w:rsid w:val="0003327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90B51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CD3E92"/>
    <w:rsid w:val="00D21358"/>
    <w:rsid w:val="00D74F94"/>
    <w:rsid w:val="00DD482A"/>
    <w:rsid w:val="00DE0396"/>
    <w:rsid w:val="00DE0405"/>
    <w:rsid w:val="00DE252B"/>
    <w:rsid w:val="00E37A20"/>
    <w:rsid w:val="00EB5766"/>
    <w:rsid w:val="00EC667E"/>
    <w:rsid w:val="00F37782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21F3F1-3D6B-4B21-836E-C1EC000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63B1-B07C-4518-9BB7-68B07746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2021-09-09T07:59:00Z</dcterms:created>
  <dcterms:modified xsi:type="dcterms:W3CDTF">2021-09-09T07:59:00Z</dcterms:modified>
</cp:coreProperties>
</file>