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C57E6E"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E73B50" w:rsidRPr="00E73B50">
        <w:rPr>
          <w:sz w:val="22"/>
          <w:szCs w:val="22"/>
        </w:rPr>
        <w:t>Tryb podstawowy bez negocjacji - art. 275 pkt. 1 ustawy Pzp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E73B50" w:rsidRPr="00E73B50">
        <w:rPr>
          <w:b/>
          <w:sz w:val="22"/>
          <w:szCs w:val="22"/>
        </w:rPr>
        <w:t>Modernizacja stacji uzdatniania wody w m. Kamień oraz rozbudowa sieci wodociągowej na terenie Gminy Kamień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</w:pPr>
            <w:r>
              <w:t>Mikroprzedsiębiorstwo</w:t>
            </w:r>
            <w:r w:rsidR="00AE2ACB" w:rsidRPr="007677F8">
              <w:t xml:space="preserve"> / </w:t>
            </w:r>
            <w:r>
              <w:t>Małe przedsiębiorstwo / Średnie przedsiębiorstwo / Jednoosobowa działalność gospodarcza / Osoba fizyczna nieprowadząca działalności gospodarczej / Inny rodzaj</w:t>
            </w:r>
            <w:r w:rsidR="00AE2ACB" w:rsidRPr="007677F8">
              <w:t xml:space="preserve"> 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7F3E8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E73B50" w:rsidRPr="007F3E87" w:rsidTr="0097741C">
        <w:tc>
          <w:tcPr>
            <w:tcW w:w="1559" w:type="dxa"/>
            <w:shd w:val="clear" w:color="auto" w:fill="auto"/>
            <w:vAlign w:val="center"/>
          </w:tcPr>
          <w:p w:rsidR="00E73B50" w:rsidRPr="007F3E87" w:rsidRDefault="00E73B50" w:rsidP="009774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73B50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E73B50" w:rsidRPr="007F3E87" w:rsidRDefault="00E73B50" w:rsidP="0097741C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E73B50">
              <w:rPr>
                <w:sz w:val="22"/>
                <w:szCs w:val="22"/>
              </w:rPr>
              <w:t>Modernizacja stacji uzdatniania wody w m. Kamień oraz rozbudowa sieci wodociągowej na terenie Gminy Kamień</w:t>
            </w:r>
          </w:p>
          <w:p w:rsidR="00E73B50" w:rsidRPr="007F3E87" w:rsidRDefault="00E73B50" w:rsidP="0097741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cena (C) za wykonanie </w:t>
            </w:r>
            <w:r w:rsidR="00C76725">
              <w:rPr>
                <w:sz w:val="22"/>
                <w:szCs w:val="22"/>
              </w:rPr>
              <w:t>przedmiotu zamówienia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:rsidR="00E73B50" w:rsidRPr="007F3E87" w:rsidRDefault="00E73B50" w:rsidP="0097741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:rsidR="00E73B50" w:rsidRPr="007F3E87" w:rsidRDefault="00E73B50" w:rsidP="0097741C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:rsidR="00E73B50" w:rsidRPr="007F3E87" w:rsidRDefault="00E73B50" w:rsidP="0097741C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zamierzamy/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udzielamy gwarancji </w:t>
      </w:r>
      <w:r w:rsidR="008D486B">
        <w:rPr>
          <w:sz w:val="22"/>
        </w:rPr>
        <w:t xml:space="preserve">na instalację PV </w:t>
      </w:r>
      <w:r w:rsidRPr="0097776D">
        <w:rPr>
          <w:sz w:val="22"/>
        </w:rPr>
        <w:t xml:space="preserve">na okres .......... </w:t>
      </w:r>
      <w:r w:rsidR="008D486B">
        <w:rPr>
          <w:sz w:val="22"/>
        </w:rPr>
        <w:t>lat</w:t>
      </w:r>
      <w:r w:rsidRPr="0097776D">
        <w:rPr>
          <w:sz w:val="22"/>
        </w:rPr>
        <w:t xml:space="preserve"> licząc od daty odbioru końcowego;</w:t>
      </w:r>
    </w:p>
    <w:p w:rsidR="008D486B" w:rsidRPr="0097776D" w:rsidRDefault="008D486B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udzielamy gwarancji </w:t>
      </w:r>
      <w:r>
        <w:rPr>
          <w:sz w:val="22"/>
        </w:rPr>
        <w:t xml:space="preserve">na pozostałą część zamówienia </w:t>
      </w:r>
      <w:r w:rsidRPr="0097776D">
        <w:rPr>
          <w:sz w:val="22"/>
        </w:rPr>
        <w:t xml:space="preserve">na okres .......... </w:t>
      </w:r>
      <w:r>
        <w:rPr>
          <w:sz w:val="22"/>
        </w:rPr>
        <w:t>lat</w:t>
      </w:r>
      <w:r w:rsidRPr="0097776D">
        <w:rPr>
          <w:sz w:val="22"/>
        </w:rPr>
        <w:t xml:space="preserve"> licząc od daty odbioru końcowego;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E73B50" w:rsidRPr="00AF4AC3" w:rsidRDefault="00E73B50" w:rsidP="00E73B50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7D475B" w:rsidRPr="007D475B" w:rsidRDefault="00E73B50" w:rsidP="00E73B50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D9" w:rsidRDefault="008A75D9" w:rsidP="00FF57EE">
      <w:r>
        <w:separator/>
      </w:r>
    </w:p>
  </w:endnote>
  <w:endnote w:type="continuationSeparator" w:id="0">
    <w:p w:rsidR="008A75D9" w:rsidRDefault="008A75D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50" w:rsidRDefault="00E73B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50" w:rsidRDefault="00E73B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50" w:rsidRDefault="00E73B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D9" w:rsidRDefault="008A75D9" w:rsidP="00FF57EE">
      <w:r>
        <w:separator/>
      </w:r>
    </w:p>
  </w:footnote>
  <w:footnote w:type="continuationSeparator" w:id="0">
    <w:p w:rsidR="008A75D9" w:rsidRDefault="008A75D9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E73B50" w:rsidRDefault="00E73B50" w:rsidP="00E73B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50" w:rsidRDefault="00E73B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E73B50">
      <w:rPr>
        <w:sz w:val="20"/>
        <w:szCs w:val="20"/>
      </w:rPr>
      <w:t>UG.271.5.B.2021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50" w:rsidRDefault="00E73B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D9"/>
    <w:rsid w:val="001063D3"/>
    <w:rsid w:val="001C7D84"/>
    <w:rsid w:val="002214DB"/>
    <w:rsid w:val="00267D1F"/>
    <w:rsid w:val="002E612D"/>
    <w:rsid w:val="003B769C"/>
    <w:rsid w:val="004D5A42"/>
    <w:rsid w:val="00525EFF"/>
    <w:rsid w:val="005844F6"/>
    <w:rsid w:val="005F6F5F"/>
    <w:rsid w:val="006B63D6"/>
    <w:rsid w:val="006C641D"/>
    <w:rsid w:val="006D09E0"/>
    <w:rsid w:val="007D475B"/>
    <w:rsid w:val="007E331F"/>
    <w:rsid w:val="007F3E87"/>
    <w:rsid w:val="008A75D9"/>
    <w:rsid w:val="008D1117"/>
    <w:rsid w:val="008D486B"/>
    <w:rsid w:val="009312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9086B"/>
    <w:rsid w:val="00BC4F99"/>
    <w:rsid w:val="00C22F7D"/>
    <w:rsid w:val="00C57E6E"/>
    <w:rsid w:val="00C76725"/>
    <w:rsid w:val="00CE3AE6"/>
    <w:rsid w:val="00D554C7"/>
    <w:rsid w:val="00D5631A"/>
    <w:rsid w:val="00DC336F"/>
    <w:rsid w:val="00E1735C"/>
    <w:rsid w:val="00E73B50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C761D22-50BC-48B7-9486-F51F4FA0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4634-72F9-4215-A292-2683622A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2021-09-09T08:02:00Z</dcterms:created>
  <dcterms:modified xsi:type="dcterms:W3CDTF">2021-09-09T08:02:00Z</dcterms:modified>
</cp:coreProperties>
</file>