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632461" w:rsidRPr="00632461">
        <w:rPr>
          <w:rFonts w:ascii="Times New Roman" w:hAnsi="Times New Roman"/>
          <w:b w:val="0"/>
          <w:bCs/>
          <w:sz w:val="24"/>
        </w:rPr>
        <w:t>3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bookmarkStart w:id="0" w:name="_GoBack"/>
      <w:bookmarkEnd w:id="0"/>
      <w:r w:rsidRPr="00DF4934">
        <w:rPr>
          <w:sz w:val="24"/>
          <w:szCs w:val="24"/>
        </w:rPr>
        <w:t xml:space="preserve">Znak sprawy: </w:t>
      </w:r>
      <w:r w:rsidR="00632461" w:rsidRPr="00632461">
        <w:rPr>
          <w:sz w:val="24"/>
          <w:szCs w:val="24"/>
        </w:rPr>
        <w:t>UG.271.</w:t>
      </w:r>
      <w:r w:rsidR="00914E29">
        <w:rPr>
          <w:sz w:val="24"/>
          <w:szCs w:val="24"/>
        </w:rPr>
        <w:t>4</w:t>
      </w:r>
      <w:r w:rsidR="00632461" w:rsidRPr="00632461">
        <w:rPr>
          <w:sz w:val="24"/>
          <w:szCs w:val="24"/>
        </w:rPr>
        <w:t>.D.2021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DOSTAW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632461" w:rsidRPr="00632461">
        <w:rPr>
          <w:b/>
          <w:sz w:val="24"/>
        </w:rPr>
        <w:t>tryb podstawowy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632461" w:rsidP="00813709">
      <w:pPr>
        <w:ind w:left="-426"/>
        <w:jc w:val="center"/>
        <w:rPr>
          <w:sz w:val="24"/>
          <w:szCs w:val="24"/>
        </w:rPr>
      </w:pPr>
      <w:r w:rsidRPr="00632461">
        <w:rPr>
          <w:b/>
          <w:sz w:val="24"/>
          <w:szCs w:val="24"/>
        </w:rPr>
        <w:t xml:space="preserve">Rozbudowa, przebudowa i </w:t>
      </w:r>
      <w:r w:rsidR="00951596">
        <w:rPr>
          <w:b/>
          <w:sz w:val="24"/>
          <w:szCs w:val="24"/>
        </w:rPr>
        <w:t>nadbudowa oraz zmiana sposobu uż</w:t>
      </w:r>
      <w:r w:rsidRPr="00632461">
        <w:rPr>
          <w:b/>
          <w:sz w:val="24"/>
          <w:szCs w:val="24"/>
        </w:rPr>
        <w:t xml:space="preserve">ytkowania dwóch budynków technicznych  na Dom Kultury w m. Nowy Kamień  - Etap V  </w:t>
      </w:r>
      <w:r w:rsidR="00914E29">
        <w:rPr>
          <w:b/>
          <w:sz w:val="24"/>
          <w:szCs w:val="24"/>
        </w:rPr>
        <w:t>Nagłośnienie, oświetlenie i technika sceniczna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 xml:space="preserve">my) następujące dostawy </w:t>
      </w:r>
      <w:r w:rsidR="00914E29">
        <w:rPr>
          <w:sz w:val="24"/>
        </w:rPr>
        <w:t>wraz z montażem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 xml:space="preserve">że dostawy </w:t>
      </w:r>
      <w:r w:rsidR="00914E29">
        <w:rPr>
          <w:sz w:val="24"/>
        </w:rPr>
        <w:t>wraz z montażem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E02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FB" w:rsidRDefault="000D3EFB">
      <w:r>
        <w:separator/>
      </w:r>
    </w:p>
  </w:endnote>
  <w:endnote w:type="continuationSeparator" w:id="0">
    <w:p w:rsidR="000D3EFB" w:rsidRDefault="000D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02CC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 tel. 17 85 56 776 w. 31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914E29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914E29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3EF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FB" w:rsidRDefault="000D3EFB">
      <w:r>
        <w:separator/>
      </w:r>
    </w:p>
  </w:footnote>
  <w:footnote w:type="continuationSeparator" w:id="0">
    <w:p w:rsidR="000D3EFB" w:rsidRDefault="000D3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61" w:rsidRDefault="00632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61" w:rsidRDefault="006324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FB"/>
    <w:rsid w:val="000D3EFB"/>
    <w:rsid w:val="001D49D0"/>
    <w:rsid w:val="002C6B8F"/>
    <w:rsid w:val="0031485A"/>
    <w:rsid w:val="00376E41"/>
    <w:rsid w:val="003D633B"/>
    <w:rsid w:val="00425DD9"/>
    <w:rsid w:val="005C5B73"/>
    <w:rsid w:val="006105E0"/>
    <w:rsid w:val="00632461"/>
    <w:rsid w:val="00664625"/>
    <w:rsid w:val="007066B5"/>
    <w:rsid w:val="00792635"/>
    <w:rsid w:val="00813709"/>
    <w:rsid w:val="008F50C0"/>
    <w:rsid w:val="00914E29"/>
    <w:rsid w:val="0094416C"/>
    <w:rsid w:val="00951596"/>
    <w:rsid w:val="00A43C8C"/>
    <w:rsid w:val="00A85506"/>
    <w:rsid w:val="00B055F8"/>
    <w:rsid w:val="00C359FD"/>
    <w:rsid w:val="00D25B2A"/>
    <w:rsid w:val="00E02CC2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EA1E1C8-22E0-4693-B3D8-CE3F483B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234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2000-12-14T18:24:00Z</cp:lastPrinted>
  <dcterms:created xsi:type="dcterms:W3CDTF">2021-07-14T10:08:00Z</dcterms:created>
  <dcterms:modified xsi:type="dcterms:W3CDTF">2021-07-14T10:08:00Z</dcterms:modified>
</cp:coreProperties>
</file>