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460EFD">
        <w:rPr>
          <w:rFonts w:ascii="Times New Roman" w:hAnsi="Times New Roman"/>
          <w:sz w:val="22"/>
          <w:szCs w:val="22"/>
        </w:rPr>
        <w:t>4</w:t>
      </w:r>
      <w:bookmarkStart w:id="0" w:name="_GoBack"/>
      <w:bookmarkEnd w:id="0"/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CD2B34" w:rsidRPr="00CD2B34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CD2B34" w:rsidRPr="00CD2B34">
        <w:rPr>
          <w:b/>
          <w:sz w:val="22"/>
          <w:szCs w:val="22"/>
        </w:rPr>
        <w:t>Wykonanie nawierzchni asfaltowych na drogach gminnych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C06A50" w:rsidRDefault="00C06A50" w:rsidP="00AE2ACB">
      <w:pPr>
        <w:spacing w:after="100"/>
        <w:rPr>
          <w:b/>
          <w:sz w:val="22"/>
          <w:szCs w:val="22"/>
        </w:rPr>
      </w:pP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C06A50" w:rsidRPr="00C06A50" w:rsidRDefault="00C06A50" w:rsidP="00C06A50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7F3E8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CD2B34" w:rsidRPr="007F3E87" w:rsidTr="002F22D0">
        <w:tc>
          <w:tcPr>
            <w:tcW w:w="1559" w:type="dxa"/>
            <w:shd w:val="clear" w:color="auto" w:fill="auto"/>
            <w:vAlign w:val="center"/>
          </w:tcPr>
          <w:p w:rsidR="00CD2B34" w:rsidRPr="007F3E87" w:rsidRDefault="00CD2B34" w:rsidP="002F22D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2B34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D2B34" w:rsidRPr="007F3E87" w:rsidRDefault="00CD2B34" w:rsidP="002F22D0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CD2B34">
              <w:rPr>
                <w:sz w:val="22"/>
                <w:szCs w:val="22"/>
              </w:rPr>
              <w:t>Wykonanie nawierzchni asfaltowych na drogach gminnych</w:t>
            </w:r>
          </w:p>
          <w:p w:rsidR="00CD2B34" w:rsidRPr="007F3E87" w:rsidRDefault="00CD2B34" w:rsidP="002F22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zdania wynosi kwotę netto</w:t>
            </w:r>
          </w:p>
          <w:p w:rsidR="00CD2B34" w:rsidRPr="007F3E87" w:rsidRDefault="00CD2B34" w:rsidP="002F22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:rsidR="00CD2B34" w:rsidRPr="007F3E87" w:rsidRDefault="00CD2B34" w:rsidP="002F22D0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:rsidR="00CD2B34" w:rsidRPr="007F3E87" w:rsidRDefault="00CD2B34" w:rsidP="002F22D0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 .......... miesięcy licząc od daty odbioru końcowego;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CD2B34" w:rsidRPr="00AF4AC3" w:rsidRDefault="00CD2B34" w:rsidP="00CD2B34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7D475B" w:rsidRPr="007D475B" w:rsidRDefault="00CD2B34" w:rsidP="00CD2B34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BF4" w:rsidRDefault="00955BF4" w:rsidP="00FF57EE">
      <w:r>
        <w:separator/>
      </w:r>
    </w:p>
  </w:endnote>
  <w:endnote w:type="continuationSeparator" w:id="0">
    <w:p w:rsidR="00955BF4" w:rsidRDefault="00955BF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34" w:rsidRDefault="00CD2B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34" w:rsidRDefault="00CD2B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34" w:rsidRDefault="00CD2B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BF4" w:rsidRDefault="00955BF4" w:rsidP="00FF57EE">
      <w:r>
        <w:separator/>
      </w:r>
    </w:p>
  </w:footnote>
  <w:footnote w:type="continuationSeparator" w:id="0">
    <w:p w:rsidR="00955BF4" w:rsidRDefault="00955BF4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CD2B34" w:rsidRDefault="00CD2B34" w:rsidP="00CD2B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34" w:rsidRDefault="00CD2B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CD2B34">
      <w:rPr>
        <w:sz w:val="20"/>
        <w:szCs w:val="20"/>
      </w:rPr>
      <w:t>UG.271.3.B.2021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34" w:rsidRDefault="00CD2B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F4"/>
    <w:rsid w:val="001063D3"/>
    <w:rsid w:val="001C7D84"/>
    <w:rsid w:val="002214DB"/>
    <w:rsid w:val="00267D1F"/>
    <w:rsid w:val="002E612D"/>
    <w:rsid w:val="003B769C"/>
    <w:rsid w:val="00460EFD"/>
    <w:rsid w:val="004D5A42"/>
    <w:rsid w:val="00525EFF"/>
    <w:rsid w:val="005844F6"/>
    <w:rsid w:val="005F6F5F"/>
    <w:rsid w:val="006B63D6"/>
    <w:rsid w:val="006C641D"/>
    <w:rsid w:val="006D09E0"/>
    <w:rsid w:val="007D475B"/>
    <w:rsid w:val="007E331F"/>
    <w:rsid w:val="007F3E87"/>
    <w:rsid w:val="009312B4"/>
    <w:rsid w:val="00955BF4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C06A50"/>
    <w:rsid w:val="00C22F7D"/>
    <w:rsid w:val="00CD2B34"/>
    <w:rsid w:val="00CE3AE6"/>
    <w:rsid w:val="00D554C7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0999855-FA3D-4A0C-B8DF-3ED4646A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54A2-4446-47FD-BAB0-4375FC6F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2021-05-24T09:35:00Z</dcterms:created>
  <dcterms:modified xsi:type="dcterms:W3CDTF">2021-05-24T09:35:00Z</dcterms:modified>
</cp:coreProperties>
</file>