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FC1B1B" w:rsidRPr="00FC1B1B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FC1B1B" w:rsidRPr="00FC1B1B">
        <w:rPr>
          <w:b/>
          <w:sz w:val="22"/>
          <w:szCs w:val="22"/>
        </w:rPr>
        <w:t>UG.271.3.B.2021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C1B1B" w:rsidRPr="00110593" w:rsidTr="002F22D0">
        <w:tc>
          <w:tcPr>
            <w:tcW w:w="9104" w:type="dxa"/>
            <w:shd w:val="clear" w:color="auto" w:fill="D9D9D9"/>
          </w:tcPr>
          <w:p w:rsidR="00FC1B1B" w:rsidRPr="00110593" w:rsidRDefault="00FC1B1B" w:rsidP="002F22D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FC1B1B" w:rsidRPr="00110593" w:rsidRDefault="00FC1B1B" w:rsidP="002F22D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FC1B1B">
              <w:t>(Dz.U. poz. 2019 ze zm.)</w:t>
            </w:r>
            <w:r w:rsidRPr="00110593">
              <w:t xml:space="preserve"> (dalej jako: ustawa Pzp), dotyczące:</w:t>
            </w:r>
          </w:p>
          <w:p w:rsidR="00FC1B1B" w:rsidRPr="0043102D" w:rsidRDefault="00FC1B1B" w:rsidP="002F22D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FC1B1B" w:rsidRPr="00110593" w:rsidRDefault="00FC1B1B" w:rsidP="002F22D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FC1B1B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FC1B1B">
        <w:rPr>
          <w:b/>
          <w:sz w:val="22"/>
          <w:szCs w:val="22"/>
        </w:rPr>
        <w:t>Wykonanie nawierzchni asfaltowych na drogach gminnych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52" w:rsidRDefault="00E30652">
      <w:r>
        <w:separator/>
      </w:r>
    </w:p>
  </w:endnote>
  <w:endnote w:type="continuationSeparator" w:id="0">
    <w:p w:rsidR="00E30652" w:rsidRDefault="00E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7152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F84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5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5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B" w:rsidRDefault="00FC1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52" w:rsidRDefault="00E30652">
      <w:r>
        <w:separator/>
      </w:r>
    </w:p>
  </w:footnote>
  <w:footnote w:type="continuationSeparator" w:id="0">
    <w:p w:rsidR="00E30652" w:rsidRDefault="00E30652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B" w:rsidRDefault="00FC1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B" w:rsidRDefault="00FC1B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B" w:rsidRDefault="00FC1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52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0652"/>
    <w:rsid w:val="00E37A20"/>
    <w:rsid w:val="00E71521"/>
    <w:rsid w:val="00EB5766"/>
    <w:rsid w:val="00EC667E"/>
    <w:rsid w:val="00F46593"/>
    <w:rsid w:val="00F568D6"/>
    <w:rsid w:val="00F70072"/>
    <w:rsid w:val="00FC1B1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18DA2F-4212-4942-B99A-DD76F0B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801A-6E87-4A5B-B113-7062A01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2021-05-24T09:31:00Z</dcterms:created>
  <dcterms:modified xsi:type="dcterms:W3CDTF">2021-05-24T09:31:00Z</dcterms:modified>
</cp:coreProperties>
</file>