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CE4507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UG.271.</w:t>
      </w:r>
      <w:r w:rsidR="00CE4507">
        <w:rPr>
          <w:sz w:val="24"/>
          <w:szCs w:val="24"/>
        </w:rPr>
        <w:t>1</w:t>
      </w:r>
      <w:r w:rsidR="008E0E04" w:rsidRPr="008E0E04">
        <w:rPr>
          <w:sz w:val="24"/>
          <w:szCs w:val="24"/>
        </w:rPr>
        <w:t>.B.20</w:t>
      </w:r>
      <w:r w:rsidR="00CE4507">
        <w:rPr>
          <w:sz w:val="24"/>
          <w:szCs w:val="24"/>
        </w:rPr>
        <w:t>21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68301B">
        <w:rPr>
          <w:b/>
          <w:spacing w:val="20"/>
        </w:rPr>
        <w:t>ROBÓT BUDOWLANYCH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901871" w:rsidRDefault="005C5B73" w:rsidP="005C5B73">
      <w:pPr>
        <w:ind w:left="-567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9E5732">
        <w:rPr>
          <w:b/>
          <w:sz w:val="24"/>
        </w:rPr>
        <w:t>podstawowym bez negocjacji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68301B" w:rsidRPr="00043CE7">
        <w:rPr>
          <w:b/>
          <w:sz w:val="24"/>
          <w:szCs w:val="24"/>
        </w:rPr>
        <w:t>Rozbudowa, przebudowa i nadbudowa oraz zmiana sposobu użytkowania dwóch budynków technicznych na Dom K</w:t>
      </w:r>
      <w:r w:rsidR="00CE4507">
        <w:rPr>
          <w:b/>
          <w:sz w:val="24"/>
          <w:szCs w:val="24"/>
        </w:rPr>
        <w:t xml:space="preserve">ultury w m. Nowy Kamień – etap </w:t>
      </w:r>
      <w:r w:rsidR="007A21F6">
        <w:rPr>
          <w:b/>
          <w:sz w:val="24"/>
          <w:szCs w:val="24"/>
        </w:rPr>
        <w:t>V</w:t>
      </w:r>
      <w:r w:rsidR="00CE4507">
        <w:rPr>
          <w:b/>
          <w:sz w:val="24"/>
          <w:szCs w:val="24"/>
        </w:rPr>
        <w:t xml:space="preserve"> Roboty budowlane</w:t>
      </w:r>
      <w:r w:rsidR="007830FC">
        <w:rPr>
          <w:b/>
          <w:sz w:val="24"/>
          <w:szCs w:val="24"/>
        </w:rPr>
        <w:t xml:space="preserve"> 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 xml:space="preserve">wykonałem (wykonaliśmy) następujące </w:t>
      </w:r>
      <w:r w:rsidR="007A21F6">
        <w:rPr>
          <w:b/>
          <w:sz w:val="24"/>
        </w:rPr>
        <w:t>roboty budowlane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09" w:rsidRDefault="00562809">
      <w:r>
        <w:separator/>
      </w:r>
    </w:p>
  </w:endnote>
  <w:endnote w:type="continuationSeparator" w:id="0">
    <w:p w:rsidR="00562809" w:rsidRDefault="005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9E5732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9E5732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09" w:rsidRDefault="00562809">
      <w:r>
        <w:separator/>
      </w:r>
    </w:p>
  </w:footnote>
  <w:footnote w:type="continuationSeparator" w:id="0">
    <w:p w:rsidR="00562809" w:rsidRDefault="0056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45127"/>
    <w:rsid w:val="002C6B8F"/>
    <w:rsid w:val="00376E41"/>
    <w:rsid w:val="003D633B"/>
    <w:rsid w:val="00425DD9"/>
    <w:rsid w:val="004425DA"/>
    <w:rsid w:val="00562809"/>
    <w:rsid w:val="005C5B73"/>
    <w:rsid w:val="006105E0"/>
    <w:rsid w:val="00634EEF"/>
    <w:rsid w:val="00664625"/>
    <w:rsid w:val="0068301B"/>
    <w:rsid w:val="006E378B"/>
    <w:rsid w:val="007066B5"/>
    <w:rsid w:val="007830FC"/>
    <w:rsid w:val="00792635"/>
    <w:rsid w:val="00793350"/>
    <w:rsid w:val="007A21F6"/>
    <w:rsid w:val="00816826"/>
    <w:rsid w:val="008A7BDD"/>
    <w:rsid w:val="008E0E04"/>
    <w:rsid w:val="008F50C0"/>
    <w:rsid w:val="0097605C"/>
    <w:rsid w:val="00986567"/>
    <w:rsid w:val="009E5732"/>
    <w:rsid w:val="00A43C8C"/>
    <w:rsid w:val="00AE21DC"/>
    <w:rsid w:val="00BF36F2"/>
    <w:rsid w:val="00C359FD"/>
    <w:rsid w:val="00CE4507"/>
    <w:rsid w:val="00E626D8"/>
    <w:rsid w:val="00EF0FC8"/>
    <w:rsid w:val="00F85E7E"/>
    <w:rsid w:val="00FA0A15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176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2021-04-13T15:00:00Z</dcterms:created>
  <dcterms:modified xsi:type="dcterms:W3CDTF">2021-04-13T15:00:00Z</dcterms:modified>
</cp:coreProperties>
</file>