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5C17BF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>
        <w:rPr>
          <w:rFonts w:ascii="Times New Roman" w:hAnsi="Times New Roman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22185" w:rsidRPr="00922185">
        <w:rPr>
          <w:sz w:val="24"/>
          <w:szCs w:val="24"/>
        </w:rPr>
        <w:t>UG.271.1.B.20</w:t>
      </w:r>
      <w:r w:rsidR="00DB2DED">
        <w:rPr>
          <w:sz w:val="24"/>
          <w:szCs w:val="24"/>
        </w:rPr>
        <w:t>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B154F2">
        <w:rPr>
          <w:b/>
          <w:spacing w:val="20"/>
        </w:rPr>
        <w:t>ROBÓT BUDOWLANYCH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922185" w:rsidRPr="00922185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DB2DED" w:rsidP="00FA715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Adaptacja pomieszczeń na Klub SENIOR + oraz remont pomieszczeń szkolnych w obiekcie Szkoły Podstawowej im. św. Floriana w Kamieniu Podlesiu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 xml:space="preserve">my) następujące </w:t>
      </w:r>
      <w:r w:rsidR="00B154F2">
        <w:rPr>
          <w:sz w:val="24"/>
        </w:rPr>
        <w:t>roboty budowlane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  <w:bookmarkStart w:id="0" w:name="_GoBack"/>
      <w:bookmarkEnd w:id="0"/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44" w:rsidRDefault="00D81144">
      <w:r>
        <w:separator/>
      </w:r>
    </w:p>
  </w:endnote>
  <w:endnote w:type="continuationSeparator" w:id="0">
    <w:p w:rsidR="00D81144" w:rsidRDefault="00D8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154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Kamień, 36-053 Kamień 287, tel. 17 85 56 776 w. 31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DB2DED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DB2DED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647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44" w:rsidRDefault="00D81144">
      <w:r>
        <w:separator/>
      </w:r>
    </w:p>
  </w:footnote>
  <w:footnote w:type="continuationSeparator" w:id="0">
    <w:p w:rsidR="00D81144" w:rsidRDefault="00D8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85" w:rsidRDefault="009221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85" w:rsidRDefault="009221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61"/>
    <w:rsid w:val="001D49D0"/>
    <w:rsid w:val="002C6B8F"/>
    <w:rsid w:val="0031485A"/>
    <w:rsid w:val="00376E41"/>
    <w:rsid w:val="003D633B"/>
    <w:rsid w:val="00425DD9"/>
    <w:rsid w:val="005C17BF"/>
    <w:rsid w:val="005C5B73"/>
    <w:rsid w:val="006105E0"/>
    <w:rsid w:val="00664625"/>
    <w:rsid w:val="007066B5"/>
    <w:rsid w:val="00792635"/>
    <w:rsid w:val="008F50C0"/>
    <w:rsid w:val="00922185"/>
    <w:rsid w:val="0094416C"/>
    <w:rsid w:val="00A43C8C"/>
    <w:rsid w:val="00A85506"/>
    <w:rsid w:val="00B10A17"/>
    <w:rsid w:val="00B154F2"/>
    <w:rsid w:val="00B64761"/>
    <w:rsid w:val="00C359FD"/>
    <w:rsid w:val="00D81144"/>
    <w:rsid w:val="00DB2DED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7B2BD-9993-4310-AA7F-50A5EC2A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2000-12-14T18:24:00Z</cp:lastPrinted>
  <dcterms:created xsi:type="dcterms:W3CDTF">2020-07-09T12:38:00Z</dcterms:created>
  <dcterms:modified xsi:type="dcterms:W3CDTF">2020-07-09T12:38:00Z</dcterms:modified>
</cp:coreProperties>
</file>