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94176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05E71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857AE" w:rsidRPr="00C857AE">
        <w:rPr>
          <w:rFonts w:ascii="Times New Roman" w:eastAsia="Times New Roman" w:hAnsi="Times New Roman"/>
          <w:b/>
          <w:sz w:val="24"/>
          <w:szCs w:val="20"/>
          <w:lang w:eastAsia="pl-PL"/>
        </w:rPr>
        <w:t>UG.271.1.B.20</w:t>
      </w:r>
      <w:r w:rsidR="00B4583C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857AE" w:rsidRPr="00C857A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B4583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Adaptacja pomieszczeń na Klub SENIOR + oraz remont pomieszczeń szkolnych w obiekcie Szkoły Podstawowej im. św. Floriana w Kamieniu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A1" w:rsidRDefault="004B02A1" w:rsidP="00025386">
      <w:pPr>
        <w:spacing w:after="0" w:line="240" w:lineRule="auto"/>
      </w:pPr>
      <w:r>
        <w:separator/>
      </w:r>
    </w:p>
  </w:endnote>
  <w:endnote w:type="continuationSeparator" w:id="0">
    <w:p w:rsidR="004B02A1" w:rsidRDefault="004B02A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AE" w:rsidRDefault="00C857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4176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34B2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292A24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tel. 17 85 56 776 w </w:t>
    </w:r>
    <w:r w:rsidR="00B4583C">
      <w:rPr>
        <w:rFonts w:ascii="Arial" w:hAnsi="Arial"/>
        <w:sz w:val="18"/>
        <w:szCs w:val="18"/>
      </w:rPr>
      <w:t>31</w:t>
    </w:r>
    <w:bookmarkStart w:id="0" w:name="_GoBack"/>
    <w:bookmarkEnd w:id="0"/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4583C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4583C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AE" w:rsidRDefault="00C85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A1" w:rsidRDefault="004B02A1" w:rsidP="00025386">
      <w:pPr>
        <w:spacing w:after="0" w:line="240" w:lineRule="auto"/>
      </w:pPr>
      <w:r>
        <w:separator/>
      </w:r>
    </w:p>
  </w:footnote>
  <w:footnote w:type="continuationSeparator" w:id="0">
    <w:p w:rsidR="004B02A1" w:rsidRDefault="004B02A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AE" w:rsidRDefault="00C857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AE" w:rsidRDefault="00C857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AE" w:rsidRDefault="00C857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FE"/>
    <w:rsid w:val="00025386"/>
    <w:rsid w:val="00101B40"/>
    <w:rsid w:val="001C2314"/>
    <w:rsid w:val="00292A24"/>
    <w:rsid w:val="003C30EF"/>
    <w:rsid w:val="004B02A1"/>
    <w:rsid w:val="004F5C6A"/>
    <w:rsid w:val="005624D8"/>
    <w:rsid w:val="005A0158"/>
    <w:rsid w:val="0069796D"/>
    <w:rsid w:val="008E405A"/>
    <w:rsid w:val="008F2498"/>
    <w:rsid w:val="0094176A"/>
    <w:rsid w:val="00A56A6F"/>
    <w:rsid w:val="00B4583C"/>
    <w:rsid w:val="00C05E71"/>
    <w:rsid w:val="00C857AE"/>
    <w:rsid w:val="00D55FC4"/>
    <w:rsid w:val="00D62988"/>
    <w:rsid w:val="00E631B6"/>
    <w:rsid w:val="00EE51F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CDBC11-3085-45AD-BD76-D9F8333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2020-07-09T12:33:00Z</dcterms:created>
  <dcterms:modified xsi:type="dcterms:W3CDTF">2020-07-09T12:33:00Z</dcterms:modified>
</cp:coreProperties>
</file>