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5D8F" w:rsidRDefault="00A437F2" w:rsidP="00025386">
      <w:pPr>
        <w:pStyle w:val="Nagwek4"/>
        <w:rPr>
          <w:rFonts w:asciiTheme="minorHAnsi" w:hAnsiTheme="minorHAnsi" w:cstheme="minorHAnsi"/>
          <w:b/>
          <w:i w:val="0"/>
        </w:rPr>
      </w:pPr>
      <w:r w:rsidRPr="00765D8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-55417</wp:posOffset>
                </wp:positionH>
                <wp:positionV relativeFrom="paragraph">
                  <wp:posOffset>-128304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4.35pt;margin-top:-10.1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NfhDvXfAAAACgEAAA8AAABkcnMvZG93bnJldi54&#10;bWxMj8tqwzAQRfeF/oOYQHeJHMt54FoOodBVoZC0HyBbU9tED2MpjtKv73TVroZhDnfOrQ7JGjbj&#10;FAbvJKxXGTB0rdeD6yR8frwu98BCVE4r4x1KuGOAQ/34UKlS+5s74XyOHaMQF0oloY9xLDkPbY9W&#10;hZUf0dHty09WRVqnjutJ3SjcGp5n2ZZbNTj60KsRX3psL+erlTAXRWhObXozw73bpPfvnRDHRsqn&#10;RTo+A4uY4h8Mv/qkDjU5Nf7qdGBGwnK/I5JmnuXACBCbtQDWELktBPC64v8r1D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1+EO9d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765D8F">
        <w:rPr>
          <w:rFonts w:asciiTheme="minorHAnsi" w:hAnsiTheme="minorHAnsi" w:cstheme="minorHAnsi"/>
          <w:b/>
          <w:i w:val="0"/>
        </w:rPr>
        <w:t xml:space="preserve">Załącznik nr </w:t>
      </w:r>
      <w:r w:rsidR="00F35CBD" w:rsidRPr="00765D8F">
        <w:rPr>
          <w:rFonts w:asciiTheme="minorHAnsi" w:hAnsiTheme="minorHAnsi" w:cstheme="minorHAnsi"/>
          <w:b/>
          <w:i w:val="0"/>
        </w:rPr>
        <w:t>7</w:t>
      </w:r>
    </w:p>
    <w:p w:rsidR="00025386" w:rsidRPr="00765D8F" w:rsidRDefault="00025386">
      <w:pPr>
        <w:rPr>
          <w:rFonts w:asciiTheme="minorHAnsi" w:hAnsiTheme="minorHAnsi" w:cstheme="minorHAnsi"/>
        </w:rPr>
      </w:pPr>
    </w:p>
    <w:p w:rsidR="00025386" w:rsidRPr="00765D8F" w:rsidRDefault="00025386" w:rsidP="00025386">
      <w:pPr>
        <w:rPr>
          <w:rFonts w:asciiTheme="minorHAnsi" w:hAnsiTheme="minorHAnsi" w:cstheme="minorHAnsi"/>
        </w:rPr>
      </w:pPr>
    </w:p>
    <w:p w:rsidR="00025386" w:rsidRPr="00765D8F" w:rsidRDefault="00025386" w:rsidP="00025386">
      <w:pPr>
        <w:rPr>
          <w:rFonts w:asciiTheme="minorHAnsi" w:hAnsiTheme="minorHAnsi" w:cstheme="minorHAnsi"/>
        </w:rPr>
      </w:pPr>
    </w:p>
    <w:p w:rsidR="00A56A6F" w:rsidRPr="00765D8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Znak Sprawy: </w:t>
      </w:r>
      <w:r w:rsidR="00530739" w:rsidRPr="00765D8F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UG.271.</w:t>
      </w:r>
      <w:r w:rsidR="00EC2AC4" w:rsidRPr="00765D8F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8</w:t>
      </w:r>
      <w:r w:rsidR="00530739" w:rsidRPr="00765D8F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.</w:t>
      </w:r>
      <w:r w:rsidR="00F35CBD" w:rsidRPr="00765D8F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U</w:t>
      </w:r>
      <w:r w:rsidR="00530739" w:rsidRPr="00765D8F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.201</w:t>
      </w:r>
      <w:r w:rsidR="00EC2AC4" w:rsidRPr="00765D8F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9</w:t>
      </w:r>
    </w:p>
    <w:p w:rsidR="00025386" w:rsidRPr="00765D8F" w:rsidRDefault="00025386" w:rsidP="00025386">
      <w:pPr>
        <w:rPr>
          <w:rFonts w:asciiTheme="minorHAnsi" w:hAnsiTheme="minorHAnsi" w:cstheme="minorHAnsi"/>
        </w:rPr>
      </w:pP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765D8F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ZOBOWIĄZANIE 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765D8F" w:rsidRDefault="00A56A6F" w:rsidP="00A56A6F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………………….……………..…………………………………</w:t>
      </w:r>
      <w:r w:rsid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 i nazwisko składającego oświadczenie)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będąc upoważnionym(/mi) do reprezentowania: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9"/>
          <w:lang w:eastAsia="pl-PL"/>
        </w:rPr>
      </w:pP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…………………………….………………………………….…………………………………</w:t>
      </w:r>
      <w:r w:rsid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9"/>
          <w:lang w:eastAsia="pl-PL"/>
        </w:rPr>
      </w:pP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9"/>
          <w:lang w:eastAsia="pl-PL"/>
        </w:rPr>
      </w:pPr>
    </w:p>
    <w:p w:rsidR="00E27ABB" w:rsidRPr="00765D8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oświadcza</w:t>
      </w:r>
      <w:r w:rsidR="00E27ABB" w:rsidRPr="00765D8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m(/y)</w:t>
      </w:r>
      <w:r w:rsidR="00E27ABB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E27ABB" w:rsidRPr="00765D8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że wyżej wymieniony podmiot, stosownie do </w:t>
      </w:r>
      <w:r w:rsidR="00BE3BCE" w:rsidRPr="00765D8F">
        <w:rPr>
          <w:rFonts w:asciiTheme="minorHAnsi" w:hAnsiTheme="minorHAnsi" w:cstheme="minorHAnsi"/>
          <w:sz w:val="24"/>
          <w:szCs w:val="24"/>
        </w:rPr>
        <w:t xml:space="preserve">art. 22a ustawy z dnia 29 stycznia 2004 roku Prawo zamówień publicznych </w:t>
      </w:r>
      <w:r w:rsidR="00530739" w:rsidRPr="00765D8F">
        <w:rPr>
          <w:rFonts w:asciiTheme="minorHAnsi" w:hAnsiTheme="minorHAnsi" w:cstheme="minorHAnsi"/>
          <w:sz w:val="24"/>
          <w:szCs w:val="24"/>
        </w:rPr>
        <w:t>(Dz. U. z 201</w:t>
      </w:r>
      <w:r w:rsidR="00EC2AC4" w:rsidRPr="00765D8F">
        <w:rPr>
          <w:rFonts w:asciiTheme="minorHAnsi" w:hAnsiTheme="minorHAnsi" w:cstheme="minorHAnsi"/>
          <w:sz w:val="24"/>
          <w:szCs w:val="24"/>
        </w:rPr>
        <w:t>9</w:t>
      </w:r>
      <w:r w:rsidR="00530739" w:rsidRPr="00765D8F">
        <w:rPr>
          <w:rFonts w:asciiTheme="minorHAnsi" w:hAnsiTheme="minorHAnsi" w:cstheme="minorHAnsi"/>
          <w:sz w:val="24"/>
          <w:szCs w:val="24"/>
        </w:rPr>
        <w:t xml:space="preserve"> r. poz. </w:t>
      </w:r>
      <w:r w:rsidR="00EC2AC4" w:rsidRPr="00765D8F">
        <w:rPr>
          <w:rFonts w:asciiTheme="minorHAnsi" w:hAnsiTheme="minorHAnsi" w:cstheme="minorHAnsi"/>
          <w:sz w:val="24"/>
          <w:szCs w:val="24"/>
        </w:rPr>
        <w:t>1843</w:t>
      </w:r>
      <w:r w:rsidR="00530739" w:rsidRPr="00765D8F">
        <w:rPr>
          <w:rFonts w:asciiTheme="minorHAnsi" w:hAnsiTheme="minorHAnsi" w:cstheme="minorHAnsi"/>
          <w:sz w:val="24"/>
          <w:szCs w:val="24"/>
        </w:rPr>
        <w:t xml:space="preserve"> z późn. zm.)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, odda Wykonawcy</w:t>
      </w:r>
      <w:r w:rsidR="00BE3BCE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1"/>
          <w:lang w:eastAsia="pl-PL"/>
        </w:rPr>
      </w:pP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1"/>
          <w:lang w:eastAsia="pl-PL"/>
        </w:rPr>
      </w:pPr>
      <w:r w:rsidRPr="00765D8F">
        <w:rPr>
          <w:rFonts w:asciiTheme="minorHAnsi" w:eastAsia="Times New Roman" w:hAnsiTheme="minorHAnsi" w:cstheme="minorHAnsi"/>
          <w:sz w:val="20"/>
          <w:szCs w:val="21"/>
          <w:lang w:eastAsia="pl-PL"/>
        </w:rPr>
        <w:t>…………………………………………………………………....…………………………….…………….……</w:t>
      </w:r>
      <w:r w:rsidR="00765D8F">
        <w:rPr>
          <w:rFonts w:asciiTheme="minorHAnsi" w:eastAsia="Times New Roman" w:hAnsiTheme="minorHAnsi" w:cstheme="minorHAnsi"/>
          <w:sz w:val="20"/>
          <w:szCs w:val="21"/>
          <w:lang w:eastAsia="pl-PL"/>
        </w:rPr>
        <w:t>…………………………………………………….</w:t>
      </w:r>
    </w:p>
    <w:p w:rsidR="00E27ABB" w:rsidRPr="00765D8F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</w:t>
      </w:r>
      <w:r w:rsidR="00E27ABB" w:rsidRPr="00765D8F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Wykonawcy składającego ofertę)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9"/>
          <w:lang w:eastAsia="pl-PL"/>
        </w:rPr>
      </w:pPr>
    </w:p>
    <w:p w:rsidR="00BE3BCE" w:rsidRPr="00765D8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na okres korzystania z nich przy wykonywaniu zamówienia pn.:</w:t>
      </w:r>
    </w:p>
    <w:p w:rsidR="00BE3BCE" w:rsidRPr="00765D8F" w:rsidRDefault="00F35CBD" w:rsidP="00F35CBD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Odbiór i zagospodarowanie odpadów komunalnych z terenu Gminy Kamień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dyspozycji niezbędne zasoby </w:t>
      </w:r>
      <w:r w:rsid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</w:t>
      </w:r>
      <w:r w:rsidR="00BE3BCE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</w:t>
      </w:r>
      <w:r w:rsidR="00F35CBD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…………………………………………………………………………..…………………………………………………………………………………………………………………...………</w:t>
      </w:r>
      <w:r w:rsid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27ABB" w:rsidRPr="00765D8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20"/>
          <w:szCs w:val="21"/>
          <w:lang w:eastAsia="pl-PL"/>
        </w:rPr>
        <w:t xml:space="preserve">                                  </w:t>
      </w:r>
      <w:r w:rsidR="00F35CBD" w:rsidRPr="00765D8F">
        <w:rPr>
          <w:rFonts w:asciiTheme="minorHAnsi" w:eastAsia="Times New Roman" w:hAnsiTheme="minorHAnsi" w:cstheme="minorHAnsi"/>
          <w:i/>
          <w:sz w:val="20"/>
          <w:szCs w:val="21"/>
          <w:lang w:eastAsia="pl-PL"/>
        </w:rPr>
        <w:t xml:space="preserve">        </w:t>
      </w:r>
      <w:r w:rsidRPr="00765D8F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(zakres udostępnianych zasobów)</w:t>
      </w:r>
    </w:p>
    <w:p w:rsidR="00E27ABB" w:rsidRPr="00765D8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na</w:t>
      </w:r>
      <w:r w:rsidR="00E27ABB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cały okres reali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zacji zamówienia  i w celu jego</w:t>
      </w:r>
      <w:r w:rsidR="00E27ABB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należytego wykonania. 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374F2" w:rsidRPr="00765D8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Sposób wykorzystania w/w 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zasobów przez W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ykona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wcę przy wykonywaniu zamówienia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E27ABB" w:rsidRPr="00765D8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………….………………………………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</w:t>
      </w:r>
      <w:r w:rsid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…………………………………………….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374F2" w:rsidRPr="00765D8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C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harakter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prawnego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jaki będzie łączył nas z 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ykonawc</w:t>
      </w:r>
      <w:r w:rsidR="004374F2"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ą</w:t>
      </w: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E27ABB" w:rsidRPr="00765D8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  <w:r w:rsidR="00765D8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………………………………………….</w:t>
      </w:r>
    </w:p>
    <w:p w:rsidR="004374F2" w:rsidRPr="00765D8F" w:rsidRDefault="004374F2" w:rsidP="00765D8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1"/>
          <w:lang w:eastAsia="pl-PL"/>
        </w:rPr>
      </w:pPr>
      <w:r w:rsidRPr="00765D8F">
        <w:rPr>
          <w:rFonts w:asciiTheme="minorHAnsi" w:eastAsia="Times New Roman" w:hAnsiTheme="minorHAnsi" w:cstheme="minorHAnsi"/>
          <w:sz w:val="20"/>
          <w:szCs w:val="21"/>
          <w:lang w:eastAsia="pl-PL"/>
        </w:rPr>
        <w:tab/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</w:pP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>………………………………………………</w:t>
      </w:r>
      <w:r w:rsidR="00765D8F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>………</w:t>
      </w:r>
      <w:bookmarkStart w:id="0" w:name="_GoBack"/>
      <w:bookmarkEnd w:id="0"/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(miejsce i data złożenia oświadczenia)                </w:t>
      </w:r>
    </w:p>
    <w:p w:rsidR="00E27ABB" w:rsidRPr="00765D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4"/>
          <w:szCs w:val="16"/>
          <w:lang w:eastAsia="pl-PL"/>
        </w:rPr>
      </w:pPr>
      <w:r w:rsidRPr="00765D8F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765D8F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 xml:space="preserve">                     </w:t>
      </w:r>
      <w:r w:rsidRPr="00765D8F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 xml:space="preserve"> ………………….…………………..………………………</w:t>
      </w:r>
      <w:r w:rsidR="00765D8F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>………………………………..</w:t>
      </w:r>
    </w:p>
    <w:p w:rsidR="00025386" w:rsidRPr="00765D8F" w:rsidRDefault="004374F2" w:rsidP="004374F2">
      <w:pPr>
        <w:spacing w:before="60" w:after="60" w:line="240" w:lineRule="auto"/>
        <w:ind w:left="4248"/>
        <w:jc w:val="center"/>
        <w:rPr>
          <w:rFonts w:asciiTheme="minorHAnsi" w:hAnsiTheme="minorHAnsi" w:cstheme="minorHAnsi"/>
          <w:sz w:val="20"/>
        </w:rPr>
      </w:pPr>
      <w:r w:rsidRPr="00765D8F"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t>(</w:t>
      </w:r>
      <w:r w:rsidR="00E27ABB" w:rsidRPr="00765D8F"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t>podpis osoby uprawnionej do składania  oświadczeń woli w imieniu podmiotu oddającego do dyspozycji zasoby)</w:t>
      </w:r>
    </w:p>
    <w:sectPr w:rsidR="00025386" w:rsidRPr="00765D8F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DD" w:rsidRDefault="002A64DD" w:rsidP="00025386">
      <w:pPr>
        <w:spacing w:after="0" w:line="240" w:lineRule="auto"/>
      </w:pPr>
      <w:r>
        <w:separator/>
      </w:r>
    </w:p>
  </w:endnote>
  <w:endnote w:type="continuationSeparator" w:id="0">
    <w:p w:rsidR="002A64DD" w:rsidRDefault="002A64D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437F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51E6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Pr="00765D8F" w:rsidRDefault="001F5AEE" w:rsidP="00025386">
    <w:pPr>
      <w:pStyle w:val="Stopka"/>
      <w:ind w:right="360"/>
      <w:rPr>
        <w:rFonts w:asciiTheme="minorHAnsi" w:hAnsiTheme="minorHAnsi" w:cstheme="minorHAnsi"/>
        <w:sz w:val="20"/>
        <w:szCs w:val="20"/>
      </w:rPr>
    </w:pPr>
    <w:r w:rsidRPr="00765D8F">
      <w:rPr>
        <w:rFonts w:asciiTheme="minorHAnsi" w:hAnsiTheme="minorHAnsi" w:cstheme="minorHAnsi"/>
        <w:sz w:val="20"/>
        <w:szCs w:val="20"/>
      </w:rPr>
      <w:t xml:space="preserve">Gmina Kamień 36-053 Kamień 287, tel. 17 85 56 776 </w:t>
    </w:r>
    <w:r w:rsidR="00112DB6" w:rsidRPr="00765D8F">
      <w:rPr>
        <w:rFonts w:asciiTheme="minorHAnsi" w:hAnsiTheme="minorHAnsi" w:cstheme="minorHAnsi"/>
        <w:sz w:val="20"/>
        <w:szCs w:val="20"/>
      </w:rPr>
      <w:t xml:space="preserve"> w. 31                                                           </w: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t xml:space="preserve">Strona: </w: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765D8F">
      <w:rPr>
        <w:rStyle w:val="Numerstrony"/>
        <w:rFonts w:asciiTheme="minorHAnsi" w:hAnsiTheme="minorHAnsi" w:cstheme="minorHAnsi"/>
        <w:noProof/>
        <w:sz w:val="20"/>
        <w:szCs w:val="20"/>
      </w:rPr>
      <w:t>1</w: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t>/</w: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765D8F">
      <w:rPr>
        <w:rStyle w:val="Numerstrony"/>
        <w:rFonts w:asciiTheme="minorHAnsi" w:hAnsiTheme="minorHAnsi" w:cstheme="minorHAnsi"/>
        <w:noProof/>
        <w:sz w:val="20"/>
        <w:szCs w:val="20"/>
      </w:rPr>
      <w:t>1</w:t>
    </w:r>
    <w:r w:rsidR="00025386" w:rsidRPr="00765D8F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DD" w:rsidRDefault="002A64DD" w:rsidP="00025386">
      <w:pPr>
        <w:spacing w:after="0" w:line="240" w:lineRule="auto"/>
      </w:pPr>
      <w:r>
        <w:separator/>
      </w:r>
    </w:p>
  </w:footnote>
  <w:footnote w:type="continuationSeparator" w:id="0">
    <w:p w:rsidR="002A64DD" w:rsidRDefault="002A64DD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4E"/>
    <w:rsid w:val="00025386"/>
    <w:rsid w:val="000418ED"/>
    <w:rsid w:val="000423B9"/>
    <w:rsid w:val="00045A89"/>
    <w:rsid w:val="00084786"/>
    <w:rsid w:val="00112DB6"/>
    <w:rsid w:val="001347B4"/>
    <w:rsid w:val="00191BBE"/>
    <w:rsid w:val="001C2314"/>
    <w:rsid w:val="001F5AEE"/>
    <w:rsid w:val="002A64DD"/>
    <w:rsid w:val="003621D1"/>
    <w:rsid w:val="004374F2"/>
    <w:rsid w:val="00460705"/>
    <w:rsid w:val="00485239"/>
    <w:rsid w:val="004C619C"/>
    <w:rsid w:val="00530739"/>
    <w:rsid w:val="0055145C"/>
    <w:rsid w:val="005624D8"/>
    <w:rsid w:val="00657A47"/>
    <w:rsid w:val="006F54F5"/>
    <w:rsid w:val="00745A44"/>
    <w:rsid w:val="00765D8F"/>
    <w:rsid w:val="008B797E"/>
    <w:rsid w:val="008F2498"/>
    <w:rsid w:val="00976D8F"/>
    <w:rsid w:val="00A437F2"/>
    <w:rsid w:val="00A56A6F"/>
    <w:rsid w:val="00AF6D4E"/>
    <w:rsid w:val="00B77707"/>
    <w:rsid w:val="00BE3BCE"/>
    <w:rsid w:val="00D55FC4"/>
    <w:rsid w:val="00DC587A"/>
    <w:rsid w:val="00DE73DD"/>
    <w:rsid w:val="00E27ABB"/>
    <w:rsid w:val="00E86D3B"/>
    <w:rsid w:val="00EB33E5"/>
    <w:rsid w:val="00EC2AC4"/>
    <w:rsid w:val="00F334B4"/>
    <w:rsid w:val="00F35CBD"/>
    <w:rsid w:val="00F573B4"/>
    <w:rsid w:val="00FB7BA7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B6FDAC-CCB0-4217-9448-FE64EFA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Dawid</cp:lastModifiedBy>
  <cp:revision>4</cp:revision>
  <dcterms:created xsi:type="dcterms:W3CDTF">2018-12-27T13:18:00Z</dcterms:created>
  <dcterms:modified xsi:type="dcterms:W3CDTF">2019-12-06T09:42:00Z</dcterms:modified>
</cp:coreProperties>
</file>