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2A0C6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9160C" w:rsidRPr="00C9160C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F1EB4" w:rsidRPr="004F1EB4">
        <w:rPr>
          <w:rFonts w:ascii="Times New Roman" w:eastAsia="Times New Roman" w:hAnsi="Times New Roman"/>
          <w:b/>
          <w:sz w:val="24"/>
          <w:szCs w:val="20"/>
          <w:lang w:eastAsia="pl-PL"/>
        </w:rPr>
        <w:t>UG.271.7.B.2019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F1EB4" w:rsidRPr="004F1EB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F1EB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1EB4">
        <w:rPr>
          <w:rFonts w:ascii="Times New Roman" w:eastAsia="Times New Roman" w:hAnsi="Times New Roman"/>
          <w:b/>
          <w:sz w:val="24"/>
          <w:szCs w:val="24"/>
          <w:lang w:eastAsia="pl-PL"/>
        </w:rPr>
        <w:t>Rozbudowa, przebudowa i nadbudowa oraz zmiana sposobu użytkowania dwóch budynków technicznych na Dom Kultury w m. Nowy Kamień - etap IV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 xml:space="preserve">podpis osoby uprawnionej do składania oświadczeń </w:t>
      </w:r>
      <w:bookmarkStart w:id="0" w:name="_GoBack"/>
      <w:bookmarkEnd w:id="0"/>
      <w:r>
        <w:rPr>
          <w:sz w:val="24"/>
          <w:vertAlign w:val="superscript"/>
        </w:rPr>
        <w:t>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B0" w:rsidRDefault="00DD25B0" w:rsidP="00025386">
      <w:pPr>
        <w:spacing w:after="0" w:line="240" w:lineRule="auto"/>
      </w:pPr>
      <w:r>
        <w:separator/>
      </w:r>
    </w:p>
  </w:endnote>
  <w:endnote w:type="continuationSeparator" w:id="0">
    <w:p w:rsidR="00DD25B0" w:rsidRDefault="00DD25B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B4" w:rsidRDefault="004F1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A0C6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5F26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C9160C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 w.31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B4" w:rsidRDefault="004F1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B0" w:rsidRDefault="00DD25B0" w:rsidP="00025386">
      <w:pPr>
        <w:spacing w:after="0" w:line="240" w:lineRule="auto"/>
      </w:pPr>
      <w:r>
        <w:separator/>
      </w:r>
    </w:p>
  </w:footnote>
  <w:footnote w:type="continuationSeparator" w:id="0">
    <w:p w:rsidR="00DD25B0" w:rsidRDefault="00DD25B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B4" w:rsidRDefault="004F1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B4" w:rsidRDefault="004F1E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B4" w:rsidRDefault="004F1E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1"/>
    <w:rsid w:val="00025386"/>
    <w:rsid w:val="00101B40"/>
    <w:rsid w:val="001C2314"/>
    <w:rsid w:val="002A0C6F"/>
    <w:rsid w:val="003C30EF"/>
    <w:rsid w:val="004F1EB4"/>
    <w:rsid w:val="005624D8"/>
    <w:rsid w:val="005A0158"/>
    <w:rsid w:val="0069796D"/>
    <w:rsid w:val="008E405A"/>
    <w:rsid w:val="008F2498"/>
    <w:rsid w:val="00A56A6F"/>
    <w:rsid w:val="00C9160C"/>
    <w:rsid w:val="00D55FC4"/>
    <w:rsid w:val="00DD25B0"/>
    <w:rsid w:val="00E631B6"/>
    <w:rsid w:val="00FA4E6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DCB2F-C9C5-4E78-A0E7-CD79085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2019-11-19T15:31:00Z</dcterms:created>
  <dcterms:modified xsi:type="dcterms:W3CDTF">2019-11-19T15:31:00Z</dcterms:modified>
</cp:coreProperties>
</file>