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8221AE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9E4E34" w:rsidRPr="009E4E34">
        <w:rPr>
          <w:sz w:val="22"/>
          <w:szCs w:val="22"/>
        </w:rPr>
        <w:t>1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Pr="000650BA" w:rsidRDefault="009E4E34" w:rsidP="00491E40">
      <w:pPr>
        <w:spacing w:after="40"/>
        <w:ind w:left="4678" w:hanging="3969"/>
        <w:rPr>
          <w:b/>
          <w:sz w:val="22"/>
          <w:szCs w:val="22"/>
        </w:rPr>
      </w:pPr>
      <w:r w:rsidRPr="009E4E34">
        <w:rPr>
          <w:b/>
          <w:sz w:val="22"/>
          <w:szCs w:val="22"/>
        </w:rPr>
        <w:t>Gmina Kamień</w:t>
      </w:r>
    </w:p>
    <w:p w:rsidR="000650BA" w:rsidRPr="000650BA" w:rsidRDefault="00491E40" w:rsidP="00491E40">
      <w:pPr>
        <w:ind w:left="4678" w:hanging="3969"/>
        <w:rPr>
          <w:sz w:val="22"/>
          <w:szCs w:val="22"/>
        </w:rPr>
      </w:pPr>
      <w:r>
        <w:rPr>
          <w:sz w:val="22"/>
          <w:szCs w:val="22"/>
        </w:rPr>
        <w:t xml:space="preserve">Kamień </w:t>
      </w:r>
      <w:r w:rsidR="009E4E34" w:rsidRPr="009E4E34">
        <w:rPr>
          <w:sz w:val="22"/>
          <w:szCs w:val="22"/>
        </w:rPr>
        <w:t>287</w:t>
      </w:r>
    </w:p>
    <w:p w:rsidR="000650BA" w:rsidRDefault="009E4E34" w:rsidP="00491E40">
      <w:pPr>
        <w:ind w:left="4678" w:hanging="3969"/>
        <w:rPr>
          <w:sz w:val="22"/>
          <w:szCs w:val="22"/>
        </w:rPr>
      </w:pPr>
      <w:r w:rsidRPr="009E4E34">
        <w:rPr>
          <w:sz w:val="22"/>
          <w:szCs w:val="22"/>
        </w:rPr>
        <w:t>36-053</w:t>
      </w:r>
      <w:r w:rsidR="000650BA" w:rsidRPr="000650BA">
        <w:rPr>
          <w:sz w:val="22"/>
          <w:szCs w:val="22"/>
        </w:rPr>
        <w:t xml:space="preserve"> </w:t>
      </w:r>
      <w:r w:rsidRPr="009E4E34">
        <w:rPr>
          <w:sz w:val="22"/>
          <w:szCs w:val="22"/>
        </w:rPr>
        <w:t>Kamień</w:t>
      </w:r>
    </w:p>
    <w:p w:rsidR="00491E40" w:rsidRPr="000650BA" w:rsidRDefault="00491E40" w:rsidP="00491E40">
      <w:pPr>
        <w:ind w:left="4678" w:hanging="3969"/>
        <w:rPr>
          <w:sz w:val="22"/>
          <w:szCs w:val="22"/>
        </w:rPr>
      </w:pPr>
      <w:bookmarkStart w:id="0" w:name="_GoBack"/>
      <w:bookmarkEnd w:id="0"/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9E4E34" w:rsidRPr="009E4E34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9E4E34" w:rsidRPr="009E4E34">
        <w:rPr>
          <w:b/>
          <w:sz w:val="22"/>
          <w:szCs w:val="22"/>
        </w:rPr>
        <w:t>Rozbudowa, przebudowa i nadbudowa oraz zmiana sposobu użytkowania dwóch budynków technicznych na Dom Kultury w m. Nowy Kamień - etap IV</w:t>
      </w:r>
      <w:r w:rsidRPr="00525EFF">
        <w:rPr>
          <w:sz w:val="22"/>
          <w:szCs w:val="22"/>
        </w:rPr>
        <w:t xml:space="preserve">” – znak sprawy: </w:t>
      </w:r>
      <w:r w:rsidR="009E4E34" w:rsidRPr="009E4E34">
        <w:rPr>
          <w:b/>
          <w:sz w:val="22"/>
          <w:szCs w:val="22"/>
        </w:rPr>
        <w:t>UG.271.7.B.2019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9E4E34" w:rsidRPr="000650BA" w:rsidTr="002971B8">
        <w:tc>
          <w:tcPr>
            <w:tcW w:w="1559" w:type="dxa"/>
            <w:shd w:val="clear" w:color="auto" w:fill="auto"/>
          </w:tcPr>
          <w:p w:rsidR="009E4E34" w:rsidRPr="000650BA" w:rsidRDefault="009E4E34" w:rsidP="002971B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E4E3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E4E34" w:rsidRPr="000650BA" w:rsidRDefault="009E4E34" w:rsidP="002971B8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9E4E34">
              <w:rPr>
                <w:sz w:val="22"/>
                <w:szCs w:val="22"/>
              </w:rPr>
              <w:t>Rozbudowa, przebudowa i nadbudowa oraz zmiana sposobu użytkowania dwóch budynków technicznych na Dom Kultury w m. Nowy Kamień - etap IV</w:t>
            </w:r>
          </w:p>
          <w:p w:rsidR="00491E40" w:rsidRDefault="00491E40" w:rsidP="00491E40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E4E34" w:rsidRPr="000650BA" w:rsidRDefault="00491E40" w:rsidP="00491E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9E4E34" w:rsidRPr="000650BA">
              <w:rPr>
                <w:sz w:val="22"/>
                <w:szCs w:val="22"/>
              </w:rPr>
              <w:t xml:space="preserve">ena (C) za wykonanie </w:t>
            </w:r>
            <w:r>
              <w:rPr>
                <w:sz w:val="22"/>
                <w:szCs w:val="22"/>
              </w:rPr>
              <w:t xml:space="preserve">całości </w:t>
            </w:r>
            <w:r w:rsidR="009E4E34" w:rsidRPr="000650BA">
              <w:rPr>
                <w:sz w:val="22"/>
                <w:szCs w:val="22"/>
              </w:rPr>
              <w:t xml:space="preserve">zadania wynosi kwotę netto ................... zł </w:t>
            </w:r>
          </w:p>
          <w:p w:rsidR="009E4E34" w:rsidRPr="000650BA" w:rsidRDefault="009E4E34" w:rsidP="002971B8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>(słownie: ......................................................................................................... zł), natomiast wraz z należnym podatkiem VAT w wysokości ......%, wynosi kwotę brutto .............</w:t>
            </w:r>
            <w:r w:rsidR="00491E40">
              <w:rPr>
                <w:sz w:val="22"/>
                <w:szCs w:val="22"/>
              </w:rPr>
              <w:t>......................</w:t>
            </w:r>
            <w:r w:rsidRPr="000650BA">
              <w:rPr>
                <w:sz w:val="22"/>
                <w:szCs w:val="22"/>
              </w:rPr>
              <w:t xml:space="preserve">........ zł </w:t>
            </w:r>
          </w:p>
          <w:p w:rsidR="009E4E34" w:rsidRPr="000650BA" w:rsidRDefault="009E4E34" w:rsidP="002971B8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>(słownie: ......................................................................................................... zł).</w:t>
            </w: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lastRenderedPageBreak/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0650BA" w:rsidRPr="000650BA" w:rsidRDefault="000650BA" w:rsidP="00DE55E6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0650BA" w:rsidRPr="000650BA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P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43368C" w:rsidRDefault="00BC653E" w:rsidP="00BC65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3368C">
        <w:rPr>
          <w:sz w:val="22"/>
          <w:szCs w:val="22"/>
        </w:rPr>
        <w:t>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19" w:rsidRDefault="00D62D19" w:rsidP="000650BA">
      <w:r>
        <w:separator/>
      </w:r>
    </w:p>
  </w:endnote>
  <w:endnote w:type="continuationSeparator" w:id="0">
    <w:p w:rsidR="00D62D19" w:rsidRDefault="00D62D19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34" w:rsidRDefault="009E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21AE">
      <w:rPr>
        <w:noProof/>
      </w:rPr>
      <w:t>2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34" w:rsidRDefault="009E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19" w:rsidRDefault="00D62D19" w:rsidP="000650BA">
      <w:r>
        <w:separator/>
      </w:r>
    </w:p>
  </w:footnote>
  <w:footnote w:type="continuationSeparator" w:id="0">
    <w:p w:rsidR="00D62D19" w:rsidRDefault="00D62D19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34" w:rsidRDefault="009E4E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9E4E34">
      <w:t>UG.271.7.B.2019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34" w:rsidRDefault="009E4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3"/>
  </w:num>
  <w:num w:numId="41">
    <w:abstractNumId w:val="28"/>
  </w:num>
  <w:num w:numId="42">
    <w:abstractNumId w:val="38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0C"/>
    <w:rsid w:val="000379C7"/>
    <w:rsid w:val="000650BA"/>
    <w:rsid w:val="001C7301"/>
    <w:rsid w:val="003167FD"/>
    <w:rsid w:val="00395AEE"/>
    <w:rsid w:val="0043368C"/>
    <w:rsid w:val="00491E40"/>
    <w:rsid w:val="006A2EBA"/>
    <w:rsid w:val="008221AE"/>
    <w:rsid w:val="009E4E34"/>
    <w:rsid w:val="00A557B1"/>
    <w:rsid w:val="00BC653E"/>
    <w:rsid w:val="00C86684"/>
    <w:rsid w:val="00D62D19"/>
    <w:rsid w:val="00DA52E8"/>
    <w:rsid w:val="00DE55E6"/>
    <w:rsid w:val="00E23850"/>
    <w:rsid w:val="00EE7D88"/>
    <w:rsid w:val="00F038FC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CA550-9868-437F-BA3E-DF5BB7F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59DD-B6DF-43CA-B06F-C0C4B0B6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2001-01-09T17:10:00Z</cp:lastPrinted>
  <dcterms:created xsi:type="dcterms:W3CDTF">2019-11-19T15:41:00Z</dcterms:created>
  <dcterms:modified xsi:type="dcterms:W3CDTF">2019-11-19T15:41:00Z</dcterms:modified>
</cp:coreProperties>
</file>