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8" w:rsidRPr="00452CD5" w:rsidRDefault="000034FF" w:rsidP="00114568">
      <w:pPr>
        <w:keepNext/>
        <w:spacing w:after="60"/>
        <w:jc w:val="right"/>
        <w:outlineLvl w:val="3"/>
        <w:rPr>
          <w:b/>
          <w:bCs/>
          <w:sz w:val="20"/>
          <w:szCs w:val="20"/>
        </w:rPr>
      </w:pPr>
      <w:r w:rsidRPr="00452CD5"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3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AI0mR0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452CD5">
        <w:rPr>
          <w:bCs/>
          <w:sz w:val="20"/>
          <w:szCs w:val="20"/>
        </w:rPr>
        <w:t xml:space="preserve">Załącznik nr </w:t>
      </w:r>
      <w:r w:rsidR="00AF4DCF" w:rsidRPr="00452CD5">
        <w:rPr>
          <w:b/>
          <w:bCs/>
          <w:sz w:val="20"/>
          <w:szCs w:val="20"/>
        </w:rPr>
        <w:t>1</w:t>
      </w:r>
      <w:r w:rsidR="00114568" w:rsidRPr="00452CD5">
        <w:rPr>
          <w:b/>
          <w:bCs/>
          <w:sz w:val="20"/>
          <w:szCs w:val="20"/>
        </w:rPr>
        <w:t xml:space="preserve"> </w:t>
      </w:r>
      <w:r w:rsidR="00114568" w:rsidRPr="00452CD5">
        <w:rPr>
          <w:bCs/>
          <w:sz w:val="20"/>
          <w:szCs w:val="20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452CD5" w:rsidRPr="00452CD5" w:rsidRDefault="00452CD5" w:rsidP="00452CD5">
      <w:pPr>
        <w:rPr>
          <w:sz w:val="20"/>
          <w:szCs w:val="20"/>
        </w:rPr>
      </w:pPr>
      <w:r w:rsidRPr="00452CD5">
        <w:rPr>
          <w:sz w:val="20"/>
          <w:szCs w:val="20"/>
        </w:rPr>
        <w:t>Znak sprawy UG.271.3.D.2019</w:t>
      </w:r>
    </w:p>
    <w:p w:rsidR="00452CD5" w:rsidRDefault="00452CD5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E6FB1" w:rsidRDefault="00C059D4" w:rsidP="00114568">
      <w:pPr>
        <w:spacing w:after="40"/>
        <w:ind w:left="4678"/>
        <w:rPr>
          <w:b/>
          <w:sz w:val="22"/>
          <w:szCs w:val="22"/>
        </w:rPr>
      </w:pPr>
      <w:r w:rsidRPr="001E6FB1">
        <w:rPr>
          <w:b/>
          <w:sz w:val="22"/>
          <w:szCs w:val="22"/>
        </w:rPr>
        <w:t>Gmina Kamień</w:t>
      </w:r>
    </w:p>
    <w:p w:rsidR="00114568" w:rsidRPr="001E6FB1" w:rsidRDefault="00AF4DCF" w:rsidP="00114568">
      <w:pPr>
        <w:ind w:left="4678"/>
        <w:rPr>
          <w:b/>
          <w:sz w:val="22"/>
          <w:szCs w:val="22"/>
        </w:rPr>
      </w:pPr>
      <w:r w:rsidRPr="001E6FB1">
        <w:rPr>
          <w:b/>
          <w:sz w:val="22"/>
          <w:szCs w:val="22"/>
        </w:rPr>
        <w:t>Kamień</w:t>
      </w:r>
      <w:r w:rsidR="00114568" w:rsidRPr="001E6FB1">
        <w:rPr>
          <w:b/>
          <w:sz w:val="22"/>
          <w:szCs w:val="22"/>
        </w:rPr>
        <w:t xml:space="preserve"> </w:t>
      </w:r>
      <w:r w:rsidR="00C059D4" w:rsidRPr="001E6FB1">
        <w:rPr>
          <w:b/>
          <w:sz w:val="22"/>
          <w:szCs w:val="22"/>
        </w:rPr>
        <w:t>287</w:t>
      </w:r>
    </w:p>
    <w:p w:rsidR="00114568" w:rsidRPr="001E6FB1" w:rsidRDefault="00C059D4" w:rsidP="00114568">
      <w:pPr>
        <w:ind w:left="4678"/>
        <w:rPr>
          <w:b/>
          <w:sz w:val="22"/>
          <w:szCs w:val="22"/>
        </w:rPr>
      </w:pPr>
      <w:r w:rsidRPr="001E6FB1">
        <w:rPr>
          <w:b/>
          <w:sz w:val="22"/>
          <w:szCs w:val="22"/>
        </w:rPr>
        <w:t>36-053</w:t>
      </w:r>
      <w:r w:rsidR="00114568" w:rsidRPr="001E6FB1">
        <w:rPr>
          <w:b/>
          <w:sz w:val="22"/>
          <w:szCs w:val="22"/>
        </w:rPr>
        <w:t xml:space="preserve"> </w:t>
      </w:r>
      <w:r w:rsidRPr="001E6FB1">
        <w:rPr>
          <w:b/>
          <w:sz w:val="22"/>
          <w:szCs w:val="22"/>
        </w:rPr>
        <w:t>Kamień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C059D4" w:rsidRPr="00C059D4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C059D4" w:rsidRPr="00C059D4">
        <w:rPr>
          <w:b/>
          <w:sz w:val="22"/>
          <w:szCs w:val="22"/>
        </w:rPr>
        <w:t>Dostawa i montaż instalacji fotowoltaicznej o mocy 11,66 kW na obiekcie Szkoły Podstawowej im. Św. Jadwigi Królowej w Kamieniu Prusinie</w:t>
      </w:r>
      <w:r w:rsidR="00114568" w:rsidRPr="00114568">
        <w:rPr>
          <w:sz w:val="22"/>
          <w:szCs w:val="22"/>
        </w:rPr>
        <w:t xml:space="preserve">” – znak sprawy: </w:t>
      </w:r>
      <w:r w:rsidR="00C059D4" w:rsidRPr="00C059D4">
        <w:rPr>
          <w:b/>
          <w:sz w:val="22"/>
          <w:szCs w:val="22"/>
        </w:rPr>
        <w:t>UG.271.3.D.2019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23758" w:rsidTr="00023758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:rsidR="00023758" w:rsidRPr="00D274F5" w:rsidRDefault="00023758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023758" w:rsidTr="00023758">
        <w:tc>
          <w:tcPr>
            <w:tcW w:w="9072" w:type="dxa"/>
            <w:shd w:val="clear" w:color="auto" w:fill="auto"/>
          </w:tcPr>
          <w:p w:rsidR="00023758" w:rsidRPr="00D274F5" w:rsidRDefault="00023758" w:rsidP="008D1CC1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059D4">
              <w:t>Dostawa i montaż instalacji fotowoltaicznej o mocy 11,66 kW na obiekcie Szkoły Podstawowej im. Św. Jadwigi Królowej w Kamieniu Prusinie</w:t>
            </w:r>
          </w:p>
          <w:p w:rsidR="00023758" w:rsidRDefault="00023758" w:rsidP="008D1CC1">
            <w:pPr>
              <w:spacing w:line="360" w:lineRule="auto"/>
            </w:pPr>
            <w:r>
              <w:t>cena (C) za wykonanie przedmiotu zamówienia wynosi kwotę netto</w:t>
            </w:r>
          </w:p>
          <w:p w:rsidR="00023758" w:rsidRDefault="00023758" w:rsidP="008D1CC1">
            <w:pPr>
              <w:spacing w:line="360" w:lineRule="auto"/>
            </w:pPr>
            <w:r>
              <w:t xml:space="preserve"> ....................... zł (słownie: .......................</w:t>
            </w:r>
            <w:r w:rsidR="00594B3C">
              <w:t>..............................</w:t>
            </w:r>
            <w:r>
              <w:t>.......................................... zł),</w:t>
            </w:r>
          </w:p>
          <w:p w:rsidR="00023758" w:rsidRDefault="00023758" w:rsidP="008D1CC1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023758" w:rsidRDefault="00023758" w:rsidP="008D1CC1">
            <w:pPr>
              <w:spacing w:after="60" w:line="360" w:lineRule="auto"/>
            </w:pPr>
            <w:r>
              <w:t>wynosi kwotę brutto ……….......... zł (słownie: ...............</w:t>
            </w:r>
            <w:r w:rsidR="00594B3C">
              <w:t>............................</w:t>
            </w:r>
            <w:r>
              <w:t>................... zł).</w:t>
            </w:r>
          </w:p>
        </w:tc>
      </w:tr>
    </w:tbl>
    <w:p w:rsidR="001E6FB1" w:rsidRDefault="001E6FB1" w:rsidP="00594B3C">
      <w:pPr>
        <w:spacing w:line="276" w:lineRule="auto"/>
        <w:contextualSpacing/>
        <w:jc w:val="both"/>
        <w:rPr>
          <w:sz w:val="22"/>
        </w:rPr>
      </w:pPr>
    </w:p>
    <w:p w:rsidR="00323F7D" w:rsidRDefault="00323F7D" w:rsidP="00594B3C">
      <w:pPr>
        <w:spacing w:line="276" w:lineRule="auto"/>
        <w:contextualSpacing/>
        <w:jc w:val="both"/>
        <w:rPr>
          <w:sz w:val="22"/>
        </w:rPr>
      </w:pPr>
      <w:r>
        <w:rPr>
          <w:sz w:val="22"/>
        </w:rPr>
        <w:t>Parametry techniczne paneli fotowoltaicznych podlegające ocenie</w:t>
      </w:r>
    </w:p>
    <w:p w:rsidR="00323F7D" w:rsidRDefault="00323F7D" w:rsidP="00594B3C">
      <w:pPr>
        <w:spacing w:line="276" w:lineRule="auto"/>
        <w:contextualSpacing/>
        <w:jc w:val="both"/>
        <w:rPr>
          <w:sz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87"/>
        <w:gridCol w:w="2303"/>
        <w:gridCol w:w="2303"/>
      </w:tblGrid>
      <w:tr w:rsidR="00323F7D" w:rsidTr="00323F7D">
        <w:tc>
          <w:tcPr>
            <w:tcW w:w="709" w:type="dxa"/>
            <w:vAlign w:val="center"/>
          </w:tcPr>
          <w:p w:rsidR="00323F7D" w:rsidRPr="00323F7D" w:rsidRDefault="00323F7D" w:rsidP="00323F7D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3F7D">
              <w:rPr>
                <w:b/>
                <w:sz w:val="22"/>
              </w:rPr>
              <w:t>Lp.</w:t>
            </w:r>
          </w:p>
        </w:tc>
        <w:tc>
          <w:tcPr>
            <w:tcW w:w="3787" w:type="dxa"/>
            <w:vAlign w:val="center"/>
          </w:tcPr>
          <w:p w:rsidR="00323F7D" w:rsidRPr="00323F7D" w:rsidRDefault="00323F7D" w:rsidP="00323F7D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3F7D">
              <w:rPr>
                <w:b/>
                <w:sz w:val="22"/>
              </w:rPr>
              <w:t>Nazwa</w:t>
            </w:r>
          </w:p>
        </w:tc>
        <w:tc>
          <w:tcPr>
            <w:tcW w:w="2303" w:type="dxa"/>
            <w:vAlign w:val="center"/>
          </w:tcPr>
          <w:p w:rsidR="00323F7D" w:rsidRPr="00323F7D" w:rsidRDefault="00323F7D" w:rsidP="00323F7D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3F7D">
              <w:rPr>
                <w:b/>
                <w:sz w:val="22"/>
              </w:rPr>
              <w:t>Wartość parametru</w:t>
            </w:r>
          </w:p>
        </w:tc>
        <w:tc>
          <w:tcPr>
            <w:tcW w:w="2303" w:type="dxa"/>
            <w:vAlign w:val="center"/>
          </w:tcPr>
          <w:p w:rsidR="00323F7D" w:rsidRPr="00323F7D" w:rsidRDefault="00323F7D" w:rsidP="00323F7D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3F7D">
              <w:rPr>
                <w:b/>
                <w:sz w:val="22"/>
              </w:rPr>
              <w:t>Dokument potwierdzający wartość parametru</w:t>
            </w:r>
          </w:p>
        </w:tc>
      </w:tr>
      <w:tr w:rsidR="00323F7D" w:rsidTr="00323F7D">
        <w:tc>
          <w:tcPr>
            <w:tcW w:w="709" w:type="dxa"/>
          </w:tcPr>
          <w:p w:rsidR="00323F7D" w:rsidRDefault="00323F7D" w:rsidP="001E6FB1">
            <w:pPr>
              <w:spacing w:line="276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7" w:type="dxa"/>
          </w:tcPr>
          <w:p w:rsidR="00323F7D" w:rsidRDefault="00323F7D" w:rsidP="00323F7D">
            <w:pPr>
              <w:spacing w:line="276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Moc modułu fotowoltaicznego </w:t>
            </w:r>
          </w:p>
        </w:tc>
        <w:tc>
          <w:tcPr>
            <w:tcW w:w="2303" w:type="dxa"/>
          </w:tcPr>
          <w:p w:rsidR="00323F7D" w:rsidRDefault="00323F7D" w:rsidP="00594B3C">
            <w:pPr>
              <w:spacing w:line="276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323F7D" w:rsidRDefault="00323F7D" w:rsidP="00594B3C">
            <w:pPr>
              <w:spacing w:line="276" w:lineRule="auto"/>
              <w:contextualSpacing/>
              <w:jc w:val="both"/>
              <w:rPr>
                <w:sz w:val="22"/>
              </w:rPr>
            </w:pPr>
          </w:p>
        </w:tc>
      </w:tr>
      <w:tr w:rsidR="00323F7D" w:rsidTr="00323F7D">
        <w:tc>
          <w:tcPr>
            <w:tcW w:w="709" w:type="dxa"/>
          </w:tcPr>
          <w:p w:rsidR="00323F7D" w:rsidRDefault="00323F7D" w:rsidP="001E6FB1">
            <w:pPr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787" w:type="dxa"/>
          </w:tcPr>
          <w:p w:rsidR="00323F7D" w:rsidRDefault="00323F7D" w:rsidP="00323F7D">
            <w:pPr>
              <w:spacing w:line="276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Współczynnik sprawności modułu</w:t>
            </w:r>
          </w:p>
        </w:tc>
        <w:tc>
          <w:tcPr>
            <w:tcW w:w="2303" w:type="dxa"/>
          </w:tcPr>
          <w:p w:rsidR="00323F7D" w:rsidRDefault="00323F7D" w:rsidP="00594B3C">
            <w:pPr>
              <w:spacing w:line="276" w:lineRule="auto"/>
              <w:contextualSpacing/>
              <w:jc w:val="both"/>
              <w:rPr>
                <w:sz w:val="22"/>
              </w:rPr>
            </w:pPr>
          </w:p>
        </w:tc>
        <w:tc>
          <w:tcPr>
            <w:tcW w:w="2303" w:type="dxa"/>
          </w:tcPr>
          <w:p w:rsidR="00323F7D" w:rsidRDefault="00323F7D" w:rsidP="00594B3C">
            <w:pPr>
              <w:spacing w:line="276" w:lineRule="auto"/>
              <w:contextualSpacing/>
              <w:jc w:val="both"/>
              <w:rPr>
                <w:sz w:val="22"/>
              </w:rPr>
            </w:pPr>
          </w:p>
        </w:tc>
      </w:tr>
    </w:tbl>
    <w:p w:rsidR="00323F7D" w:rsidRDefault="00323F7D" w:rsidP="00594B3C">
      <w:pPr>
        <w:spacing w:line="276" w:lineRule="auto"/>
        <w:contextualSpacing/>
        <w:jc w:val="both"/>
        <w:rPr>
          <w:sz w:val="22"/>
        </w:rPr>
      </w:pPr>
    </w:p>
    <w:p w:rsidR="00323F7D" w:rsidRDefault="00323F7D" w:rsidP="00594B3C">
      <w:pPr>
        <w:spacing w:line="276" w:lineRule="auto"/>
        <w:contextualSpacing/>
        <w:jc w:val="both"/>
        <w:rPr>
          <w:sz w:val="22"/>
        </w:rPr>
      </w:pPr>
      <w:r w:rsidRPr="001E6FB1">
        <w:rPr>
          <w:b/>
          <w:sz w:val="22"/>
        </w:rPr>
        <w:t>UWAGA:</w:t>
      </w:r>
      <w:r>
        <w:rPr>
          <w:sz w:val="22"/>
        </w:rPr>
        <w:t xml:space="preserve"> Dokumenty potwierdzające wartość parametru lub ich kserokopie potwierdzone za zgodność należy dołączyć </w:t>
      </w:r>
      <w:r w:rsidR="001E6FB1">
        <w:rPr>
          <w:sz w:val="22"/>
        </w:rPr>
        <w:t>do oferty.</w:t>
      </w: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452CD5" w:rsidRDefault="00452CD5" w:rsidP="00452CD5">
      <w:pPr>
        <w:spacing w:before="120" w:after="120" w:line="276" w:lineRule="auto"/>
        <w:ind w:left="644"/>
        <w:contextualSpacing/>
        <w:jc w:val="both"/>
        <w:rPr>
          <w:sz w:val="22"/>
        </w:rPr>
      </w:pP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 xml:space="preserve">udzielamy gwarancji na okres </w:t>
      </w:r>
      <w:r w:rsidR="001E6FB1" w:rsidRPr="001E6FB1">
        <w:rPr>
          <w:b/>
          <w:sz w:val="22"/>
        </w:rPr>
        <w:t>10</w:t>
      </w:r>
      <w:r w:rsidRPr="001E6FB1">
        <w:rPr>
          <w:b/>
          <w:sz w:val="22"/>
        </w:rPr>
        <w:t xml:space="preserve"> </w:t>
      </w:r>
      <w:r w:rsidR="001E6FB1" w:rsidRPr="001E6FB1">
        <w:rPr>
          <w:b/>
          <w:sz w:val="22"/>
        </w:rPr>
        <w:t>lat</w:t>
      </w:r>
      <w:r w:rsidRPr="00114568">
        <w:rPr>
          <w:sz w:val="22"/>
        </w:rPr>
        <w:t xml:space="preserve"> licząc od daty odbioru końcowego;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452CD5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452CD5" w:rsidRPr="001E6FB1" w:rsidRDefault="00452CD5" w:rsidP="00452CD5">
      <w:pPr>
        <w:spacing w:before="120" w:after="120" w:line="276" w:lineRule="auto"/>
        <w:ind w:left="641"/>
        <w:contextualSpacing/>
        <w:jc w:val="both"/>
      </w:pPr>
    </w:p>
    <w:p w:rsid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452CD5" w:rsidRDefault="00452CD5" w:rsidP="00452CD5">
      <w:pPr>
        <w:spacing w:before="240" w:after="120" w:line="360" w:lineRule="auto"/>
        <w:ind w:left="284"/>
        <w:contextualSpacing/>
        <w:jc w:val="both"/>
        <w:rPr>
          <w:b/>
          <w:sz w:val="22"/>
          <w:szCs w:val="22"/>
        </w:rPr>
      </w:pPr>
    </w:p>
    <w:p w:rsidR="00452CD5" w:rsidRDefault="00452CD5" w:rsidP="00452CD5">
      <w:pPr>
        <w:spacing w:before="240" w:after="120" w:line="360" w:lineRule="auto"/>
        <w:ind w:left="284"/>
        <w:contextualSpacing/>
        <w:jc w:val="both"/>
        <w:rPr>
          <w:b/>
          <w:sz w:val="22"/>
          <w:szCs w:val="22"/>
        </w:rPr>
      </w:pPr>
    </w:p>
    <w:p w:rsidR="00452CD5" w:rsidRDefault="00452CD5" w:rsidP="00452CD5">
      <w:pPr>
        <w:spacing w:before="240" w:after="120" w:line="360" w:lineRule="auto"/>
        <w:ind w:left="284"/>
        <w:contextualSpacing/>
        <w:jc w:val="both"/>
        <w:rPr>
          <w:b/>
          <w:sz w:val="22"/>
          <w:szCs w:val="22"/>
        </w:rPr>
      </w:pPr>
    </w:p>
    <w:p w:rsidR="00452CD5" w:rsidRDefault="00452CD5" w:rsidP="00452CD5">
      <w:pPr>
        <w:spacing w:before="240" w:after="120" w:line="360" w:lineRule="auto"/>
        <w:ind w:left="284"/>
        <w:contextualSpacing/>
        <w:jc w:val="both"/>
        <w:rPr>
          <w:b/>
          <w:sz w:val="22"/>
          <w:szCs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1E6FB1">
      <w:headerReference w:type="default" r:id="rId7"/>
      <w:footerReference w:type="default" r:id="rId8"/>
      <w:pgSz w:w="11906" w:h="16838"/>
      <w:pgMar w:top="1276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6" w:rsidRDefault="00716846">
      <w:r>
        <w:separator/>
      </w:r>
    </w:p>
  </w:endnote>
  <w:endnote w:type="continuationSeparator" w:id="0">
    <w:p w:rsidR="00716846" w:rsidRDefault="007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4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6" w:rsidRDefault="00716846">
      <w:r>
        <w:separator/>
      </w:r>
    </w:p>
  </w:footnote>
  <w:footnote w:type="continuationSeparator" w:id="0">
    <w:p w:rsidR="00716846" w:rsidRDefault="00716846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92" w:rsidRPr="000F2C92" w:rsidRDefault="000034FF" w:rsidP="000F2C9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116840</wp:posOffset>
          </wp:positionV>
          <wp:extent cx="5756910" cy="421640"/>
          <wp:effectExtent l="0" t="0" r="0" b="0"/>
          <wp:wrapTight wrapText="bothSides">
            <wp:wrapPolygon edited="0">
              <wp:start x="0" y="0"/>
              <wp:lineTo x="0" y="20494"/>
              <wp:lineTo x="21514" y="20494"/>
              <wp:lineTo x="21514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CD5" w:rsidRDefault="00452C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2"/>
    <w:rsid w:val="000034FF"/>
    <w:rsid w:val="00023758"/>
    <w:rsid w:val="000F18FA"/>
    <w:rsid w:val="000F2C92"/>
    <w:rsid w:val="00114568"/>
    <w:rsid w:val="001E6FB1"/>
    <w:rsid w:val="00306360"/>
    <w:rsid w:val="00323F7D"/>
    <w:rsid w:val="00354AC4"/>
    <w:rsid w:val="00452CD5"/>
    <w:rsid w:val="00457E10"/>
    <w:rsid w:val="00594B3C"/>
    <w:rsid w:val="00637863"/>
    <w:rsid w:val="006703E0"/>
    <w:rsid w:val="00703495"/>
    <w:rsid w:val="00716846"/>
    <w:rsid w:val="00733F44"/>
    <w:rsid w:val="00753CE2"/>
    <w:rsid w:val="00754090"/>
    <w:rsid w:val="00866E4F"/>
    <w:rsid w:val="00AF4DCF"/>
    <w:rsid w:val="00B04588"/>
    <w:rsid w:val="00B21345"/>
    <w:rsid w:val="00B70888"/>
    <w:rsid w:val="00C059D4"/>
    <w:rsid w:val="00C33979"/>
    <w:rsid w:val="00C437AC"/>
    <w:rsid w:val="00C57DDD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A1A6F-48CE-4D64-9C13-E4054D0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table" w:styleId="Tabela-Siatka">
    <w:name w:val="Table Grid"/>
    <w:basedOn w:val="Standardowy"/>
    <w:rsid w:val="0032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uzytkownik</cp:lastModifiedBy>
  <cp:revision>2</cp:revision>
  <cp:lastPrinted>2001-01-24T12:21:00Z</cp:lastPrinted>
  <dcterms:created xsi:type="dcterms:W3CDTF">2019-08-02T14:55:00Z</dcterms:created>
  <dcterms:modified xsi:type="dcterms:W3CDTF">2019-08-02T14:55:00Z</dcterms:modified>
</cp:coreProperties>
</file>