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437F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F5AEE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1347B4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.B.201</w:t>
      </w:r>
      <w:r w:rsidR="001347B4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0739" w:rsidRPr="00530739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347B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Remont drogi gminnej nr 108519R „Nowy Kamień – Łowisko - Przymiarki</w:t>
      </w:r>
      <w:r w:rsidR="006F54F5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dz. ewid. nr 1066, 9836, 801 w km 0+220 – 2+795 w miejscowości Łowisko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84" w:rsidRDefault="00FF1F84" w:rsidP="00025386">
      <w:pPr>
        <w:spacing w:after="0" w:line="240" w:lineRule="auto"/>
      </w:pPr>
      <w:r>
        <w:separator/>
      </w:r>
    </w:p>
  </w:endnote>
  <w:endnote w:type="continuationSeparator" w:id="0">
    <w:p w:rsidR="00FF1F84" w:rsidRDefault="00FF1F8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347B4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347B4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84" w:rsidRDefault="00FF1F84" w:rsidP="00025386">
      <w:pPr>
        <w:spacing w:after="0" w:line="240" w:lineRule="auto"/>
      </w:pPr>
      <w:r>
        <w:separator/>
      </w:r>
    </w:p>
  </w:footnote>
  <w:footnote w:type="continuationSeparator" w:id="0">
    <w:p w:rsidR="00FF1F84" w:rsidRDefault="00FF1F8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23B9"/>
    <w:rsid w:val="00045A89"/>
    <w:rsid w:val="00084786"/>
    <w:rsid w:val="001347B4"/>
    <w:rsid w:val="001C2314"/>
    <w:rsid w:val="001F5AEE"/>
    <w:rsid w:val="003621D1"/>
    <w:rsid w:val="004374F2"/>
    <w:rsid w:val="00460705"/>
    <w:rsid w:val="00485239"/>
    <w:rsid w:val="004C619C"/>
    <w:rsid w:val="00530739"/>
    <w:rsid w:val="0055145C"/>
    <w:rsid w:val="005624D8"/>
    <w:rsid w:val="00657A47"/>
    <w:rsid w:val="006F54F5"/>
    <w:rsid w:val="00745A44"/>
    <w:rsid w:val="008B797E"/>
    <w:rsid w:val="008F2498"/>
    <w:rsid w:val="00976D8F"/>
    <w:rsid w:val="00A437F2"/>
    <w:rsid w:val="00A56A6F"/>
    <w:rsid w:val="00AF6D4E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2018-05-11T14:18:00Z</dcterms:created>
  <dcterms:modified xsi:type="dcterms:W3CDTF">2018-05-11T14:18:00Z</dcterms:modified>
</cp:coreProperties>
</file>