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250B33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EB1C6C">
        <w:rPr>
          <w:b/>
          <w:i w:val="0"/>
        </w:rPr>
        <w:t>8</w:t>
      </w:r>
    </w:p>
    <w:p w:rsidR="00025386" w:rsidRDefault="006234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UG.271.</w:t>
      </w:r>
      <w:r w:rsidR="004C49C1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.B.201</w:t>
      </w:r>
      <w:r w:rsidR="004C49C1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C49C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Remont drogi gminnej nr 108519R „Nowy Kamień – Łowisko – Przymiarki”, dz. nr ewid. 1066, 983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801 w km 0+220 – 2+795 w miejscowości Łowisko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(Dz. U. z 2014 r. poz. 1502, </w:t>
      </w:r>
      <w:r>
        <w:rPr>
          <w:rFonts w:ascii="Times New Roman" w:hAnsi="Times New Roman"/>
          <w:bCs/>
          <w:sz w:val="24"/>
          <w:szCs w:val="24"/>
        </w:rPr>
        <w:t>z późn. zm.);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A1" w:rsidRDefault="00E076A1" w:rsidP="00025386">
      <w:pPr>
        <w:spacing w:after="0" w:line="240" w:lineRule="auto"/>
      </w:pPr>
      <w:r>
        <w:separator/>
      </w:r>
    </w:p>
  </w:endnote>
  <w:endnote w:type="continuationSeparator" w:id="0">
    <w:p w:rsidR="00E076A1" w:rsidRDefault="00E076A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2345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3351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EB1C6C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 85 56 776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4C6210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4C6210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A1" w:rsidRDefault="00E076A1" w:rsidP="00025386">
      <w:pPr>
        <w:spacing w:after="0" w:line="240" w:lineRule="auto"/>
      </w:pPr>
      <w:r>
        <w:separator/>
      </w:r>
    </w:p>
  </w:footnote>
  <w:footnote w:type="continuationSeparator" w:id="0">
    <w:p w:rsidR="00E076A1" w:rsidRDefault="00E076A1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D"/>
    <w:rsid w:val="00025386"/>
    <w:rsid w:val="0013163C"/>
    <w:rsid w:val="001C2314"/>
    <w:rsid w:val="001F57DC"/>
    <w:rsid w:val="00250B33"/>
    <w:rsid w:val="00393DA6"/>
    <w:rsid w:val="004202B7"/>
    <w:rsid w:val="004C49C1"/>
    <w:rsid w:val="004C6210"/>
    <w:rsid w:val="005624D8"/>
    <w:rsid w:val="005D1E54"/>
    <w:rsid w:val="00623458"/>
    <w:rsid w:val="006D020F"/>
    <w:rsid w:val="007A69F8"/>
    <w:rsid w:val="00833E3D"/>
    <w:rsid w:val="008F2498"/>
    <w:rsid w:val="00984CE4"/>
    <w:rsid w:val="00A56A6F"/>
    <w:rsid w:val="00A67E63"/>
    <w:rsid w:val="00AE62F2"/>
    <w:rsid w:val="00BB2987"/>
    <w:rsid w:val="00CD751B"/>
    <w:rsid w:val="00D55FC4"/>
    <w:rsid w:val="00E076A1"/>
    <w:rsid w:val="00E10D5B"/>
    <w:rsid w:val="00EB1C6C"/>
    <w:rsid w:val="00FB0D9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AF720E-F846-4DBC-872B-A22388B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2018-05-11T14:15:00Z</dcterms:created>
  <dcterms:modified xsi:type="dcterms:W3CDTF">2018-05-11T15:42:00Z</dcterms:modified>
</cp:coreProperties>
</file>