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2743B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D364E" w:rsidRPr="003D364E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3572BE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.B.201</w:t>
      </w:r>
      <w:r w:rsidR="003572BE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572BE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Remont drogi gminnej nr 108519R „Nowy Kamień – Łowisko – Przymiarki”, dz. nr ewid. 1066,983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801 w km 0+220 – 2+795 w miejscowości Łowisko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A2" w:rsidRDefault="00631CA2" w:rsidP="00025386">
      <w:pPr>
        <w:spacing w:after="0" w:line="240" w:lineRule="auto"/>
      </w:pPr>
      <w:r>
        <w:separator/>
      </w:r>
    </w:p>
  </w:endnote>
  <w:endnote w:type="continuationSeparator" w:id="0">
    <w:p w:rsidR="00631CA2" w:rsidRDefault="00631CA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743B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1F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91CE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56 776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77B3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C77B3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A2" w:rsidRDefault="00631CA2" w:rsidP="00025386">
      <w:pPr>
        <w:spacing w:after="0" w:line="240" w:lineRule="auto"/>
      </w:pPr>
      <w:r>
        <w:separator/>
      </w:r>
    </w:p>
  </w:footnote>
  <w:footnote w:type="continuationSeparator" w:id="0">
    <w:p w:rsidR="00631CA2" w:rsidRDefault="00631CA2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C"/>
    <w:rsid w:val="00025386"/>
    <w:rsid w:val="00101B40"/>
    <w:rsid w:val="001C2314"/>
    <w:rsid w:val="002743B9"/>
    <w:rsid w:val="003572BE"/>
    <w:rsid w:val="003B5C04"/>
    <w:rsid w:val="003C30EF"/>
    <w:rsid w:val="003D364E"/>
    <w:rsid w:val="00433530"/>
    <w:rsid w:val="005624D8"/>
    <w:rsid w:val="005A0158"/>
    <w:rsid w:val="00631CA2"/>
    <w:rsid w:val="0065196B"/>
    <w:rsid w:val="0069796D"/>
    <w:rsid w:val="006D1FBC"/>
    <w:rsid w:val="0074719C"/>
    <w:rsid w:val="0081005E"/>
    <w:rsid w:val="008E405A"/>
    <w:rsid w:val="008F2498"/>
    <w:rsid w:val="00A56A6F"/>
    <w:rsid w:val="00C77B30"/>
    <w:rsid w:val="00D55FC4"/>
    <w:rsid w:val="00E631B6"/>
    <w:rsid w:val="00F91CE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B3C64-49E4-48AF-B26D-BDD2E65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2018-05-11T13:57:00Z</dcterms:created>
  <dcterms:modified xsi:type="dcterms:W3CDTF">2018-05-11T15:42:00Z</dcterms:modified>
</cp:coreProperties>
</file>