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793350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UG.271.</w:t>
      </w:r>
      <w:r w:rsidR="00F007F7">
        <w:rPr>
          <w:sz w:val="24"/>
          <w:szCs w:val="24"/>
        </w:rPr>
        <w:t>2</w:t>
      </w:r>
      <w:r w:rsidR="008E0E04" w:rsidRPr="008E0E04">
        <w:rPr>
          <w:sz w:val="24"/>
          <w:szCs w:val="24"/>
        </w:rPr>
        <w:t>.B.201</w:t>
      </w:r>
      <w:r w:rsidR="00F007F7">
        <w:rPr>
          <w:sz w:val="24"/>
          <w:szCs w:val="24"/>
        </w:rPr>
        <w:t>8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B2049">
        <w:rPr>
          <w:b/>
          <w:spacing w:val="20"/>
        </w:rPr>
        <w:t xml:space="preserve">ROBÓT BUDOWLANYCH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F007F7">
        <w:rPr>
          <w:b/>
          <w:sz w:val="24"/>
          <w:szCs w:val="24"/>
        </w:rPr>
        <w:t xml:space="preserve">Remont drogi gminnej nr 108519R „Nowy Kamień - Łowisko-Przymiarki”, dz. nr ewid. 1066, </w:t>
      </w:r>
      <w:r w:rsidR="000576BB">
        <w:rPr>
          <w:b/>
          <w:sz w:val="24"/>
          <w:szCs w:val="24"/>
        </w:rPr>
        <w:t>983</w:t>
      </w:r>
      <w:bookmarkStart w:id="0" w:name="_GoBack"/>
      <w:bookmarkEnd w:id="0"/>
      <w:r w:rsidR="00F007F7">
        <w:rPr>
          <w:b/>
          <w:sz w:val="24"/>
          <w:szCs w:val="24"/>
        </w:rPr>
        <w:t xml:space="preserve">, 801 w km 0+220 – 2+795 w miejscowości Łowisko </w:t>
      </w:r>
      <w:r w:rsidR="00793350">
        <w:rPr>
          <w:b/>
          <w:sz w:val="24"/>
          <w:szCs w:val="24"/>
        </w:rPr>
        <w:t>.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>wykonałem (wykonaliśmy) następujące dostawy lub usługi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2A" w:rsidRDefault="0097762A">
      <w:r>
        <w:separator/>
      </w:r>
    </w:p>
  </w:endnote>
  <w:endnote w:type="continuationSeparator" w:id="0">
    <w:p w:rsidR="0097762A" w:rsidRDefault="0097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0576BB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0576BB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2A" w:rsidRDefault="0097762A">
      <w:r>
        <w:separator/>
      </w:r>
    </w:p>
  </w:footnote>
  <w:footnote w:type="continuationSeparator" w:id="0">
    <w:p w:rsidR="0097762A" w:rsidRDefault="0097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576BB"/>
    <w:rsid w:val="000B2049"/>
    <w:rsid w:val="001D49D0"/>
    <w:rsid w:val="00245127"/>
    <w:rsid w:val="002C6B8F"/>
    <w:rsid w:val="00376E41"/>
    <w:rsid w:val="003D633B"/>
    <w:rsid w:val="00425DD9"/>
    <w:rsid w:val="004425DA"/>
    <w:rsid w:val="005C5B73"/>
    <w:rsid w:val="006105E0"/>
    <w:rsid w:val="00663060"/>
    <w:rsid w:val="00664625"/>
    <w:rsid w:val="006E378B"/>
    <w:rsid w:val="007066B5"/>
    <w:rsid w:val="00792635"/>
    <w:rsid w:val="00793350"/>
    <w:rsid w:val="008A7BDD"/>
    <w:rsid w:val="008E0E04"/>
    <w:rsid w:val="008F50C0"/>
    <w:rsid w:val="0097605C"/>
    <w:rsid w:val="0097762A"/>
    <w:rsid w:val="00986567"/>
    <w:rsid w:val="009F6C42"/>
    <w:rsid w:val="00A43C8C"/>
    <w:rsid w:val="00AE21DC"/>
    <w:rsid w:val="00BF36F2"/>
    <w:rsid w:val="00C359FD"/>
    <w:rsid w:val="00E626D8"/>
    <w:rsid w:val="00EF0FC8"/>
    <w:rsid w:val="00F007F7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2017-01-20T07:15:00Z</cp:lastPrinted>
  <dcterms:created xsi:type="dcterms:W3CDTF">2018-05-11T13:46:00Z</dcterms:created>
  <dcterms:modified xsi:type="dcterms:W3CDTF">2018-05-11T15:42:00Z</dcterms:modified>
</cp:coreProperties>
</file>