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81DD9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46FEC" w:rsidRPr="00746FEC">
        <w:rPr>
          <w:rFonts w:ascii="Times New Roman" w:hAnsi="Times New Roman"/>
          <w:b/>
        </w:rPr>
        <w:t>UG.271.</w:t>
      </w:r>
      <w:r w:rsidR="009B5079">
        <w:rPr>
          <w:rFonts w:ascii="Times New Roman" w:hAnsi="Times New Roman"/>
          <w:b/>
        </w:rPr>
        <w:t>2</w:t>
      </w:r>
      <w:r w:rsidR="00746FEC" w:rsidRPr="00746FEC">
        <w:rPr>
          <w:rFonts w:ascii="Times New Roman" w:hAnsi="Times New Roman"/>
          <w:b/>
        </w:rPr>
        <w:t>.B.201</w:t>
      </w:r>
      <w:r w:rsidR="009B5079">
        <w:rPr>
          <w:rFonts w:ascii="Times New Roman" w:hAnsi="Times New Roman"/>
          <w:b/>
        </w:rPr>
        <w:t>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Gmina Kamień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Kamień</w:t>
      </w: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287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36-053</w:t>
      </w: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Kamień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746FEC" w:rsidRPr="00746FEC">
        <w:rPr>
          <w:rFonts w:ascii="Times New Roman" w:hAnsi="Times New Roman"/>
          <w:sz w:val="21"/>
          <w:szCs w:val="21"/>
        </w:rPr>
        <w:t>(Dz. U. z 2015 r. poz. 2164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9B5079">
        <w:rPr>
          <w:rFonts w:ascii="Times New Roman" w:hAnsi="Times New Roman"/>
          <w:b/>
          <w:sz w:val="24"/>
          <w:szCs w:val="24"/>
        </w:rPr>
        <w:t>Remont drogi gminnej nr 108519R „Nowy Kamień – Łowisko-Przymiarki” , dz. nr ewid. 1066, 983</w:t>
      </w:r>
      <w:bookmarkStart w:id="0" w:name="_GoBack"/>
      <w:bookmarkEnd w:id="0"/>
      <w:r w:rsidR="009B5079">
        <w:rPr>
          <w:rFonts w:ascii="Times New Roman" w:hAnsi="Times New Roman"/>
          <w:b/>
          <w:sz w:val="24"/>
          <w:szCs w:val="24"/>
        </w:rPr>
        <w:t>, 801 w km 0+220 – 2+795 w miejscowości Łowisko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</w:t>
      </w:r>
      <w:r w:rsidR="006B718F">
        <w:rPr>
          <w:rFonts w:ascii="Times New Roman" w:hAnsi="Times New Roman"/>
        </w:rPr>
        <w:t xml:space="preserve">, </w:t>
      </w:r>
      <w:r w:rsidR="00462F2E">
        <w:rPr>
          <w:rFonts w:ascii="Times New Roman" w:hAnsi="Times New Roman"/>
        </w:rPr>
        <w:t>art. 24 ust. 5 pkt. 1-4</w:t>
      </w:r>
      <w:r w:rsidR="006B718F">
        <w:rPr>
          <w:rFonts w:ascii="Times New Roman" w:hAnsi="Times New Roman"/>
        </w:rPr>
        <w:t xml:space="preserve"> oraz 24 ust. 7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77118" w:rsidRDefault="00D77118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926C4" w:rsidRDefault="00C926C4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96" w:rsidRDefault="009F3E96" w:rsidP="0038231F">
      <w:pPr>
        <w:spacing w:after="0" w:line="240" w:lineRule="auto"/>
      </w:pPr>
      <w:r>
        <w:separator/>
      </w:r>
    </w:p>
  </w:endnote>
  <w:endnote w:type="continuationSeparator" w:id="0">
    <w:p w:rsidR="009F3E96" w:rsidRDefault="009F3E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E44D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E44D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96" w:rsidRDefault="009F3E96" w:rsidP="0038231F">
      <w:pPr>
        <w:spacing w:after="0" w:line="240" w:lineRule="auto"/>
      </w:pPr>
      <w:r>
        <w:separator/>
      </w:r>
    </w:p>
  </w:footnote>
  <w:footnote w:type="continuationSeparator" w:id="0">
    <w:p w:rsidR="009F3E96" w:rsidRDefault="009F3E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7F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77F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979"/>
    <w:rsid w:val="003F024C"/>
    <w:rsid w:val="00430036"/>
    <w:rsid w:val="00434CC2"/>
    <w:rsid w:val="004541F9"/>
    <w:rsid w:val="004609F1"/>
    <w:rsid w:val="00462F2E"/>
    <w:rsid w:val="004651B5"/>
    <w:rsid w:val="004761C6"/>
    <w:rsid w:val="0047664E"/>
    <w:rsid w:val="00476E7D"/>
    <w:rsid w:val="00482F6E"/>
    <w:rsid w:val="00484F88"/>
    <w:rsid w:val="004C3018"/>
    <w:rsid w:val="004C4854"/>
    <w:rsid w:val="004D7E48"/>
    <w:rsid w:val="004F23F7"/>
    <w:rsid w:val="004F40EF"/>
    <w:rsid w:val="005103B9"/>
    <w:rsid w:val="00520174"/>
    <w:rsid w:val="005641F0"/>
    <w:rsid w:val="005C39CA"/>
    <w:rsid w:val="005D0D34"/>
    <w:rsid w:val="005E176A"/>
    <w:rsid w:val="00634311"/>
    <w:rsid w:val="00641874"/>
    <w:rsid w:val="006676AE"/>
    <w:rsid w:val="006A3A1F"/>
    <w:rsid w:val="006A52B6"/>
    <w:rsid w:val="006B718F"/>
    <w:rsid w:val="006E1B68"/>
    <w:rsid w:val="006F0034"/>
    <w:rsid w:val="006F3D32"/>
    <w:rsid w:val="007118F0"/>
    <w:rsid w:val="0072560B"/>
    <w:rsid w:val="00746532"/>
    <w:rsid w:val="00746FEC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1DD9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B5079"/>
    <w:rsid w:val="009C7756"/>
    <w:rsid w:val="009F3E96"/>
    <w:rsid w:val="00A15F7E"/>
    <w:rsid w:val="00A166B0"/>
    <w:rsid w:val="00A22DCF"/>
    <w:rsid w:val="00A24C2D"/>
    <w:rsid w:val="00A276E4"/>
    <w:rsid w:val="00A3062E"/>
    <w:rsid w:val="00A347DE"/>
    <w:rsid w:val="00AE6FF2"/>
    <w:rsid w:val="00AF6324"/>
    <w:rsid w:val="00B0088C"/>
    <w:rsid w:val="00B15219"/>
    <w:rsid w:val="00B15FD3"/>
    <w:rsid w:val="00B32DCD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26C4"/>
    <w:rsid w:val="00CD0851"/>
    <w:rsid w:val="00D23F3D"/>
    <w:rsid w:val="00D34D9A"/>
    <w:rsid w:val="00D409DE"/>
    <w:rsid w:val="00D42C9B"/>
    <w:rsid w:val="00D531D5"/>
    <w:rsid w:val="00D7532C"/>
    <w:rsid w:val="00D77118"/>
    <w:rsid w:val="00DA6EC7"/>
    <w:rsid w:val="00DD146A"/>
    <w:rsid w:val="00DD3E9D"/>
    <w:rsid w:val="00E01283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3DB6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4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958E9-AE14-406A-9AD9-BFB0D75F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B12D-4367-4137-956F-A32F737E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cp:lastPrinted>2016-07-26T10:32:00Z</cp:lastPrinted>
  <dcterms:created xsi:type="dcterms:W3CDTF">2018-05-11T13:43:00Z</dcterms:created>
  <dcterms:modified xsi:type="dcterms:W3CDTF">2018-05-11T15:43:00Z</dcterms:modified>
</cp:coreProperties>
</file>