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743B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2139BB">
                            <w:pPr>
                              <w:spacing w:after="12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2139BB">
                      <w:pPr>
                        <w:spacing w:after="12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D364E" w:rsidRPr="003D364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2139BB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2139BB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139BB" w:rsidP="002139B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3CE7">
        <w:rPr>
          <w:rFonts w:ascii="Times New Roman" w:hAnsi="Times New Roman"/>
          <w:b/>
          <w:sz w:val="24"/>
          <w:szCs w:val="24"/>
        </w:rPr>
        <w:t xml:space="preserve">Rozbudowa, przebudowa i nadbudowa oraz zmiana sposobu użytkowania dwóch </w:t>
      </w:r>
      <w:bookmarkStart w:id="0" w:name="_GoBack"/>
      <w:bookmarkEnd w:id="0"/>
      <w:r w:rsidRPr="00043CE7">
        <w:rPr>
          <w:rFonts w:ascii="Times New Roman" w:hAnsi="Times New Roman"/>
          <w:b/>
          <w:sz w:val="24"/>
          <w:szCs w:val="24"/>
        </w:rPr>
        <w:t>budynków technicznych na Dom Kultury w m. Nowy Kamień – etap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5E" w:rsidRDefault="0081005E" w:rsidP="00025386">
      <w:pPr>
        <w:spacing w:after="0" w:line="240" w:lineRule="auto"/>
      </w:pPr>
      <w:r>
        <w:separator/>
      </w:r>
    </w:p>
  </w:endnote>
  <w:endnote w:type="continuationSeparator" w:id="0">
    <w:p w:rsidR="0081005E" w:rsidRDefault="008100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743B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1F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91CE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2139B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2139B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5E" w:rsidRDefault="0081005E" w:rsidP="00025386">
      <w:pPr>
        <w:spacing w:after="0" w:line="240" w:lineRule="auto"/>
      </w:pPr>
      <w:r>
        <w:separator/>
      </w:r>
    </w:p>
  </w:footnote>
  <w:footnote w:type="continuationSeparator" w:id="0">
    <w:p w:rsidR="0081005E" w:rsidRDefault="0081005E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C"/>
    <w:rsid w:val="00025386"/>
    <w:rsid w:val="00101B40"/>
    <w:rsid w:val="001C2314"/>
    <w:rsid w:val="002139BB"/>
    <w:rsid w:val="002743B9"/>
    <w:rsid w:val="003C30EF"/>
    <w:rsid w:val="003D364E"/>
    <w:rsid w:val="005624D8"/>
    <w:rsid w:val="005A0158"/>
    <w:rsid w:val="0065196B"/>
    <w:rsid w:val="0069796D"/>
    <w:rsid w:val="006D1FBC"/>
    <w:rsid w:val="0074719C"/>
    <w:rsid w:val="0081005E"/>
    <w:rsid w:val="008E405A"/>
    <w:rsid w:val="008F2498"/>
    <w:rsid w:val="00A56A6F"/>
    <w:rsid w:val="00D55FC4"/>
    <w:rsid w:val="00E631B6"/>
    <w:rsid w:val="00F91CE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0B3C64-49E4-48AF-B26D-BDD2E65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2017-04-27T14:25:00Z</dcterms:created>
  <dcterms:modified xsi:type="dcterms:W3CDTF">2018-02-19T17:18:00Z</dcterms:modified>
</cp:coreProperties>
</file>