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250B33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B1C6C">
        <w:rPr>
          <w:b/>
          <w:i w:val="0"/>
        </w:rPr>
        <w:t>8</w:t>
      </w:r>
    </w:p>
    <w:p w:rsidR="00025386" w:rsidRDefault="006234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L.dz.-UG.271.</w:t>
      </w:r>
      <w:r w:rsidR="007D5191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.B.2017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3163C" w:rsidRPr="0013163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D519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Termomodernizacja budynku mieszkalnego wielorodzinnego w miejscowości </w:t>
      </w:r>
      <w:r w:rsidR="0013163C" w:rsidRPr="001316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Kamień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C5" w:rsidRDefault="008505C5" w:rsidP="00025386">
      <w:pPr>
        <w:spacing w:after="0" w:line="240" w:lineRule="auto"/>
      </w:pPr>
      <w:r>
        <w:separator/>
      </w:r>
    </w:p>
  </w:endnote>
  <w:endnote w:type="continuationSeparator" w:id="0">
    <w:p w:rsidR="008505C5" w:rsidRDefault="008505C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2345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351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B1C6C" w:rsidP="007D5191">
    <w:pPr>
      <w:pStyle w:val="Stopka"/>
      <w:tabs>
        <w:tab w:val="clear" w:pos="4536"/>
      </w:tabs>
      <w:ind w:right="360"/>
    </w:pPr>
    <w:r>
      <w:rPr>
        <w:rFonts w:ascii="Arial" w:hAnsi="Arial"/>
        <w:sz w:val="18"/>
        <w:szCs w:val="18"/>
      </w:rPr>
      <w:t>Gmina Kamień 36-053 Kamień 287 tel.</w:t>
    </w:r>
    <w:r w:rsidR="007D5191">
      <w:rPr>
        <w:rFonts w:ascii="Arial" w:hAnsi="Arial"/>
        <w:sz w:val="18"/>
        <w:szCs w:val="18"/>
      </w:rPr>
      <w:t>/fax 17 85 56 776/ 85 57 735</w:t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7D5191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7D5191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C5" w:rsidRDefault="008505C5" w:rsidP="00025386">
      <w:pPr>
        <w:spacing w:after="0" w:line="240" w:lineRule="auto"/>
      </w:pPr>
      <w:r>
        <w:separator/>
      </w:r>
    </w:p>
  </w:footnote>
  <w:footnote w:type="continuationSeparator" w:id="0">
    <w:p w:rsidR="008505C5" w:rsidRDefault="008505C5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D"/>
    <w:rsid w:val="00025386"/>
    <w:rsid w:val="0013163C"/>
    <w:rsid w:val="001C2314"/>
    <w:rsid w:val="00250B33"/>
    <w:rsid w:val="004202B7"/>
    <w:rsid w:val="005624D8"/>
    <w:rsid w:val="005D1E54"/>
    <w:rsid w:val="00623458"/>
    <w:rsid w:val="007A69F8"/>
    <w:rsid w:val="007D5191"/>
    <w:rsid w:val="00833E3D"/>
    <w:rsid w:val="008505C5"/>
    <w:rsid w:val="008F2498"/>
    <w:rsid w:val="00A56A6F"/>
    <w:rsid w:val="00A67E63"/>
    <w:rsid w:val="00AE62F2"/>
    <w:rsid w:val="00CD751B"/>
    <w:rsid w:val="00D55FC4"/>
    <w:rsid w:val="00E10D5B"/>
    <w:rsid w:val="00EB1C6C"/>
    <w:rsid w:val="00FB0D9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F720E-F846-4DBC-872B-A22388B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2017-04-21T15:06:00Z</dcterms:created>
  <dcterms:modified xsi:type="dcterms:W3CDTF">2017-05-29T12:42:00Z</dcterms:modified>
</cp:coreProperties>
</file>