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2743B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D364E" w:rsidRPr="003D364E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F4335E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4335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Termomodernizacja budynku mieszkalnego wielorodzinnego w miejscowości </w:t>
      </w:r>
      <w:r w:rsidR="006D1FBC" w:rsidRPr="006D1FBC">
        <w:rPr>
          <w:rFonts w:ascii="Times New Roman" w:eastAsia="Times New Roman" w:hAnsi="Times New Roman"/>
          <w:b/>
          <w:sz w:val="24"/>
          <w:szCs w:val="24"/>
          <w:lang w:eastAsia="pl-PL"/>
        </w:rPr>
        <w:t>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5B" w:rsidRDefault="008F555B" w:rsidP="00025386">
      <w:pPr>
        <w:spacing w:after="0" w:line="240" w:lineRule="auto"/>
      </w:pPr>
      <w:r>
        <w:separator/>
      </w:r>
    </w:p>
  </w:endnote>
  <w:endnote w:type="continuationSeparator" w:id="0">
    <w:p w:rsidR="008F555B" w:rsidRDefault="008F555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743B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1F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4335E" w:rsidP="00F4335E">
    <w:pPr>
      <w:pStyle w:val="Stopka"/>
      <w:tabs>
        <w:tab w:val="clear" w:pos="4536"/>
      </w:tabs>
      <w:ind w:right="360"/>
    </w:pPr>
    <w:r>
      <w:rPr>
        <w:rFonts w:ascii="Arial" w:hAnsi="Arial"/>
        <w:sz w:val="18"/>
        <w:szCs w:val="18"/>
      </w:rPr>
      <w:t>Gmina Kamień 36-053 Kamień 287 tel./fax 17 85 56 776/ 17 85 57 735</w:t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5B" w:rsidRDefault="008F555B" w:rsidP="00025386">
      <w:pPr>
        <w:spacing w:after="0" w:line="240" w:lineRule="auto"/>
      </w:pPr>
      <w:r>
        <w:separator/>
      </w:r>
    </w:p>
  </w:footnote>
  <w:footnote w:type="continuationSeparator" w:id="0">
    <w:p w:rsidR="008F555B" w:rsidRDefault="008F555B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C"/>
    <w:rsid w:val="00025386"/>
    <w:rsid w:val="00101B40"/>
    <w:rsid w:val="001C2314"/>
    <w:rsid w:val="002743B9"/>
    <w:rsid w:val="003C30EF"/>
    <w:rsid w:val="003D364E"/>
    <w:rsid w:val="005624D8"/>
    <w:rsid w:val="005A0158"/>
    <w:rsid w:val="0065196B"/>
    <w:rsid w:val="0069796D"/>
    <w:rsid w:val="006D1FBC"/>
    <w:rsid w:val="0074719C"/>
    <w:rsid w:val="008E405A"/>
    <w:rsid w:val="008F2498"/>
    <w:rsid w:val="008F555B"/>
    <w:rsid w:val="00A56A6F"/>
    <w:rsid w:val="00D55FC4"/>
    <w:rsid w:val="00E631B6"/>
    <w:rsid w:val="00F4335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B3C64-49E4-48AF-B26D-BDD2E65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2017-04-21T12:30:00Z</dcterms:created>
  <dcterms:modified xsi:type="dcterms:W3CDTF">2017-05-29T12:38:00Z</dcterms:modified>
</cp:coreProperties>
</file>