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437F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F5AEE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976D8F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530739" w:rsidRPr="00530739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0739" w:rsidRPr="00530739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3073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7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Modernizacja </w:t>
      </w:r>
      <w:r w:rsidR="00976D8F">
        <w:rPr>
          <w:rFonts w:ascii="Times New Roman" w:eastAsia="Times New Roman" w:hAnsi="Times New Roman"/>
          <w:b/>
          <w:sz w:val="24"/>
          <w:szCs w:val="24"/>
          <w:lang w:eastAsia="pl-PL"/>
        </w:rPr>
        <w:t>oczyszczalni ścieków</w:t>
      </w:r>
      <w:r w:rsidRPr="005307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miejscowości Nowy Kamień</w:t>
      </w:r>
      <w:r w:rsidR="00976D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rozbudowa i przebudowa sieci Kanalizacji sanitarnej na terenie Gminy Kamień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D1" w:rsidRDefault="003621D1" w:rsidP="00025386">
      <w:pPr>
        <w:spacing w:after="0" w:line="240" w:lineRule="auto"/>
      </w:pPr>
      <w:r>
        <w:separator/>
      </w:r>
    </w:p>
  </w:endnote>
  <w:endnote w:type="continuationSeparator" w:id="0">
    <w:p w:rsidR="003621D1" w:rsidRDefault="003621D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1F5AE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287, tel. 17 85 56 776 </w:t>
    </w:r>
    <w:r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76D8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76D8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D1" w:rsidRDefault="003621D1" w:rsidP="00025386">
      <w:pPr>
        <w:spacing w:after="0" w:line="240" w:lineRule="auto"/>
      </w:pPr>
      <w:r>
        <w:separator/>
      </w:r>
    </w:p>
  </w:footnote>
  <w:footnote w:type="continuationSeparator" w:id="0">
    <w:p w:rsidR="003621D1" w:rsidRDefault="003621D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39" w:rsidRDefault="0053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23B9"/>
    <w:rsid w:val="00045A89"/>
    <w:rsid w:val="00084786"/>
    <w:rsid w:val="001C2314"/>
    <w:rsid w:val="001F5AEE"/>
    <w:rsid w:val="003621D1"/>
    <w:rsid w:val="004374F2"/>
    <w:rsid w:val="00460705"/>
    <w:rsid w:val="00485239"/>
    <w:rsid w:val="00530739"/>
    <w:rsid w:val="0055145C"/>
    <w:rsid w:val="005624D8"/>
    <w:rsid w:val="00657A47"/>
    <w:rsid w:val="00745A44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2017-04-27T14:28:00Z</dcterms:created>
  <dcterms:modified xsi:type="dcterms:W3CDTF">2017-04-27T14:28:00Z</dcterms:modified>
</cp:coreProperties>
</file>