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2743B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D364E" w:rsidRPr="003D364E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F91CE1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D1FBC" w:rsidRPr="006D1FB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D1FB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1F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Modernizacja </w:t>
      </w:r>
      <w:r w:rsidR="00F91C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oczyszczalni ścieków </w:t>
      </w:r>
      <w:r w:rsidRPr="006D1FBC">
        <w:rPr>
          <w:rFonts w:ascii="Times New Roman" w:eastAsia="Times New Roman" w:hAnsi="Times New Roman"/>
          <w:b/>
          <w:sz w:val="24"/>
          <w:szCs w:val="24"/>
          <w:lang w:eastAsia="pl-PL"/>
        </w:rPr>
        <w:t>w miejscowości Nowy Kamień</w:t>
      </w:r>
      <w:r w:rsidR="00F91C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rozbudowa i przebudowa sieci kanalizacji sanitarnej na terenie Gminy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5E" w:rsidRDefault="0081005E" w:rsidP="00025386">
      <w:pPr>
        <w:spacing w:after="0" w:line="240" w:lineRule="auto"/>
      </w:pPr>
      <w:r>
        <w:separator/>
      </w:r>
    </w:p>
  </w:endnote>
  <w:endnote w:type="continuationSeparator" w:id="0">
    <w:p w:rsidR="0081005E" w:rsidRDefault="008100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743B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1F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F91CE1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5E" w:rsidRDefault="0081005E" w:rsidP="00025386">
      <w:pPr>
        <w:spacing w:after="0" w:line="240" w:lineRule="auto"/>
      </w:pPr>
      <w:r>
        <w:separator/>
      </w:r>
    </w:p>
  </w:footnote>
  <w:footnote w:type="continuationSeparator" w:id="0">
    <w:p w:rsidR="0081005E" w:rsidRDefault="0081005E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C"/>
    <w:rsid w:val="00025386"/>
    <w:rsid w:val="00101B40"/>
    <w:rsid w:val="001C2314"/>
    <w:rsid w:val="002743B9"/>
    <w:rsid w:val="003C30EF"/>
    <w:rsid w:val="003D364E"/>
    <w:rsid w:val="005624D8"/>
    <w:rsid w:val="005A0158"/>
    <w:rsid w:val="0065196B"/>
    <w:rsid w:val="0069796D"/>
    <w:rsid w:val="006D1FBC"/>
    <w:rsid w:val="0074719C"/>
    <w:rsid w:val="0081005E"/>
    <w:rsid w:val="008E405A"/>
    <w:rsid w:val="008F2498"/>
    <w:rsid w:val="00A56A6F"/>
    <w:rsid w:val="00D55FC4"/>
    <w:rsid w:val="00E631B6"/>
    <w:rsid w:val="00F91CE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B3C64-49E4-48AF-B26D-BDD2E65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2017-04-27T14:25:00Z</dcterms:created>
  <dcterms:modified xsi:type="dcterms:W3CDTF">2017-04-27T14:25:00Z</dcterms:modified>
</cp:coreProperties>
</file>