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63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56798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L.dz.-UG.271.</w:t>
      </w:r>
      <w:r w:rsidR="00596101">
        <w:rPr>
          <w:b/>
          <w:sz w:val="24"/>
        </w:rPr>
        <w:t>4</w:t>
      </w:r>
      <w:r w:rsidR="00FF6DFF" w:rsidRPr="00FF6DFF">
        <w:rPr>
          <w:b/>
          <w:sz w:val="24"/>
        </w:rPr>
        <w:t>.B.2017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FF6DF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F6DFF">
        <w:rPr>
          <w:b/>
          <w:sz w:val="24"/>
          <w:szCs w:val="24"/>
        </w:rPr>
        <w:t xml:space="preserve">Modernizacja </w:t>
      </w:r>
      <w:r w:rsidR="00596101">
        <w:rPr>
          <w:b/>
          <w:sz w:val="24"/>
          <w:szCs w:val="24"/>
        </w:rPr>
        <w:t xml:space="preserve">oczyszczalni ścieków </w:t>
      </w:r>
      <w:r w:rsidRPr="00FF6DFF">
        <w:rPr>
          <w:b/>
          <w:sz w:val="24"/>
          <w:szCs w:val="24"/>
        </w:rPr>
        <w:t>w miejscowości Nowy Kamień</w:t>
      </w:r>
      <w:r w:rsidR="00596101">
        <w:rPr>
          <w:b/>
          <w:sz w:val="24"/>
          <w:szCs w:val="24"/>
        </w:rPr>
        <w:t xml:space="preserve"> oraz rozbudowa i przebudowa sieci kanalizacji sanitarnej na terenie Gminy Kamień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62" w:rsidRDefault="00060462">
      <w:r>
        <w:separator/>
      </w:r>
    </w:p>
  </w:endnote>
  <w:endnote w:type="continuationSeparator" w:id="0">
    <w:p w:rsidR="00060462" w:rsidRDefault="000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63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E9E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596101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tel. 17 85 56 776 w. 31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62" w:rsidRDefault="00060462">
      <w:r>
        <w:separator/>
      </w:r>
    </w:p>
  </w:footnote>
  <w:footnote w:type="continuationSeparator" w:id="0">
    <w:p w:rsidR="00060462" w:rsidRDefault="0006046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</w:t>
      </w:r>
      <w:bookmarkStart w:id="0" w:name="_GoBack"/>
      <w:bookmarkEnd w:id="0"/>
      <w:r w:rsidRPr="00312A4F">
        <w:rPr>
          <w:sz w:val="16"/>
          <w:szCs w:val="16"/>
        </w:rPr>
        <w:t>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D"/>
    <w:rsid w:val="0000184A"/>
    <w:rsid w:val="00012997"/>
    <w:rsid w:val="00060462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6101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D1CD9-B950-4932-9904-B8C7245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9F63-1B1E-436B-83C2-078A404C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2017-04-27T14:23:00Z</dcterms:created>
  <dcterms:modified xsi:type="dcterms:W3CDTF">2017-04-27T14:23:00Z</dcterms:modified>
</cp:coreProperties>
</file>