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7553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5F479D">
        <w:rPr>
          <w:sz w:val="24"/>
          <w:szCs w:val="24"/>
        </w:rPr>
        <w:t>4</w:t>
      </w:r>
      <w:r w:rsidR="000D0B90" w:rsidRPr="000D0B90">
        <w:rPr>
          <w:sz w:val="24"/>
          <w:szCs w:val="24"/>
        </w:rPr>
        <w:t>.B.2017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975534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Modernizacja </w:t>
      </w:r>
      <w:r w:rsidR="005F479D">
        <w:rPr>
          <w:b/>
          <w:sz w:val="24"/>
          <w:szCs w:val="24"/>
        </w:rPr>
        <w:t xml:space="preserve">oczyszczalni ścieków </w:t>
      </w:r>
      <w:r>
        <w:rPr>
          <w:b/>
          <w:sz w:val="24"/>
          <w:szCs w:val="24"/>
        </w:rPr>
        <w:t>w miejscowości Nowy Kamień</w:t>
      </w:r>
      <w:r w:rsidR="005F479D">
        <w:rPr>
          <w:b/>
          <w:sz w:val="24"/>
          <w:szCs w:val="24"/>
        </w:rPr>
        <w:t xml:space="preserve"> oraz rozbudowa i przebudowa sieci kanalizacji sanitarnej na terenie Gminy Kamień</w:t>
      </w:r>
      <w:bookmarkStart w:id="0" w:name="_GoBack"/>
      <w:bookmarkEnd w:id="0"/>
      <w:r w:rsidR="008C6093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0B" w:rsidRDefault="00DF310B">
      <w:r>
        <w:separator/>
      </w:r>
    </w:p>
  </w:endnote>
  <w:endnote w:type="continuationSeparator" w:id="0">
    <w:p w:rsidR="00DF310B" w:rsidRDefault="00D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5F479D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5F479D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55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0B" w:rsidRDefault="00DF310B">
      <w:r>
        <w:separator/>
      </w:r>
    </w:p>
  </w:footnote>
  <w:footnote w:type="continuationSeparator" w:id="0">
    <w:p w:rsidR="00DF310B" w:rsidRDefault="00DF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150D7E"/>
    <w:rsid w:val="00167DCC"/>
    <w:rsid w:val="00287052"/>
    <w:rsid w:val="00294278"/>
    <w:rsid w:val="004C2951"/>
    <w:rsid w:val="004E070D"/>
    <w:rsid w:val="005F479D"/>
    <w:rsid w:val="0060654D"/>
    <w:rsid w:val="00661013"/>
    <w:rsid w:val="007064BA"/>
    <w:rsid w:val="00821C80"/>
    <w:rsid w:val="00874903"/>
    <w:rsid w:val="008C6093"/>
    <w:rsid w:val="00936CFB"/>
    <w:rsid w:val="00975534"/>
    <w:rsid w:val="00980415"/>
    <w:rsid w:val="009C437A"/>
    <w:rsid w:val="00A73253"/>
    <w:rsid w:val="00AA594F"/>
    <w:rsid w:val="00AF492F"/>
    <w:rsid w:val="00B11EA3"/>
    <w:rsid w:val="00B41A5F"/>
    <w:rsid w:val="00B551AF"/>
    <w:rsid w:val="00D52F5E"/>
    <w:rsid w:val="00DF310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2017-04-27T14:19:00Z</dcterms:created>
  <dcterms:modified xsi:type="dcterms:W3CDTF">2017-04-27T14:19:00Z</dcterms:modified>
</cp:coreProperties>
</file>