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250B33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B1C6C">
        <w:rPr>
          <w:b/>
          <w:i w:val="0"/>
        </w:rPr>
        <w:t>8</w:t>
      </w:r>
    </w:p>
    <w:p w:rsidR="00025386" w:rsidRDefault="006234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L.dz.-UG.271.3.B.2017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3163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163C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obiektu Zespołu Szkół im. św. Stanisława Kostki w miejscowości Nowy Kamień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>
        <w:rPr>
          <w:sz w:val="24"/>
          <w:vertAlign w:val="superscript"/>
        </w:rPr>
        <w:t>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54" w:rsidRDefault="005D1E54" w:rsidP="00025386">
      <w:pPr>
        <w:spacing w:after="0" w:line="240" w:lineRule="auto"/>
      </w:pPr>
      <w:r>
        <w:separator/>
      </w:r>
    </w:p>
  </w:endnote>
  <w:endnote w:type="continuationSeparator" w:id="0">
    <w:p w:rsidR="005D1E54" w:rsidRDefault="005D1E5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2345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351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B1C6C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56 776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A67E63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A67E63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54" w:rsidRDefault="005D1E54" w:rsidP="00025386">
      <w:pPr>
        <w:spacing w:after="0" w:line="240" w:lineRule="auto"/>
      </w:pPr>
      <w:r>
        <w:separator/>
      </w:r>
    </w:p>
  </w:footnote>
  <w:footnote w:type="continuationSeparator" w:id="0">
    <w:p w:rsidR="005D1E54" w:rsidRDefault="005D1E54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D"/>
    <w:rsid w:val="00025386"/>
    <w:rsid w:val="0013163C"/>
    <w:rsid w:val="001C2314"/>
    <w:rsid w:val="00250B33"/>
    <w:rsid w:val="004202B7"/>
    <w:rsid w:val="005624D8"/>
    <w:rsid w:val="005D1E54"/>
    <w:rsid w:val="00623458"/>
    <w:rsid w:val="007A69F8"/>
    <w:rsid w:val="00833E3D"/>
    <w:rsid w:val="008F2498"/>
    <w:rsid w:val="00A56A6F"/>
    <w:rsid w:val="00A67E63"/>
    <w:rsid w:val="00AE62F2"/>
    <w:rsid w:val="00CD751B"/>
    <w:rsid w:val="00D55FC4"/>
    <w:rsid w:val="00E10D5B"/>
    <w:rsid w:val="00EB1C6C"/>
    <w:rsid w:val="00FB0D9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F720E-F846-4DBC-872B-A22388B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2017-04-21T15:06:00Z</dcterms:created>
  <dcterms:modified xsi:type="dcterms:W3CDTF">2017-04-21T15:06:00Z</dcterms:modified>
</cp:coreProperties>
</file>