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2743B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D364E" w:rsidRPr="003D364E">
        <w:rPr>
          <w:b/>
          <w:i w:val="0"/>
        </w:rPr>
        <w:t>7</w: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L.dz.-UG.271.3.B.2017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D1FB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1FBC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obiektu Zespołu Szkół im. św. Stanisława Kostki w miejscowości Nowy Kamień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6B" w:rsidRDefault="0065196B" w:rsidP="00025386">
      <w:pPr>
        <w:spacing w:after="0" w:line="240" w:lineRule="auto"/>
      </w:pPr>
      <w:r>
        <w:separator/>
      </w:r>
    </w:p>
  </w:endnote>
  <w:endnote w:type="continuationSeparator" w:id="0">
    <w:p w:rsidR="0065196B" w:rsidRDefault="0065196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BC" w:rsidRDefault="006D1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743B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1F3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36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36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BC" w:rsidRDefault="006D1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6B" w:rsidRDefault="0065196B" w:rsidP="00025386">
      <w:pPr>
        <w:spacing w:after="0" w:line="240" w:lineRule="auto"/>
      </w:pPr>
      <w:r>
        <w:separator/>
      </w:r>
    </w:p>
  </w:footnote>
  <w:footnote w:type="continuationSeparator" w:id="0">
    <w:p w:rsidR="0065196B" w:rsidRDefault="0065196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BC" w:rsidRDefault="006D1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BC" w:rsidRDefault="006D1F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BC" w:rsidRDefault="006D1F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9C"/>
    <w:rsid w:val="00025386"/>
    <w:rsid w:val="00101B40"/>
    <w:rsid w:val="001C2314"/>
    <w:rsid w:val="002743B9"/>
    <w:rsid w:val="003C30EF"/>
    <w:rsid w:val="003D364E"/>
    <w:rsid w:val="005624D8"/>
    <w:rsid w:val="005A0158"/>
    <w:rsid w:val="0065196B"/>
    <w:rsid w:val="0069796D"/>
    <w:rsid w:val="006D1FBC"/>
    <w:rsid w:val="0074719C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B3C64-49E4-48AF-B26D-BDD2E65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2017-04-21T12:30:00Z</dcterms:created>
  <dcterms:modified xsi:type="dcterms:W3CDTF">2017-04-21T12:30:00Z</dcterms:modified>
</cp:coreProperties>
</file>