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2B" w:rsidRPr="00017FA1" w:rsidRDefault="00017FA1" w:rsidP="00017FA1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Zał. nr 10 Opis przedmiotu zamówienia</w:t>
      </w:r>
    </w:p>
    <w:p w:rsidR="0033122B" w:rsidRDefault="00A06886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33122B" w:rsidRDefault="00A06886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CF6E34" w:rsidRPr="00CF6E34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="00CF6E34" w:rsidRPr="00CF6E34">
        <w:rPr>
          <w:b/>
          <w:sz w:val="28"/>
        </w:rPr>
        <w:t>Budowa przedszkola samorządowego w miejscowości Kamień - etap II</w:t>
      </w:r>
      <w:r>
        <w:rPr>
          <w:b/>
          <w:sz w:val="28"/>
        </w:rPr>
        <w:t>”</w:t>
      </w:r>
    </w:p>
    <w:p w:rsidR="0033122B" w:rsidRDefault="0033122B">
      <w:pPr>
        <w:spacing w:line="360" w:lineRule="auto"/>
        <w:ind w:hanging="284"/>
        <w:rPr>
          <w:sz w:val="24"/>
        </w:rPr>
      </w:pPr>
    </w:p>
    <w:p w:rsidR="0033122B" w:rsidRDefault="0033122B">
      <w:pPr>
        <w:spacing w:line="360" w:lineRule="auto"/>
        <w:ind w:hanging="28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2375"/>
        <w:gridCol w:w="5596"/>
      </w:tblGrid>
      <w:tr w:rsidR="0033122B">
        <w:tc>
          <w:tcPr>
            <w:tcW w:w="1239" w:type="dxa"/>
          </w:tcPr>
          <w:p w:rsidR="0033122B" w:rsidRDefault="00A0688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 nr</w:t>
            </w:r>
          </w:p>
        </w:tc>
        <w:tc>
          <w:tcPr>
            <w:tcW w:w="2375" w:type="dxa"/>
          </w:tcPr>
          <w:p w:rsidR="0033122B" w:rsidRDefault="00A0688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5596" w:type="dxa"/>
          </w:tcPr>
          <w:p w:rsidR="0033122B" w:rsidRDefault="00A0688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zadania</w:t>
            </w:r>
          </w:p>
        </w:tc>
      </w:tr>
      <w:tr w:rsidR="00CF6E34" w:rsidTr="00060E0E">
        <w:tc>
          <w:tcPr>
            <w:tcW w:w="1239" w:type="dxa"/>
          </w:tcPr>
          <w:p w:rsidR="00CF6E34" w:rsidRDefault="00CF6E34" w:rsidP="00060E0E">
            <w:pPr>
              <w:jc w:val="center"/>
              <w:rPr>
                <w:sz w:val="24"/>
              </w:rPr>
            </w:pPr>
          </w:p>
          <w:p w:rsidR="00CF6E34" w:rsidRDefault="00CF6E34" w:rsidP="00060E0E">
            <w:pPr>
              <w:jc w:val="center"/>
              <w:rPr>
                <w:sz w:val="24"/>
              </w:rPr>
            </w:pPr>
            <w:r w:rsidRPr="00CF6E34">
              <w:rPr>
                <w:sz w:val="24"/>
              </w:rPr>
              <w:t>1</w:t>
            </w:r>
          </w:p>
        </w:tc>
        <w:tc>
          <w:tcPr>
            <w:tcW w:w="2375" w:type="dxa"/>
          </w:tcPr>
          <w:p w:rsidR="00CF6E34" w:rsidRDefault="00CF6E34" w:rsidP="00060E0E">
            <w:pPr>
              <w:rPr>
                <w:sz w:val="24"/>
              </w:rPr>
            </w:pPr>
          </w:p>
          <w:p w:rsid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Budowa przedszkola samorządowego w miejscowości Kamień - etap II</w:t>
            </w:r>
          </w:p>
        </w:tc>
        <w:tc>
          <w:tcPr>
            <w:tcW w:w="5596" w:type="dxa"/>
          </w:tcPr>
          <w:p w:rsidR="00CF6E34" w:rsidRDefault="00CF6E34" w:rsidP="00060E0E">
            <w:pPr>
              <w:rPr>
                <w:sz w:val="24"/>
              </w:rPr>
            </w:pP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Budowa przedszkola samorządowego w miejscowości Kamień - etap II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1. Budowa przedszkola samorządowego w m. Kamień - zakres kwalifikowany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 xml:space="preserve">I. Roboty budowlane 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a) podłoża i posadzki,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 xml:space="preserve">b) tynki, malowania i oblicowania 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c) stolarka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d) elewacja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e) schody zewnętrzne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f) podjazd dla niepełnosprawnych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proofErr w:type="spellStart"/>
            <w:r w:rsidRPr="00CF6E34">
              <w:rPr>
                <w:sz w:val="24"/>
              </w:rPr>
              <w:t>II.Instalacje</w:t>
            </w:r>
            <w:proofErr w:type="spellEnd"/>
            <w:r w:rsidRPr="00CF6E34">
              <w:rPr>
                <w:sz w:val="24"/>
              </w:rPr>
              <w:t xml:space="preserve"> branży sanitarnej 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a) centralnego ogrzewania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b) wodno-kanalizacyjna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c) wentylacja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d) instalacja gazowa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e) instalacja solarna ciepłej wody użytkowej,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f) kotłownia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III. Instalacje branży elektrycznej</w:t>
            </w:r>
          </w:p>
          <w:p w:rsidR="00CF6E34" w:rsidRPr="00CF6E34" w:rsidRDefault="00017FA1" w:rsidP="00060E0E">
            <w:pPr>
              <w:rPr>
                <w:sz w:val="24"/>
              </w:rPr>
            </w:pPr>
            <w:r>
              <w:rPr>
                <w:sz w:val="24"/>
              </w:rPr>
              <w:t>a) instalacje elek</w:t>
            </w:r>
            <w:r w:rsidR="00CF6E34" w:rsidRPr="00CF6E34">
              <w:rPr>
                <w:sz w:val="24"/>
              </w:rPr>
              <w:t>tryczne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b) instalacja odgromowa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 xml:space="preserve">c) instalacja </w:t>
            </w:r>
            <w:proofErr w:type="spellStart"/>
            <w:r w:rsidRPr="00CF6E34">
              <w:rPr>
                <w:sz w:val="24"/>
              </w:rPr>
              <w:t>p.pożarowa</w:t>
            </w:r>
            <w:proofErr w:type="spellEnd"/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d) instalacja telewizyjna.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e) instalacja telefoniczna,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f) instalacja informatyczna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 xml:space="preserve">g) instalacja </w:t>
            </w:r>
            <w:proofErr w:type="spellStart"/>
            <w:r w:rsidRPr="00CF6E34">
              <w:rPr>
                <w:sz w:val="24"/>
              </w:rPr>
              <w:t>przyz</w:t>
            </w:r>
            <w:r w:rsidR="00017FA1">
              <w:rPr>
                <w:sz w:val="24"/>
              </w:rPr>
              <w:t>y</w:t>
            </w:r>
            <w:r w:rsidRPr="00CF6E34">
              <w:rPr>
                <w:sz w:val="24"/>
              </w:rPr>
              <w:t>wowa</w:t>
            </w:r>
            <w:proofErr w:type="spellEnd"/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h) zasilanie i rozdzielnie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2. Budowa przedszkola samorządowego w miejscowości Kamień - etap II - zakres niekwalifikowany, część mieszkalna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I. Roboty ogólnobudowlane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a) stolarka zewnętrzna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 xml:space="preserve">b) elewacja 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c) docieplenie poddasza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d) podłoża i posadzki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e) tynki malowania i oblicowania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lastRenderedPageBreak/>
              <w:t xml:space="preserve">f) stolarka wewnętrzna 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 xml:space="preserve">g) balustrada klatki schodowej 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h) przewody wentylacyjne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proofErr w:type="spellStart"/>
            <w:r w:rsidRPr="00CF6E34">
              <w:rPr>
                <w:sz w:val="24"/>
              </w:rPr>
              <w:t>II.Instalacje</w:t>
            </w:r>
            <w:proofErr w:type="spellEnd"/>
            <w:r w:rsidRPr="00CF6E34">
              <w:rPr>
                <w:sz w:val="24"/>
              </w:rPr>
              <w:t xml:space="preserve"> branży sanitarnej 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a) centralne ogrzewanie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b) instalacja wodno-kanalizacyjna.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b) wentylacja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c) instalacja gazowa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 xml:space="preserve">III. Instalacje branży elektrycznej 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a) obwody gniazd siłowych,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b) instalacja oświetleniowa,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c) instalacja telewizyjna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d) instalacja telefoniczna</w:t>
            </w:r>
          </w:p>
          <w:p w:rsidR="00CF6E34" w:rsidRP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>e) zasilanie i rozdzielnie</w:t>
            </w:r>
          </w:p>
          <w:p w:rsidR="00CF6E34" w:rsidRDefault="00CF6E34" w:rsidP="00060E0E">
            <w:pPr>
              <w:rPr>
                <w:sz w:val="24"/>
              </w:rPr>
            </w:pPr>
            <w:r w:rsidRPr="00CF6E34">
              <w:rPr>
                <w:sz w:val="24"/>
              </w:rPr>
              <w:t xml:space="preserve">f) instalacja </w:t>
            </w:r>
            <w:proofErr w:type="spellStart"/>
            <w:r w:rsidRPr="00CF6E34">
              <w:rPr>
                <w:sz w:val="24"/>
              </w:rPr>
              <w:t>p.pożarowa</w:t>
            </w:r>
            <w:proofErr w:type="spellEnd"/>
            <w:r w:rsidRPr="00CF6E34">
              <w:rPr>
                <w:sz w:val="24"/>
              </w:rPr>
              <w:t>.</w:t>
            </w:r>
          </w:p>
          <w:p w:rsidR="00CF6E34" w:rsidRDefault="00CF6E34" w:rsidP="00060E0E">
            <w:pPr>
              <w:rPr>
                <w:sz w:val="24"/>
              </w:rPr>
            </w:pPr>
          </w:p>
        </w:tc>
      </w:tr>
    </w:tbl>
    <w:p w:rsidR="0033122B" w:rsidRDefault="0033122B">
      <w:pPr>
        <w:spacing w:line="360" w:lineRule="auto"/>
        <w:ind w:hanging="284"/>
        <w:rPr>
          <w:sz w:val="24"/>
        </w:rPr>
      </w:pPr>
    </w:p>
    <w:p w:rsidR="0033122B" w:rsidRDefault="00A06886" w:rsidP="005C4B6B">
      <w:pPr>
        <w:spacing w:line="360" w:lineRule="auto"/>
        <w:ind w:hanging="284"/>
        <w:jc w:val="both"/>
        <w:rPr>
          <w:sz w:val="24"/>
        </w:rPr>
      </w:pPr>
      <w:r>
        <w:rPr>
          <w:sz w:val="24"/>
        </w:rPr>
        <w:tab/>
      </w:r>
      <w:r w:rsidR="005C4B6B">
        <w:rPr>
          <w:sz w:val="24"/>
        </w:rPr>
        <w:tab/>
      </w:r>
      <w:r>
        <w:rPr>
          <w:sz w:val="24"/>
        </w:rPr>
        <w:t xml:space="preserve">Szczegółowy opis </w:t>
      </w:r>
      <w:r w:rsidR="00017FA1">
        <w:rPr>
          <w:sz w:val="24"/>
        </w:rPr>
        <w:t>przedmiotu zamówienia zawarty jest w dokumentacji projektowej będącej załącznikiem nr 10a do SIWZ.</w:t>
      </w:r>
    </w:p>
    <w:p w:rsidR="00017FA1" w:rsidRDefault="00017FA1" w:rsidP="005C4B6B">
      <w:pPr>
        <w:spacing w:line="360" w:lineRule="auto"/>
        <w:ind w:hanging="284"/>
        <w:jc w:val="both"/>
        <w:rPr>
          <w:sz w:val="24"/>
        </w:rPr>
      </w:pPr>
      <w:r>
        <w:rPr>
          <w:sz w:val="24"/>
        </w:rPr>
        <w:tab/>
        <w:t xml:space="preserve">Zamawiający w celu ułatwienia wyceny robót, sporządzenia kosztorysu ofertowego załącza przedmiary robót. Jednocześnie informuje, że cześć robót elektrycznych jest już wykonana. Roboty te zostały pominięte w przedmiarach. Przedmiary robót stanowią załącznik nr 10b do SIWZ. </w:t>
      </w:r>
    </w:p>
    <w:p w:rsidR="00A06886" w:rsidRPr="005C4B6B" w:rsidRDefault="005C4B6B" w:rsidP="005C4B6B">
      <w:pPr>
        <w:spacing w:line="360" w:lineRule="auto"/>
        <w:ind w:firstLine="708"/>
        <w:jc w:val="both"/>
        <w:rPr>
          <w:sz w:val="24"/>
          <w:szCs w:val="24"/>
        </w:rPr>
      </w:pPr>
      <w:r w:rsidRPr="005C4B6B">
        <w:rPr>
          <w:sz w:val="24"/>
          <w:szCs w:val="24"/>
        </w:rPr>
        <w:t>Jeżeli wystąpiły nazwy własne w dokumentacji opisującej przedmiot zamówienia Zamawiający miał na celu wyłącznie pokazanie w sposób jednoznaczny, o jakich parametrach technicznych materiał, urządzenie należy użyć do wykonania robót budowlanych. Użycie nazw własnych w żaden sposób nie sugeruje producenta, ma jedynie charakter przykładowy. Wykonawca jest zobowiązany do wykorzystania produktów wybranego przez siebie producenta o takich samych lub lepszych (równoważnych) parametrach technicznych i jakościowych.</w:t>
      </w:r>
    </w:p>
    <w:p w:rsidR="005C4B6B" w:rsidRDefault="005C4B6B" w:rsidP="00A06886">
      <w:pPr>
        <w:spacing w:line="360" w:lineRule="auto"/>
        <w:ind w:hanging="284"/>
        <w:jc w:val="center"/>
        <w:rPr>
          <w:b/>
          <w:sz w:val="24"/>
        </w:rPr>
      </w:pPr>
    </w:p>
    <w:p w:rsidR="00A06886" w:rsidRPr="00A06886" w:rsidRDefault="00A06886" w:rsidP="00A06886">
      <w:pPr>
        <w:spacing w:line="360" w:lineRule="auto"/>
        <w:ind w:hanging="284"/>
        <w:jc w:val="center"/>
        <w:rPr>
          <w:b/>
          <w:sz w:val="24"/>
        </w:rPr>
      </w:pPr>
      <w:r w:rsidRPr="00A06886">
        <w:rPr>
          <w:b/>
          <w:sz w:val="24"/>
        </w:rPr>
        <w:t>Zatwierdza:</w:t>
      </w:r>
    </w:p>
    <w:p w:rsidR="00A06886" w:rsidRPr="00E55FB9" w:rsidRDefault="00E55FB9" w:rsidP="00E55FB9">
      <w:pPr>
        <w:spacing w:line="360" w:lineRule="auto"/>
        <w:ind w:hanging="284"/>
        <w:jc w:val="center"/>
        <w:rPr>
          <w:b/>
          <w:sz w:val="24"/>
        </w:rPr>
      </w:pPr>
      <w:r w:rsidRPr="00E55FB9">
        <w:rPr>
          <w:b/>
          <w:sz w:val="24"/>
        </w:rPr>
        <w:t xml:space="preserve">                                                                                </w:t>
      </w:r>
      <w:bookmarkStart w:id="0" w:name="_GoBack"/>
      <w:bookmarkEnd w:id="0"/>
      <w:r w:rsidRPr="00E55FB9">
        <w:rPr>
          <w:b/>
          <w:sz w:val="24"/>
        </w:rPr>
        <w:t>WÓJT</w:t>
      </w:r>
    </w:p>
    <w:p w:rsidR="00E55FB9" w:rsidRPr="00E55FB9" w:rsidRDefault="00E55FB9" w:rsidP="00E55FB9">
      <w:pPr>
        <w:spacing w:line="360" w:lineRule="auto"/>
        <w:ind w:hanging="284"/>
        <w:jc w:val="center"/>
        <w:rPr>
          <w:b/>
          <w:sz w:val="24"/>
        </w:rPr>
      </w:pPr>
      <w:r w:rsidRPr="00E55FB9">
        <w:rPr>
          <w:b/>
          <w:sz w:val="24"/>
        </w:rPr>
        <w:t xml:space="preserve">                                                                             /-/ mgr Ryszard Bugiel</w:t>
      </w:r>
    </w:p>
    <w:p w:rsidR="00A06886" w:rsidRDefault="00A06886" w:rsidP="00A06886">
      <w:pPr>
        <w:spacing w:line="360" w:lineRule="auto"/>
        <w:ind w:hanging="284"/>
        <w:jc w:val="right"/>
        <w:rPr>
          <w:sz w:val="24"/>
        </w:rPr>
      </w:pPr>
      <w:r>
        <w:rPr>
          <w:sz w:val="24"/>
        </w:rPr>
        <w:t>…………………………………………….</w:t>
      </w:r>
    </w:p>
    <w:p w:rsidR="00017FA1" w:rsidRDefault="00017FA1">
      <w:pPr>
        <w:spacing w:line="360" w:lineRule="auto"/>
        <w:ind w:hanging="284"/>
        <w:rPr>
          <w:sz w:val="24"/>
        </w:rPr>
      </w:pPr>
      <w:r>
        <w:rPr>
          <w:sz w:val="24"/>
        </w:rPr>
        <w:t xml:space="preserve">  </w:t>
      </w:r>
    </w:p>
    <w:p w:rsidR="0033122B" w:rsidRDefault="0033122B">
      <w:pPr>
        <w:spacing w:line="360" w:lineRule="auto"/>
        <w:ind w:hanging="284"/>
        <w:rPr>
          <w:sz w:val="24"/>
        </w:rPr>
      </w:pPr>
    </w:p>
    <w:p w:rsidR="003E074C" w:rsidRDefault="003E074C">
      <w:pPr>
        <w:spacing w:line="360" w:lineRule="auto"/>
        <w:rPr>
          <w:sz w:val="24"/>
        </w:rPr>
      </w:pPr>
    </w:p>
    <w:sectPr w:rsidR="003E0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4F" w:rsidRDefault="000E534F">
      <w:r>
        <w:separator/>
      </w:r>
    </w:p>
  </w:endnote>
  <w:endnote w:type="continuationSeparator" w:id="0">
    <w:p w:rsidR="000E534F" w:rsidRDefault="000E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2B" w:rsidRDefault="00A06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3122B" w:rsidRDefault="003312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2B" w:rsidRDefault="0033122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3122B" w:rsidRDefault="0033122B">
    <w:pPr>
      <w:pStyle w:val="Stopka"/>
      <w:tabs>
        <w:tab w:val="clear" w:pos="4536"/>
      </w:tabs>
      <w:jc w:val="center"/>
    </w:pPr>
  </w:p>
  <w:p w:rsidR="0033122B" w:rsidRDefault="00017FA1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 tel. 17 85 56 776</w:t>
    </w:r>
    <w:r w:rsidR="00A06886">
      <w:rPr>
        <w:rFonts w:ascii="Arial" w:hAnsi="Arial"/>
      </w:rPr>
      <w:tab/>
    </w:r>
    <w:r w:rsidR="00A06886">
      <w:rPr>
        <w:rStyle w:val="Numerstrony"/>
        <w:rFonts w:ascii="Arial" w:hAnsi="Arial"/>
      </w:rPr>
      <w:t xml:space="preserve">Strona: </w:t>
    </w:r>
    <w:r w:rsidR="00A06886">
      <w:rPr>
        <w:rStyle w:val="Numerstrony"/>
        <w:rFonts w:ascii="Arial" w:hAnsi="Arial"/>
      </w:rPr>
      <w:fldChar w:fldCharType="begin"/>
    </w:r>
    <w:r w:rsidR="00A06886">
      <w:rPr>
        <w:rStyle w:val="Numerstrony"/>
        <w:rFonts w:ascii="Arial" w:hAnsi="Arial"/>
      </w:rPr>
      <w:instrText xml:space="preserve"> PAGE </w:instrText>
    </w:r>
    <w:r w:rsidR="00A06886">
      <w:rPr>
        <w:rStyle w:val="Numerstrony"/>
        <w:rFonts w:ascii="Arial" w:hAnsi="Arial"/>
      </w:rPr>
      <w:fldChar w:fldCharType="separate"/>
    </w:r>
    <w:r w:rsidR="00E55FB9">
      <w:rPr>
        <w:rStyle w:val="Numerstrony"/>
        <w:rFonts w:ascii="Arial" w:hAnsi="Arial"/>
        <w:noProof/>
      </w:rPr>
      <w:t>2</w:t>
    </w:r>
    <w:r w:rsidR="00A06886">
      <w:rPr>
        <w:rStyle w:val="Numerstrony"/>
        <w:rFonts w:ascii="Arial" w:hAnsi="Arial"/>
      </w:rPr>
      <w:fldChar w:fldCharType="end"/>
    </w:r>
    <w:r w:rsidR="00A06886">
      <w:rPr>
        <w:rStyle w:val="Numerstrony"/>
        <w:rFonts w:ascii="Arial" w:hAnsi="Arial"/>
      </w:rPr>
      <w:t>/</w:t>
    </w:r>
    <w:r w:rsidR="00A06886">
      <w:rPr>
        <w:rStyle w:val="Numerstrony"/>
        <w:rFonts w:ascii="Arial" w:hAnsi="Arial"/>
      </w:rPr>
      <w:fldChar w:fldCharType="begin"/>
    </w:r>
    <w:r w:rsidR="00A06886">
      <w:rPr>
        <w:rStyle w:val="Numerstrony"/>
        <w:rFonts w:ascii="Arial" w:hAnsi="Arial"/>
      </w:rPr>
      <w:instrText xml:space="preserve"> NUMPAGES </w:instrText>
    </w:r>
    <w:r w:rsidR="00A06886">
      <w:rPr>
        <w:rStyle w:val="Numerstrony"/>
        <w:rFonts w:ascii="Arial" w:hAnsi="Arial"/>
      </w:rPr>
      <w:fldChar w:fldCharType="separate"/>
    </w:r>
    <w:r w:rsidR="00E55FB9">
      <w:rPr>
        <w:rStyle w:val="Numerstrony"/>
        <w:rFonts w:ascii="Arial" w:hAnsi="Arial"/>
        <w:noProof/>
      </w:rPr>
      <w:t>2</w:t>
    </w:r>
    <w:r w:rsidR="00A06886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2B" w:rsidRDefault="0033122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3122B" w:rsidRDefault="0033122B">
    <w:pPr>
      <w:pStyle w:val="Stopka"/>
      <w:tabs>
        <w:tab w:val="clear" w:pos="4536"/>
      </w:tabs>
      <w:jc w:val="center"/>
    </w:pPr>
  </w:p>
  <w:p w:rsidR="0033122B" w:rsidRDefault="00A06886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E074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4F" w:rsidRDefault="000E534F">
      <w:r>
        <w:separator/>
      </w:r>
    </w:p>
  </w:footnote>
  <w:footnote w:type="continuationSeparator" w:id="0">
    <w:p w:rsidR="000E534F" w:rsidRDefault="000E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34" w:rsidRDefault="00CF6E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34" w:rsidRDefault="00CF6E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2B" w:rsidRDefault="0033122B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4C"/>
    <w:rsid w:val="00017FA1"/>
    <w:rsid w:val="000E534F"/>
    <w:rsid w:val="0033122B"/>
    <w:rsid w:val="003E074C"/>
    <w:rsid w:val="0047726C"/>
    <w:rsid w:val="005C4B6B"/>
    <w:rsid w:val="0078011C"/>
    <w:rsid w:val="00A06886"/>
    <w:rsid w:val="00CF6E34"/>
    <w:rsid w:val="00E55FB9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101D-62F8-4F2E-A133-40BC102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5C4B6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4B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3</cp:revision>
  <cp:lastPrinted>2000-12-12T17:01:00Z</cp:lastPrinted>
  <dcterms:created xsi:type="dcterms:W3CDTF">2017-02-15T09:01:00Z</dcterms:created>
  <dcterms:modified xsi:type="dcterms:W3CDTF">2017-02-15T12:11:00Z</dcterms:modified>
</cp:coreProperties>
</file>