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492DC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03792D">
        <w:rPr>
          <w:b/>
          <w:i w:val="0"/>
        </w:rPr>
        <w:t>9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246B4" w:rsidRPr="001246B4">
        <w:rPr>
          <w:b/>
          <w:sz w:val="24"/>
        </w:rPr>
        <w:t>L.dz.-UG.271.</w:t>
      </w:r>
      <w:r w:rsidR="0003792D">
        <w:rPr>
          <w:b/>
          <w:sz w:val="24"/>
        </w:rPr>
        <w:t>2</w:t>
      </w:r>
      <w:r w:rsidR="001246B4" w:rsidRPr="001246B4">
        <w:rPr>
          <w:b/>
          <w:sz w:val="24"/>
        </w:rPr>
        <w:t>.B.2017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246B4" w:rsidRPr="001246B4">
        <w:rPr>
          <w:b/>
        </w:rPr>
        <w:t>przetarg nieograniczony</w:t>
      </w:r>
      <w:r w:rsidR="00753DC1">
        <w:t xml:space="preserve"> na:</w:t>
      </w:r>
    </w:p>
    <w:p w:rsidR="0000184A" w:rsidRDefault="0003792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Budowa Przedszkola Samorządowego w miejscowości Kamień – etap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</w:t>
      </w:r>
      <w:r w:rsidR="00CF4AEC">
        <w:rPr>
          <w:sz w:val="24"/>
          <w:szCs w:val="24"/>
        </w:rPr>
        <w:t>pkt. 23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246B4" w:rsidRPr="001246B4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246B4" w:rsidRPr="001246B4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246B4" w:rsidRPr="001246B4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F4AEC" w:rsidRDefault="00CF4AE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CF4AEC" w:rsidRPr="0000184A" w:rsidRDefault="00CF4AE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9E" w:rsidRDefault="0089469E">
      <w:r>
        <w:separator/>
      </w:r>
    </w:p>
  </w:endnote>
  <w:endnote w:type="continuationSeparator" w:id="0">
    <w:p w:rsidR="0089469E" w:rsidRDefault="0089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2DC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65A2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03792D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9E" w:rsidRDefault="0089469E">
      <w:r>
        <w:separator/>
      </w:r>
    </w:p>
  </w:footnote>
  <w:footnote w:type="continuationSeparator" w:id="0">
    <w:p w:rsidR="0089469E" w:rsidRDefault="0089469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</w:t>
      </w:r>
      <w:r w:rsidR="00CF4AEC">
        <w:rPr>
          <w:sz w:val="16"/>
          <w:szCs w:val="16"/>
        </w:rPr>
        <w:t>konawca może przedstawić dowody lub informacje potwierdzające</w:t>
      </w:r>
      <w:r w:rsidRPr="00312A4F">
        <w:rPr>
          <w:sz w:val="16"/>
          <w:szCs w:val="16"/>
        </w:rPr>
        <w:t xml:space="preserve"> że powiązania z innym wykonawcą nie p</w:t>
      </w:r>
      <w:bookmarkStart w:id="0" w:name="_GoBack"/>
      <w:bookmarkEnd w:id="0"/>
      <w:r w:rsidRPr="00312A4F">
        <w:rPr>
          <w:sz w:val="16"/>
          <w:szCs w:val="16"/>
        </w:rPr>
        <w:t>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3E"/>
    <w:rsid w:val="0000184A"/>
    <w:rsid w:val="00012997"/>
    <w:rsid w:val="0003792D"/>
    <w:rsid w:val="000621A2"/>
    <w:rsid w:val="00075CEC"/>
    <w:rsid w:val="00106AC7"/>
    <w:rsid w:val="00111985"/>
    <w:rsid w:val="001246B4"/>
    <w:rsid w:val="00147532"/>
    <w:rsid w:val="001614BA"/>
    <w:rsid w:val="00204613"/>
    <w:rsid w:val="00264367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2D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469E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9173E"/>
    <w:rsid w:val="00BE6092"/>
    <w:rsid w:val="00C31CAA"/>
    <w:rsid w:val="00C33407"/>
    <w:rsid w:val="00C527C7"/>
    <w:rsid w:val="00C606B9"/>
    <w:rsid w:val="00CB6204"/>
    <w:rsid w:val="00CC527A"/>
    <w:rsid w:val="00CF4AEC"/>
    <w:rsid w:val="00D74F94"/>
    <w:rsid w:val="00D84BD7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B0259-4B8F-4D4D-B7A0-089B0167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D84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31A0-EEAC-4F18-AAAC-E5280AF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2017-01-20T10:09:00Z</cp:lastPrinted>
  <dcterms:created xsi:type="dcterms:W3CDTF">2017-02-14T15:33:00Z</dcterms:created>
  <dcterms:modified xsi:type="dcterms:W3CDTF">2017-02-14T15:33:00Z</dcterms:modified>
</cp:coreProperties>
</file>