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921848" w:rsidRDefault="00BB2C31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921848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Nazwa i adres </w:t>
                            </w:r>
                            <w:r w:rsidR="00025386" w:rsidRPr="00025386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921848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Nazwa i adres </w:t>
                      </w:r>
                      <w:bookmarkStart w:id="1" w:name="_GoBack"/>
                      <w:bookmarkEnd w:id="1"/>
                      <w:r w:rsidR="00025386" w:rsidRPr="00025386">
                        <w:rPr>
                          <w:i/>
                          <w:sz w:val="16"/>
                          <w:szCs w:val="16"/>
                        </w:rPr>
                        <w:t xml:space="preserve">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</w:t>
      </w:r>
      <w:r w:rsidR="00025386" w:rsidRPr="00921848">
        <w:rPr>
          <w:b/>
          <w:i w:val="0"/>
        </w:rPr>
        <w:t xml:space="preserve">nr </w:t>
      </w:r>
      <w:r w:rsidR="00C02F1D">
        <w:rPr>
          <w:b/>
          <w:i w:val="0"/>
        </w:rPr>
        <w:t>7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A80CB6" w:rsidRPr="00A80CB6">
        <w:rPr>
          <w:rFonts w:ascii="Times New Roman" w:eastAsia="Times New Roman" w:hAnsi="Times New Roman"/>
          <w:b/>
          <w:sz w:val="24"/>
          <w:szCs w:val="20"/>
          <w:lang w:eastAsia="pl-PL"/>
        </w:rPr>
        <w:t>L.</w:t>
      </w:r>
      <w:r w:rsidR="003C4637">
        <w:rPr>
          <w:rFonts w:ascii="Times New Roman" w:eastAsia="Times New Roman" w:hAnsi="Times New Roman"/>
          <w:b/>
          <w:sz w:val="24"/>
          <w:szCs w:val="20"/>
          <w:lang w:eastAsia="pl-PL"/>
        </w:rPr>
        <w:t>d</w:t>
      </w:r>
      <w:r w:rsidR="00A80CB6" w:rsidRPr="00A80CB6">
        <w:rPr>
          <w:rFonts w:ascii="Times New Roman" w:eastAsia="Times New Roman" w:hAnsi="Times New Roman"/>
          <w:b/>
          <w:sz w:val="24"/>
          <w:szCs w:val="20"/>
          <w:lang w:eastAsia="pl-PL"/>
        </w:rPr>
        <w:t>z.-UG.271.</w:t>
      </w:r>
      <w:r w:rsidR="00C02F1D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  <w:r w:rsidR="00A80CB6" w:rsidRPr="00A80CB6">
        <w:rPr>
          <w:rFonts w:ascii="Times New Roman" w:eastAsia="Times New Roman" w:hAnsi="Times New Roman"/>
          <w:b/>
          <w:sz w:val="24"/>
          <w:szCs w:val="20"/>
          <w:lang w:eastAsia="pl-PL"/>
        </w:rPr>
        <w:t>.B.201</w:t>
      </w:r>
      <w:r w:rsidR="003C4637">
        <w:rPr>
          <w:rFonts w:ascii="Times New Roman" w:eastAsia="Times New Roman" w:hAnsi="Times New Roman"/>
          <w:b/>
          <w:sz w:val="24"/>
          <w:szCs w:val="20"/>
          <w:lang w:eastAsia="pl-PL"/>
        </w:rPr>
        <w:t>7</w:t>
      </w:r>
    </w:p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1C2314">
        <w:rPr>
          <w:rFonts w:ascii="Times New Roman" w:hAnsi="Times New Roman"/>
          <w:b/>
          <w:sz w:val="28"/>
          <w:szCs w:val="28"/>
        </w:rPr>
        <w:t>CI ZAMÓWIENIA, KTÓREJ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A80CB6" w:rsidRPr="00A80CB6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C02F1D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Budowa Przedszkola Samorządowego w miejscowości Kamień – etap II.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</w:p>
    <w:p w:rsidR="00A56A6F" w:rsidRPr="00A84B59" w:rsidRDefault="00A84B59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84B59">
        <w:rPr>
          <w:rFonts w:ascii="Times New Roman" w:hAnsi="Times New Roman"/>
          <w:bCs/>
          <w:sz w:val="24"/>
          <w:szCs w:val="24"/>
        </w:rPr>
        <w:t>Oświadczamy, że przedmiot zamówienia wykonamy samodzielnie</w:t>
      </w:r>
      <w:r>
        <w:rPr>
          <w:rFonts w:ascii="Times New Roman" w:hAnsi="Times New Roman"/>
          <w:bCs/>
          <w:sz w:val="24"/>
          <w:szCs w:val="24"/>
        </w:rPr>
        <w:t>*.</w:t>
      </w:r>
      <w:r w:rsidRPr="00A84B59">
        <w:rPr>
          <w:rFonts w:ascii="Times New Roman" w:hAnsi="Times New Roman"/>
          <w:bCs/>
          <w:sz w:val="24"/>
          <w:szCs w:val="24"/>
        </w:rPr>
        <w:t xml:space="preserve"> </w:t>
      </w: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przedmiotowym postępowaniu powierzę(my) podwykonawco</w:t>
      </w:r>
      <w:r w:rsidR="00A84B59">
        <w:rPr>
          <w:rFonts w:ascii="Times New Roman" w:hAnsi="Times New Roman"/>
          <w:sz w:val="24"/>
          <w:szCs w:val="24"/>
        </w:rPr>
        <w:t>m następujące części zamówienia*</w:t>
      </w:r>
      <w:r w:rsidRPr="00A56A6F">
        <w:rPr>
          <w:rFonts w:ascii="Times New Roman" w:hAnsi="Times New Roman"/>
          <w:sz w:val="24"/>
          <w:szCs w:val="24"/>
        </w:rPr>
        <w:t>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29"/>
      </w:tblGrid>
      <w:tr w:rsidR="008F2498" w:rsidRPr="00A56A6F" w:rsidTr="0050510A">
        <w:tc>
          <w:tcPr>
            <w:tcW w:w="4111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2498" w:rsidRPr="00A56A6F" w:rsidRDefault="0050510A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Nazwa Podwykonawcy</w:t>
            </w:r>
          </w:p>
        </w:tc>
        <w:tc>
          <w:tcPr>
            <w:tcW w:w="5529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Wykaz części zam</w:t>
            </w:r>
            <w:r w:rsidR="001C2314"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ówienia, której</w:t>
            </w: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wykonanie wykonawca zamierza powierzyć podwykonawcom</w:t>
            </w: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498" w:rsidRPr="00A56A6F" w:rsidTr="0050510A">
        <w:trPr>
          <w:trHeight w:val="1527"/>
        </w:trPr>
        <w:tc>
          <w:tcPr>
            <w:tcW w:w="4111" w:type="dxa"/>
            <w:shd w:val="clear" w:color="auto" w:fill="auto"/>
          </w:tcPr>
          <w:p w:rsidR="008F2498" w:rsidRPr="00A56A6F" w:rsidRDefault="0050510A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10A" w:rsidRPr="00A56A6F" w:rsidTr="0050510A">
        <w:trPr>
          <w:trHeight w:val="1632"/>
        </w:trPr>
        <w:tc>
          <w:tcPr>
            <w:tcW w:w="4111" w:type="dxa"/>
            <w:shd w:val="clear" w:color="auto" w:fill="auto"/>
          </w:tcPr>
          <w:p w:rsidR="0050510A" w:rsidRPr="00A56A6F" w:rsidRDefault="0050510A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50510A" w:rsidRPr="00A56A6F" w:rsidRDefault="0050510A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 xml:space="preserve">składanej oferty </w:t>
      </w:r>
      <w:r w:rsidR="0050510A">
        <w:rPr>
          <w:rFonts w:ascii="Times New Roman" w:hAnsi="Times New Roman"/>
          <w:sz w:val="24"/>
          <w:szCs w:val="24"/>
        </w:rPr>
        <w:t>nawet</w:t>
      </w:r>
      <w:r w:rsidRPr="00025386">
        <w:rPr>
          <w:rFonts w:ascii="Times New Roman" w:hAnsi="Times New Roman"/>
          <w:sz w:val="24"/>
          <w:szCs w:val="24"/>
        </w:rPr>
        <w:t xml:space="preserve">, gdy </w:t>
      </w:r>
      <w:r w:rsidR="0050510A">
        <w:rPr>
          <w:rFonts w:ascii="Times New Roman" w:hAnsi="Times New Roman"/>
          <w:sz w:val="24"/>
          <w:szCs w:val="24"/>
        </w:rPr>
        <w:t>zamówienie wykonana samodzielnie</w:t>
      </w:r>
      <w:r w:rsidRPr="00025386">
        <w:rPr>
          <w:rFonts w:ascii="Times New Roman" w:hAnsi="Times New Roman"/>
          <w:sz w:val="24"/>
          <w:szCs w:val="24"/>
        </w:rPr>
        <w:t>.</w:t>
      </w:r>
    </w:p>
    <w:p w:rsidR="00A84B59" w:rsidRDefault="00A84B59" w:rsidP="00A84B59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sz w:val="24"/>
          <w:u w:val="dotted"/>
        </w:rPr>
      </w:pPr>
    </w:p>
    <w:p w:rsidR="00A84B59" w:rsidRDefault="00A84B59" w:rsidP="00A84B59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sz w:val="24"/>
          <w:u w:val="dotted"/>
        </w:rPr>
      </w:pPr>
    </w:p>
    <w:p w:rsidR="00025386" w:rsidRDefault="00025386" w:rsidP="00A84B59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A84B59">
      <w:pPr>
        <w:spacing w:after="0"/>
        <w:ind w:left="5529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A84B59" w:rsidRPr="00A84B59" w:rsidRDefault="00A84B59" w:rsidP="00A84B59">
      <w:pPr>
        <w:rPr>
          <w:sz w:val="24"/>
          <w:szCs w:val="24"/>
        </w:rPr>
      </w:pPr>
      <w:r w:rsidRPr="00A84B59">
        <w:rPr>
          <w:sz w:val="24"/>
          <w:szCs w:val="24"/>
          <w:vertAlign w:val="superscript"/>
        </w:rPr>
        <w:t>*) niepotrzebne skreślić</w:t>
      </w:r>
    </w:p>
    <w:sectPr w:rsidR="00A84B59" w:rsidRPr="00A84B59" w:rsidSect="00A56A6F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F3E" w:rsidRDefault="00117F3E" w:rsidP="00025386">
      <w:pPr>
        <w:spacing w:after="0" w:line="240" w:lineRule="auto"/>
      </w:pPr>
      <w:r>
        <w:separator/>
      </w:r>
    </w:p>
  </w:endnote>
  <w:endnote w:type="continuationSeparator" w:id="0">
    <w:p w:rsidR="00117F3E" w:rsidRDefault="00117F3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BB2C31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0F2DBB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50510A" w:rsidP="00025386">
    <w:pPr>
      <w:pStyle w:val="Stopka"/>
      <w:ind w:right="360"/>
    </w:pPr>
    <w:r>
      <w:rPr>
        <w:rFonts w:ascii="Arial" w:hAnsi="Arial"/>
        <w:sz w:val="18"/>
        <w:szCs w:val="18"/>
      </w:rPr>
      <w:t>Gmina Kamień 36-053 Kamień 287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C02F1D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C02F1D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F3E" w:rsidRDefault="00117F3E" w:rsidP="00025386">
      <w:pPr>
        <w:spacing w:after="0" w:line="240" w:lineRule="auto"/>
      </w:pPr>
      <w:r>
        <w:separator/>
      </w:r>
    </w:p>
  </w:footnote>
  <w:footnote w:type="continuationSeparator" w:id="0">
    <w:p w:rsidR="00117F3E" w:rsidRDefault="00117F3E" w:rsidP="0002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10"/>
    <w:rsid w:val="00025386"/>
    <w:rsid w:val="00117F3E"/>
    <w:rsid w:val="001C2314"/>
    <w:rsid w:val="003C4637"/>
    <w:rsid w:val="0050510A"/>
    <w:rsid w:val="005624D8"/>
    <w:rsid w:val="005F2834"/>
    <w:rsid w:val="006D2F10"/>
    <w:rsid w:val="00842685"/>
    <w:rsid w:val="008F2498"/>
    <w:rsid w:val="00921848"/>
    <w:rsid w:val="00A56A6F"/>
    <w:rsid w:val="00A80CB6"/>
    <w:rsid w:val="00A84B59"/>
    <w:rsid w:val="00BB2C31"/>
    <w:rsid w:val="00C02F1D"/>
    <w:rsid w:val="00C63D53"/>
    <w:rsid w:val="00D55FC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0DA972-B5BA-486C-8790-FE37B098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EAC96-9F14-46CA-94B2-B51D98C9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2017-02-14T15:51:00Z</dcterms:created>
  <dcterms:modified xsi:type="dcterms:W3CDTF">2017-02-14T15:51:00Z</dcterms:modified>
</cp:coreProperties>
</file>