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B8087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638C0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71582" w:rsidRPr="00C71582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L.dz.-UG.271.1.B.2017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71582" w:rsidRPr="00C71582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638C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Budowa Przedszkola Samorządowego w miejscowości Kamień – etap II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8B" w:rsidRDefault="002E618B" w:rsidP="00025386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8087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E810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8B0F7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D638C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D638C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8B" w:rsidRDefault="002E618B" w:rsidP="00025386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CD"/>
    <w:rsid w:val="00025386"/>
    <w:rsid w:val="000423B9"/>
    <w:rsid w:val="00084786"/>
    <w:rsid w:val="001C2314"/>
    <w:rsid w:val="002E618B"/>
    <w:rsid w:val="003465CD"/>
    <w:rsid w:val="004374F2"/>
    <w:rsid w:val="00460705"/>
    <w:rsid w:val="00485239"/>
    <w:rsid w:val="0055145C"/>
    <w:rsid w:val="005624D8"/>
    <w:rsid w:val="00657A47"/>
    <w:rsid w:val="00745A44"/>
    <w:rsid w:val="008B0F71"/>
    <w:rsid w:val="008B797E"/>
    <w:rsid w:val="008F2498"/>
    <w:rsid w:val="00A56A6F"/>
    <w:rsid w:val="00A77F35"/>
    <w:rsid w:val="00B77707"/>
    <w:rsid w:val="00B8087B"/>
    <w:rsid w:val="00BE3BCE"/>
    <w:rsid w:val="00C71582"/>
    <w:rsid w:val="00CC7B2B"/>
    <w:rsid w:val="00D55FC4"/>
    <w:rsid w:val="00D638C0"/>
    <w:rsid w:val="00DC587A"/>
    <w:rsid w:val="00DE73DD"/>
    <w:rsid w:val="00E27ABB"/>
    <w:rsid w:val="00E86D3B"/>
    <w:rsid w:val="00E9414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587B0-B78D-4575-9AEC-2952BAF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2017-01-20T10:11:00Z</cp:lastPrinted>
  <dcterms:created xsi:type="dcterms:W3CDTF">2017-02-14T15:42:00Z</dcterms:created>
  <dcterms:modified xsi:type="dcterms:W3CDTF">2017-02-14T15:42:00Z</dcterms:modified>
</cp:coreProperties>
</file>