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7D78C0">
        <w:rPr>
          <w:b/>
          <w:i w:val="0"/>
          <w:sz w:val="22"/>
          <w:szCs w:val="22"/>
        </w:rPr>
        <w:t>2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10FF2" w:rsidRPr="00D10FF2">
        <w:rPr>
          <w:rFonts w:ascii="Times New Roman" w:hAnsi="Times New Roman"/>
          <w:b/>
        </w:rPr>
        <w:t>L.dz.-UG.271.2.B.2017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10FF2" w:rsidRPr="00D10FF2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10FF2" w:rsidRPr="00D10FF2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D10FF2" w:rsidRPr="00D10FF2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10FF2" w:rsidRPr="00D10FF2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D10FF2" w:rsidRPr="00D10FF2">
        <w:rPr>
          <w:sz w:val="22"/>
          <w:szCs w:val="22"/>
        </w:rPr>
        <w:t>Kamień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D10FF2" w:rsidRPr="00D10FF2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D10FF2" w:rsidRPr="00D10FF2">
        <w:rPr>
          <w:rFonts w:ascii="Times New Roman" w:hAnsi="Times New Roman"/>
          <w:b/>
          <w:sz w:val="24"/>
          <w:szCs w:val="24"/>
        </w:rPr>
        <w:t>Budowa przedszkola samorządowego w miejscowości Kamień - etap II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</w:t>
      </w:r>
      <w:r w:rsidR="00FD30D4">
        <w:rPr>
          <w:rFonts w:ascii="Times New Roman" w:hAnsi="Times New Roman"/>
        </w:rPr>
        <w:t xml:space="preserve"> oraz art. 24 ust. 5 pkt. 1 i 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B5" w:rsidRDefault="004D04B5" w:rsidP="0038231F">
      <w:pPr>
        <w:spacing w:after="0" w:line="240" w:lineRule="auto"/>
      </w:pPr>
      <w:r>
        <w:separator/>
      </w:r>
    </w:p>
  </w:endnote>
  <w:endnote w:type="continuationSeparator" w:id="0">
    <w:p w:rsidR="004D04B5" w:rsidRDefault="004D04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F2" w:rsidRDefault="00D10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D78C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D78C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F2" w:rsidRDefault="00D10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B5" w:rsidRDefault="004D04B5" w:rsidP="0038231F">
      <w:pPr>
        <w:spacing w:after="0" w:line="240" w:lineRule="auto"/>
      </w:pPr>
      <w:r>
        <w:separator/>
      </w:r>
    </w:p>
  </w:footnote>
  <w:footnote w:type="continuationSeparator" w:id="0">
    <w:p w:rsidR="004D04B5" w:rsidRDefault="004D04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F2" w:rsidRDefault="00D10F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F2" w:rsidRDefault="00D10F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F2" w:rsidRDefault="00D10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80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880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04B5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D78C0"/>
    <w:rsid w:val="007E2F69"/>
    <w:rsid w:val="00804F07"/>
    <w:rsid w:val="00825A09"/>
    <w:rsid w:val="00830AB1"/>
    <w:rsid w:val="00833FCD"/>
    <w:rsid w:val="00842991"/>
    <w:rsid w:val="008757E1"/>
    <w:rsid w:val="00881745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10FF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D30D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0CB1C-0B7D-40F8-84D4-B6F0F5EB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8F76-6897-4FEB-872C-09F84297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2016-07-26T11:32:00Z</cp:lastPrinted>
  <dcterms:created xsi:type="dcterms:W3CDTF">2017-02-15T08:59:00Z</dcterms:created>
  <dcterms:modified xsi:type="dcterms:W3CDTF">2017-02-15T08:59:00Z</dcterms:modified>
</cp:coreProperties>
</file>