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921848" w:rsidRDefault="00BB2C3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921848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921848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bookmarkStart w:id="1" w:name="_GoBack"/>
                      <w:bookmarkEnd w:id="1"/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 xml:space="preserve">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</w:t>
      </w:r>
      <w:r w:rsidR="00025386" w:rsidRPr="00921848">
        <w:rPr>
          <w:b/>
          <w:i w:val="0"/>
        </w:rPr>
        <w:t xml:space="preserve">nr </w:t>
      </w:r>
      <w:r w:rsidR="003C4637">
        <w:rPr>
          <w:b/>
          <w:i w:val="0"/>
        </w:rPr>
        <w:t>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L.</w:t>
      </w:r>
      <w:r w:rsidR="003C4637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z.-UG.271.1.B.201</w:t>
      </w:r>
      <w:r w:rsidR="003C4637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F283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Rozbudowa, przebudowa i nadbudowa oraz zmiana sposobu użytkowania dwóch budynków technicznych na Dom Kultury w m. Nowy Kamień – Roboty stanu surowego otwartego</w:t>
      </w:r>
    </w:p>
    <w:p w:rsidR="00A56A6F" w:rsidRPr="00A84B59" w:rsidRDefault="00A84B59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B59">
        <w:rPr>
          <w:rFonts w:ascii="Times New Roman" w:hAnsi="Times New Roman"/>
          <w:bCs/>
          <w:sz w:val="24"/>
          <w:szCs w:val="24"/>
        </w:rPr>
        <w:t>Oświadczamy, że przedmiot zamówienia wykonamy samodzielnie</w:t>
      </w:r>
      <w:r>
        <w:rPr>
          <w:rFonts w:ascii="Times New Roman" w:hAnsi="Times New Roman"/>
          <w:bCs/>
          <w:sz w:val="24"/>
          <w:szCs w:val="24"/>
        </w:rPr>
        <w:t>*.</w:t>
      </w:r>
      <w:r w:rsidRPr="00A84B59">
        <w:rPr>
          <w:rFonts w:ascii="Times New Roman" w:hAnsi="Times New Roman"/>
          <w:bCs/>
          <w:sz w:val="24"/>
          <w:szCs w:val="24"/>
        </w:rPr>
        <w:t xml:space="preserve"> 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</w:t>
      </w:r>
      <w:r w:rsidR="00A84B59">
        <w:rPr>
          <w:rFonts w:ascii="Times New Roman" w:hAnsi="Times New Roman"/>
          <w:sz w:val="24"/>
          <w:szCs w:val="24"/>
        </w:rPr>
        <w:t>m następujące części zamówienia*</w:t>
      </w:r>
      <w:r w:rsidRPr="00A56A6F">
        <w:rPr>
          <w:rFonts w:ascii="Times New Roman" w:hAnsi="Times New Roman"/>
          <w:sz w:val="24"/>
          <w:szCs w:val="24"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8F2498" w:rsidRPr="00A56A6F" w:rsidTr="0050510A">
        <w:tc>
          <w:tcPr>
            <w:tcW w:w="4111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Nazwa Podwykonawcy</w:t>
            </w:r>
          </w:p>
        </w:tc>
        <w:tc>
          <w:tcPr>
            <w:tcW w:w="5529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50510A">
        <w:trPr>
          <w:trHeight w:val="1527"/>
        </w:trPr>
        <w:tc>
          <w:tcPr>
            <w:tcW w:w="4111" w:type="dxa"/>
            <w:shd w:val="clear" w:color="auto" w:fill="auto"/>
          </w:tcPr>
          <w:p w:rsidR="008F2498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0A" w:rsidRPr="00A56A6F" w:rsidTr="0050510A">
        <w:trPr>
          <w:trHeight w:val="1632"/>
        </w:trPr>
        <w:tc>
          <w:tcPr>
            <w:tcW w:w="4111" w:type="dxa"/>
            <w:shd w:val="clear" w:color="auto" w:fill="auto"/>
          </w:tcPr>
          <w:p w:rsidR="0050510A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0510A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 xml:space="preserve">składanej oferty </w:t>
      </w:r>
      <w:r w:rsidR="0050510A">
        <w:rPr>
          <w:rFonts w:ascii="Times New Roman" w:hAnsi="Times New Roman"/>
          <w:sz w:val="24"/>
          <w:szCs w:val="24"/>
        </w:rPr>
        <w:t>nawet</w:t>
      </w:r>
      <w:r w:rsidRPr="00025386">
        <w:rPr>
          <w:rFonts w:ascii="Times New Roman" w:hAnsi="Times New Roman"/>
          <w:sz w:val="24"/>
          <w:szCs w:val="24"/>
        </w:rPr>
        <w:t xml:space="preserve">, gdy </w:t>
      </w:r>
      <w:r w:rsidR="0050510A">
        <w:rPr>
          <w:rFonts w:ascii="Times New Roman" w:hAnsi="Times New Roman"/>
          <w:sz w:val="24"/>
          <w:szCs w:val="24"/>
        </w:rPr>
        <w:t>zamówienie wykonana samodzielnie</w:t>
      </w:r>
      <w:r w:rsidRPr="00025386">
        <w:rPr>
          <w:rFonts w:ascii="Times New Roman" w:hAnsi="Times New Roman"/>
          <w:sz w:val="24"/>
          <w:szCs w:val="24"/>
        </w:rPr>
        <w:t>.</w:t>
      </w:r>
    </w:p>
    <w:p w:rsidR="00A84B59" w:rsidRDefault="00A84B59" w:rsidP="00A84B5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24"/>
          <w:u w:val="dotted"/>
        </w:rPr>
      </w:pPr>
    </w:p>
    <w:p w:rsidR="00A84B59" w:rsidRDefault="00A84B59" w:rsidP="00A84B5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24"/>
          <w:u w:val="dotted"/>
        </w:rPr>
      </w:pPr>
    </w:p>
    <w:p w:rsidR="00025386" w:rsidRDefault="00025386" w:rsidP="00A84B5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A84B59">
      <w:pPr>
        <w:spacing w:after="0"/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A84B59" w:rsidRPr="00A84B59" w:rsidRDefault="00A84B59" w:rsidP="00A84B59">
      <w:pPr>
        <w:rPr>
          <w:sz w:val="24"/>
          <w:szCs w:val="24"/>
        </w:rPr>
      </w:pPr>
      <w:r w:rsidRPr="00A84B59">
        <w:rPr>
          <w:sz w:val="24"/>
          <w:szCs w:val="24"/>
          <w:vertAlign w:val="superscript"/>
        </w:rPr>
        <w:t>*) niepotrzebne skreślić</w:t>
      </w:r>
      <w:bookmarkStart w:id="0" w:name="_GoBack"/>
      <w:bookmarkEnd w:id="0"/>
    </w:p>
    <w:sectPr w:rsidR="00A84B59" w:rsidRPr="00A84B59" w:rsidSect="00A56A6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85" w:rsidRDefault="00842685" w:rsidP="00025386">
      <w:pPr>
        <w:spacing w:after="0" w:line="240" w:lineRule="auto"/>
      </w:pPr>
      <w:r>
        <w:separator/>
      </w:r>
    </w:p>
  </w:endnote>
  <w:endnote w:type="continuationSeparator" w:id="0">
    <w:p w:rsidR="00842685" w:rsidRDefault="0084268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B2C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F2DB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0510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84B5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84B5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85" w:rsidRDefault="00842685" w:rsidP="00025386">
      <w:pPr>
        <w:spacing w:after="0" w:line="240" w:lineRule="auto"/>
      </w:pPr>
      <w:r>
        <w:separator/>
      </w:r>
    </w:p>
  </w:footnote>
  <w:footnote w:type="continuationSeparator" w:id="0">
    <w:p w:rsidR="00842685" w:rsidRDefault="00842685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0"/>
    <w:rsid w:val="00025386"/>
    <w:rsid w:val="001C2314"/>
    <w:rsid w:val="003C4637"/>
    <w:rsid w:val="0050510A"/>
    <w:rsid w:val="005624D8"/>
    <w:rsid w:val="005F2834"/>
    <w:rsid w:val="006D2F10"/>
    <w:rsid w:val="00842685"/>
    <w:rsid w:val="008F2498"/>
    <w:rsid w:val="00921848"/>
    <w:rsid w:val="00A56A6F"/>
    <w:rsid w:val="00A80CB6"/>
    <w:rsid w:val="00A84B59"/>
    <w:rsid w:val="00BB2C31"/>
    <w:rsid w:val="00C63D53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DA972-B5BA-486C-8790-FE37B09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88C-3D6F-4BC8-A6B2-84BC730D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2017-01-19T15:14:00Z</dcterms:created>
  <dcterms:modified xsi:type="dcterms:W3CDTF">2017-01-19T15:14:00Z</dcterms:modified>
</cp:coreProperties>
</file>