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7041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EB47E0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611E0" w:rsidRPr="009611E0">
        <w:rPr>
          <w:b/>
          <w:sz w:val="24"/>
        </w:rPr>
        <w:t>L.Dz.-UG.271.6.B.2016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bookmarkStart w:id="0" w:name="_GoBack"/>
      <w:r w:rsidRPr="00EB47E0">
        <w:rPr>
          <w:strike/>
          <w:szCs w:val="24"/>
        </w:rPr>
        <w:t>wniosek o</w:t>
      </w:r>
      <w:r w:rsidR="00753DC1" w:rsidRPr="00EB47E0">
        <w:rPr>
          <w:strike/>
          <w:szCs w:val="24"/>
        </w:rPr>
        <w:t xml:space="preserve"> dopuszczenie do udziału</w:t>
      </w:r>
      <w:bookmarkEnd w:id="0"/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611E0" w:rsidRPr="009611E0">
        <w:rPr>
          <w:b/>
        </w:rPr>
        <w:t>przetarg nieograniczony</w:t>
      </w:r>
      <w:r w:rsidR="00753DC1">
        <w:t xml:space="preserve"> na:</w:t>
      </w:r>
    </w:p>
    <w:p w:rsidR="0000184A" w:rsidRDefault="009611E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611E0">
        <w:rPr>
          <w:b/>
          <w:sz w:val="24"/>
          <w:szCs w:val="24"/>
        </w:rPr>
        <w:t>Remont drogi gminnej nr 108507R Prusina -Kościelna Droga w miejscowości Kamień od km 0+000 do km 2+100 oraz drogi 108502R Błonie Duble Przymiarki wraz z remontem przepustu od km 0+000 do km 1+600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611E0" w:rsidRPr="009611E0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611E0" w:rsidRPr="009611E0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611E0" w:rsidRPr="009611E0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D6" w:rsidRDefault="006E72D6">
      <w:r>
        <w:separator/>
      </w:r>
    </w:p>
  </w:endnote>
  <w:endnote w:type="continuationSeparator" w:id="0">
    <w:p w:rsidR="006E72D6" w:rsidRDefault="006E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7041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6C66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47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B47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E0" w:rsidRDefault="0096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D6" w:rsidRDefault="006E72D6">
      <w:r>
        <w:separator/>
      </w:r>
    </w:p>
  </w:footnote>
  <w:footnote w:type="continuationSeparator" w:id="0">
    <w:p w:rsidR="006E72D6" w:rsidRDefault="006E72D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E0" w:rsidRDefault="009611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E0" w:rsidRDefault="009611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E0" w:rsidRDefault="009611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D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7041D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72D6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611E0"/>
    <w:rsid w:val="009A21D7"/>
    <w:rsid w:val="009A4A2C"/>
    <w:rsid w:val="009F3DD6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47E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AE6EE-D729-4E47-B6FE-71757F6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49A2-29B0-4B90-97DA-9A53C9C9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2016-10-20T11:22:00Z</dcterms:created>
  <dcterms:modified xsi:type="dcterms:W3CDTF">2016-10-20T11:22:00Z</dcterms:modified>
</cp:coreProperties>
</file>