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A71E60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C00AA9">
        <w:rPr>
          <w:b/>
          <w:i w:val="0"/>
        </w:rPr>
        <w:t>6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201E1" w:rsidRPr="002201E1">
        <w:rPr>
          <w:b/>
          <w:sz w:val="24"/>
        </w:rPr>
        <w:t>L.Dz.-UG.271.5.U.2016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201E1" w:rsidRPr="002201E1">
        <w:rPr>
          <w:b/>
        </w:rPr>
        <w:t>przetarg nieograniczony</w:t>
      </w:r>
      <w:r w:rsidR="00753DC1">
        <w:t xml:space="preserve"> na:</w:t>
      </w:r>
    </w:p>
    <w:p w:rsidR="0000184A" w:rsidRDefault="002201E1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201E1">
        <w:rPr>
          <w:b/>
          <w:sz w:val="24"/>
          <w:szCs w:val="24"/>
        </w:rPr>
        <w:t>Opracowanie dokumentacji technicznej budowy zbiorników retencyjnych w miejscowości Łowisko na cieku wodnym Żyłka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201E1" w:rsidRPr="002201E1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201E1" w:rsidRPr="002201E1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201E1" w:rsidRPr="002201E1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E8" w:rsidRDefault="00C367E8">
      <w:r>
        <w:separator/>
      </w:r>
    </w:p>
  </w:endnote>
  <w:endnote w:type="continuationSeparator" w:id="0">
    <w:p w:rsidR="00C367E8" w:rsidRDefault="00C3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A71E6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E1DD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E3589F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Kamień, 36-053 Kamień 287 </w:t>
    </w:r>
    <w:r w:rsidR="00336EEB">
      <w:rPr>
        <w:rFonts w:ascii="Arial" w:hAnsi="Arial"/>
        <w:sz w:val="18"/>
        <w:szCs w:val="18"/>
      </w:rPr>
      <w:tab/>
    </w:r>
    <w:r w:rsidR="00336EEB">
      <w:rPr>
        <w:rFonts w:ascii="Arial" w:hAnsi="Arial"/>
        <w:sz w:val="18"/>
        <w:szCs w:val="18"/>
      </w:rPr>
      <w:tab/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A71E60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A71E60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E1" w:rsidRDefault="002201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E8" w:rsidRDefault="00C367E8">
      <w:r>
        <w:separator/>
      </w:r>
    </w:p>
  </w:footnote>
  <w:footnote w:type="continuationSeparator" w:id="0">
    <w:p w:rsidR="00C367E8" w:rsidRDefault="00C367E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E1" w:rsidRDefault="002201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E1" w:rsidRDefault="002201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E1" w:rsidRDefault="002201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AB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201E1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86BAB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71E60"/>
    <w:rsid w:val="00A807A7"/>
    <w:rsid w:val="00AB6C06"/>
    <w:rsid w:val="00AB7377"/>
    <w:rsid w:val="00AD329C"/>
    <w:rsid w:val="00B26102"/>
    <w:rsid w:val="00B45ED4"/>
    <w:rsid w:val="00B54FB4"/>
    <w:rsid w:val="00BE6092"/>
    <w:rsid w:val="00C00AA9"/>
    <w:rsid w:val="00C33407"/>
    <w:rsid w:val="00C367E8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589F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1F13F1-B71C-48B6-B8C2-A5C129DB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9747-9111-4AE8-AA93-D0E33691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2016-09-19T15:04:00Z</dcterms:created>
  <dcterms:modified xsi:type="dcterms:W3CDTF">2016-09-19T15:04:00Z</dcterms:modified>
</cp:coreProperties>
</file>