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3E" w:rsidRPr="00DA302F" w:rsidRDefault="0027163E" w:rsidP="0027163E">
      <w:pPr>
        <w:pStyle w:val="Nagwek2"/>
        <w:widowControl/>
        <w:spacing w:line="360" w:lineRule="auto"/>
        <w:jc w:val="right"/>
        <w:rPr>
          <w:szCs w:val="24"/>
        </w:rPr>
      </w:pPr>
      <w:bookmarkStart w:id="0" w:name="_GoBack"/>
      <w:bookmarkEnd w:id="0"/>
      <w:r w:rsidRPr="00DA302F">
        <w:rPr>
          <w:szCs w:val="24"/>
        </w:rPr>
        <w:t xml:space="preserve">Zał. nr </w:t>
      </w:r>
      <w:r w:rsidR="00C018A5">
        <w:rPr>
          <w:szCs w:val="24"/>
        </w:rPr>
        <w:t>2</w:t>
      </w:r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FORMULARZ OFERTY</w:t>
      </w:r>
      <w:r>
        <w:rPr>
          <w:sz w:val="28"/>
        </w:rPr>
        <w:t xml:space="preserve"> </w:t>
      </w:r>
    </w:p>
    <w:p w:rsidR="00E54E5A" w:rsidRDefault="00254C05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CB0A09">
      <w:pPr>
        <w:spacing w:line="360" w:lineRule="auto"/>
        <w:ind w:left="709" w:hanging="425"/>
        <w:jc w:val="both"/>
      </w:pPr>
      <w:r>
        <w:t>Tel/fax. …………………….</w:t>
      </w:r>
    </w:p>
    <w:p w:rsidR="00CB0A09" w:rsidRDefault="00CB0A09">
      <w:pPr>
        <w:spacing w:line="360" w:lineRule="auto"/>
        <w:ind w:left="709" w:hanging="425"/>
        <w:jc w:val="both"/>
      </w:pPr>
      <w:r>
        <w:t>e- mail ……………………..</w:t>
      </w:r>
    </w:p>
    <w:p w:rsidR="00E54E5A" w:rsidRDefault="00736929">
      <w:pPr>
        <w:ind w:firstLine="3969"/>
        <w:rPr>
          <w:b/>
        </w:rPr>
      </w:pPr>
      <w:r w:rsidRPr="00736929">
        <w:rPr>
          <w:b/>
        </w:rPr>
        <w:t>Gmina Kamień</w:t>
      </w:r>
    </w:p>
    <w:p w:rsidR="00E54E5A" w:rsidRDefault="0027163E">
      <w:pPr>
        <w:ind w:left="3969"/>
        <w:rPr>
          <w:b/>
        </w:rPr>
      </w:pPr>
      <w:r>
        <w:rPr>
          <w:b/>
        </w:rPr>
        <w:t>Kamień</w:t>
      </w:r>
      <w:r w:rsidR="00E54E5A">
        <w:rPr>
          <w:b/>
        </w:rPr>
        <w:t xml:space="preserve"> </w:t>
      </w:r>
      <w:r w:rsidR="00736929" w:rsidRPr="00736929">
        <w:rPr>
          <w:b/>
        </w:rPr>
        <w:t>287</w:t>
      </w:r>
    </w:p>
    <w:p w:rsidR="00E54E5A" w:rsidRDefault="00736929">
      <w:pPr>
        <w:ind w:firstLine="3969"/>
        <w:rPr>
          <w:b/>
        </w:rPr>
      </w:pPr>
      <w:r w:rsidRPr="00736929">
        <w:rPr>
          <w:b/>
        </w:rPr>
        <w:t>36-053</w:t>
      </w:r>
      <w:r w:rsidR="00E54E5A">
        <w:rPr>
          <w:b/>
        </w:rPr>
        <w:t xml:space="preserve"> </w:t>
      </w:r>
      <w:r w:rsidRPr="00736929">
        <w:rPr>
          <w:b/>
        </w:rPr>
        <w:t>Kamień</w:t>
      </w: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736929" w:rsidRPr="00736929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736929" w:rsidRPr="00736929">
        <w:rPr>
          <w:b/>
        </w:rPr>
        <w:t>Opracowanie dokumentacji technicznej budowy zbiorników retencyjnych w miejscowości Łowisko na cieku wodnym Żyłka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27163E" w:rsidRDefault="00E54E5A" w:rsidP="0027163E">
      <w:pPr>
        <w:spacing w:line="360" w:lineRule="auto"/>
        <w:jc w:val="both"/>
      </w:pPr>
      <w:r>
        <w:t xml:space="preserve">oferujemy wykonanie </w:t>
      </w:r>
      <w:r w:rsidR="00354AC4">
        <w:t>przedmiotu zamówienia</w:t>
      </w:r>
      <w:r w:rsidR="0027163E" w:rsidRPr="0027163E">
        <w:t xml:space="preserve"> </w:t>
      </w:r>
      <w:r w:rsidR="0027163E" w:rsidRPr="00DA302F">
        <w:rPr>
          <w:b/>
        </w:rPr>
        <w:t>Opracowanie dokumentacji technicznej budowy zbiorników retencyjnych w miejscowości Łowisko na cieku wodnym Żyłka</w:t>
      </w:r>
      <w:r w:rsidR="0027163E">
        <w:t xml:space="preserve"> za cenę ....................... zł (słownie: ......................................................................</w:t>
      </w:r>
      <w:r w:rsidR="00FE39F6">
        <w:t xml:space="preserve">....... zł) w tym VAT w stawce …% , co stanowi kwotę ………… zł. Cena </w:t>
      </w:r>
      <w:r w:rsidR="0027163E">
        <w:t>netto</w:t>
      </w:r>
      <w:r w:rsidR="00FE39F6">
        <w:t xml:space="preserve"> wynosi ……….. zł (słownie: ……… ……………………………………………………………….)</w:t>
      </w:r>
    </w:p>
    <w:p w:rsidR="00FE39F6" w:rsidRDefault="00FE39F6" w:rsidP="0027163E">
      <w:pPr>
        <w:spacing w:line="360" w:lineRule="auto"/>
        <w:jc w:val="both"/>
      </w:pPr>
      <w:r>
        <w:t>Cena brutto za poszczególne etapy opracowania wynosi:</w:t>
      </w:r>
    </w:p>
    <w:p w:rsidR="00FE39F6" w:rsidRDefault="00FE39F6" w:rsidP="0027163E">
      <w:pPr>
        <w:spacing w:line="360" w:lineRule="auto"/>
        <w:jc w:val="both"/>
      </w:pPr>
      <w:r w:rsidRPr="00FE39F6">
        <w:rPr>
          <w:b/>
        </w:rPr>
        <w:t>I etap</w:t>
      </w:r>
      <w:r>
        <w:t xml:space="preserve"> - Wstępna koncepcja budowy zbiorników retencyjnych w miejscowości Łowisko na cieku wodnym Żyłka - ……………….. zł (słownie: ……………………………………….).</w:t>
      </w:r>
    </w:p>
    <w:p w:rsidR="00FE39F6" w:rsidRDefault="00FE39F6" w:rsidP="0027163E">
      <w:pPr>
        <w:spacing w:line="360" w:lineRule="auto"/>
        <w:jc w:val="both"/>
      </w:pPr>
      <w:r w:rsidRPr="00FE39F6">
        <w:rPr>
          <w:b/>
        </w:rPr>
        <w:t>II etap</w:t>
      </w:r>
      <w:r>
        <w:t xml:space="preserve"> – Szczegółowa wielowariantowa koncepcja budowy zbiorników retencyjnych - …………………… zł (słownie: ……………………………………………………………).</w:t>
      </w:r>
    </w:p>
    <w:p w:rsidR="00FE39F6" w:rsidRPr="00FE39F6" w:rsidRDefault="00FE39F6" w:rsidP="0027163E">
      <w:pPr>
        <w:spacing w:line="360" w:lineRule="auto"/>
        <w:jc w:val="both"/>
      </w:pPr>
      <w:r w:rsidRPr="00FE39F6">
        <w:rPr>
          <w:b/>
        </w:rPr>
        <w:t>III etap</w:t>
      </w:r>
      <w:r>
        <w:rPr>
          <w:b/>
        </w:rPr>
        <w:t xml:space="preserve"> </w:t>
      </w:r>
      <w:r>
        <w:t xml:space="preserve">- </w:t>
      </w:r>
      <w:r w:rsidR="00DA302F">
        <w:t xml:space="preserve">Wykonanie projektu budowlanego i wykonawczego wraz z uzyskaniem niezbędnych decyzji administracyjnych dla budowy zbiorników retencyjnych i infrastruktury towarzyszącej w miejscowości Łowisko, Gmina Kamień - ……………………. zł (słownie:... …………………………………………………….) </w:t>
      </w:r>
    </w:p>
    <w:p w:rsidR="00E54E5A" w:rsidRDefault="00E54E5A">
      <w:pPr>
        <w:spacing w:line="360" w:lineRule="auto"/>
        <w:ind w:hanging="284"/>
        <w:jc w:val="both"/>
      </w:pPr>
      <w:r>
        <w:tab/>
      </w:r>
      <w:r>
        <w:tab/>
      </w: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na czas wskazany </w:t>
      </w:r>
      <w:r>
        <w:t>w specyfikacji istotnych warunków zamówienia,</w:t>
      </w:r>
    </w:p>
    <w:p w:rsidR="00E54E5A" w:rsidRDefault="00E54E5A">
      <w:pPr>
        <w:spacing w:line="360" w:lineRule="auto"/>
        <w:ind w:left="284" w:hanging="568"/>
        <w:jc w:val="both"/>
      </w:pPr>
    </w:p>
    <w:p w:rsidR="00CB0A09" w:rsidRDefault="00E54E5A" w:rsidP="00B45891">
      <w:pPr>
        <w:numPr>
          <w:ilvl w:val="0"/>
          <w:numId w:val="32"/>
        </w:numPr>
        <w:spacing w:line="360" w:lineRule="auto"/>
        <w:jc w:val="both"/>
      </w:pPr>
      <w:r>
        <w:t xml:space="preserve">oświadczamy, że udzielamy gwarancji na okres </w:t>
      </w:r>
      <w:r w:rsidR="00DA302F">
        <w:t xml:space="preserve">5 lat </w:t>
      </w:r>
      <w:r>
        <w:t>licząc od daty odbioru końcowego.</w:t>
      </w:r>
    </w:p>
    <w:p w:rsidR="00CB0A09" w:rsidRDefault="00CB0A09" w:rsidP="00F52B87">
      <w:pPr>
        <w:numPr>
          <w:ilvl w:val="0"/>
          <w:numId w:val="32"/>
        </w:numPr>
        <w:spacing w:line="360" w:lineRule="auto"/>
        <w:jc w:val="both"/>
      </w:pPr>
      <w:r>
        <w:t xml:space="preserve">oświadczamy, że udzielamy rękojmi na okres 5 lat licząc od daty odbioru końcowego. </w:t>
      </w: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prosimy o zwrot pieniędzy wniesionych tytułem wadium na konto*:</w:t>
      </w:r>
    </w:p>
    <w:p w:rsidR="00E54E5A" w:rsidRDefault="00F52B87">
      <w:pPr>
        <w:spacing w:line="360" w:lineRule="auto"/>
      </w:pPr>
      <w:r>
        <w:t xml:space="preserve"> </w:t>
      </w:r>
      <w:r w:rsidR="00E54E5A">
        <w:t>................................................................................................................................,</w:t>
      </w:r>
    </w:p>
    <w:p w:rsidR="00E54E5A" w:rsidRDefault="00E54E5A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B45891" w:rsidRDefault="00B45891" w:rsidP="00B45891">
      <w:pPr>
        <w:numPr>
          <w:ilvl w:val="0"/>
          <w:numId w:val="32"/>
        </w:numPr>
        <w:spacing w:line="360" w:lineRule="auto"/>
        <w:jc w:val="both"/>
        <w:rPr>
          <w:szCs w:val="20"/>
        </w:rPr>
      </w:pPr>
      <w:r>
        <w:t>Zamierzamy powierzyć następujące części zamówienia podwykonawcom: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402"/>
      </w:tblGrid>
      <w:tr w:rsidR="00B45891" w:rsidTr="00B45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891" w:rsidRDefault="00B458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891" w:rsidRDefault="00B458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robót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891" w:rsidRDefault="00B458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podwykonawcy*</w:t>
            </w:r>
          </w:p>
        </w:tc>
      </w:tr>
      <w:tr w:rsidR="00B45891" w:rsidTr="00B45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91" w:rsidRDefault="00B45891">
            <w:pPr>
              <w:spacing w:line="360" w:lineRule="auto"/>
              <w:jc w:val="both"/>
              <w:rPr>
                <w:szCs w:val="20"/>
              </w:rPr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1" w:rsidRDefault="00B45891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1" w:rsidRDefault="00B45891">
            <w:pPr>
              <w:spacing w:line="360" w:lineRule="auto"/>
              <w:jc w:val="both"/>
            </w:pPr>
          </w:p>
        </w:tc>
      </w:tr>
      <w:tr w:rsidR="00B45891" w:rsidTr="00B45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91" w:rsidRDefault="00B45891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1" w:rsidRDefault="00B45891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1" w:rsidRDefault="00B45891">
            <w:pPr>
              <w:spacing w:line="360" w:lineRule="auto"/>
              <w:jc w:val="both"/>
            </w:pPr>
          </w:p>
        </w:tc>
      </w:tr>
    </w:tbl>
    <w:p w:rsidR="00B45891" w:rsidRPr="00B45891" w:rsidRDefault="00B45891" w:rsidP="00B45891">
      <w:pPr>
        <w:ind w:left="76"/>
        <w:jc w:val="both"/>
        <w:rPr>
          <w:sz w:val="18"/>
          <w:szCs w:val="18"/>
        </w:rPr>
      </w:pPr>
      <w:r w:rsidRPr="00B45891">
        <w:rPr>
          <w:sz w:val="18"/>
          <w:szCs w:val="18"/>
        </w:rPr>
        <w:t xml:space="preserve">Uzupełnić, gdy Wykonawca powołuje się na zasoby Podwykonawcy w celu wykazania spełniania warunków udziały w postępowaniu o których mowa w art. 22ust. 1b ustawy.       </w:t>
      </w:r>
    </w:p>
    <w:p w:rsidR="00B45891" w:rsidRDefault="00B45891" w:rsidP="00B45891">
      <w:pPr>
        <w:spacing w:line="360" w:lineRule="auto"/>
        <w:ind w:left="76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c>
          <w:tcPr>
            <w:tcW w:w="720" w:type="dxa"/>
          </w:tcPr>
          <w:p w:rsidR="00E54E5A" w:rsidRDefault="00CB0A09">
            <w:pPr>
              <w:spacing w:line="360" w:lineRule="auto"/>
              <w:ind w:left="-637" w:right="-70" w:firstLine="637"/>
              <w:jc w:val="both"/>
            </w:pPr>
            <w:r>
              <w:t>Lp.</w:t>
            </w:r>
          </w:p>
        </w:tc>
        <w:tc>
          <w:tcPr>
            <w:tcW w:w="8352" w:type="dxa"/>
          </w:tcPr>
          <w:p w:rsidR="00E54E5A" w:rsidRDefault="00CB0A09">
            <w:pPr>
              <w:spacing w:line="360" w:lineRule="auto"/>
              <w:ind w:firstLine="496"/>
              <w:jc w:val="both"/>
            </w:pPr>
            <w:r>
              <w:t>Nazwa dokumentu</w:t>
            </w:r>
          </w:p>
        </w:tc>
      </w:tr>
      <w:tr w:rsidR="00CB0A09" w:rsidTr="00703495">
        <w:tc>
          <w:tcPr>
            <w:tcW w:w="720" w:type="dxa"/>
          </w:tcPr>
          <w:p w:rsidR="00CB0A09" w:rsidRDefault="00CB0A09">
            <w:pPr>
              <w:spacing w:line="360" w:lineRule="auto"/>
              <w:ind w:left="-637" w:right="-70" w:firstLine="637"/>
              <w:jc w:val="both"/>
            </w:pPr>
            <w:r>
              <w:t>1.</w:t>
            </w:r>
          </w:p>
        </w:tc>
        <w:tc>
          <w:tcPr>
            <w:tcW w:w="8352" w:type="dxa"/>
          </w:tcPr>
          <w:p w:rsidR="00CB0A09" w:rsidRDefault="00CB0A09">
            <w:pPr>
              <w:spacing w:line="360" w:lineRule="auto"/>
              <w:ind w:firstLine="496"/>
              <w:jc w:val="both"/>
            </w:pPr>
          </w:p>
        </w:tc>
      </w:tr>
      <w:tr w:rsidR="00CB0A09" w:rsidTr="00703495">
        <w:tc>
          <w:tcPr>
            <w:tcW w:w="720" w:type="dxa"/>
          </w:tcPr>
          <w:p w:rsidR="00CB0A09" w:rsidRDefault="00CB0A09">
            <w:pPr>
              <w:spacing w:line="360" w:lineRule="auto"/>
              <w:ind w:left="-637" w:right="-70" w:firstLine="637"/>
              <w:jc w:val="both"/>
            </w:pPr>
            <w:r>
              <w:t>2.</w:t>
            </w:r>
          </w:p>
        </w:tc>
        <w:tc>
          <w:tcPr>
            <w:tcW w:w="8352" w:type="dxa"/>
          </w:tcPr>
          <w:p w:rsidR="00CB0A09" w:rsidRDefault="00CB0A09">
            <w:pPr>
              <w:spacing w:line="360" w:lineRule="auto"/>
              <w:ind w:firstLine="496"/>
              <w:jc w:val="both"/>
            </w:pPr>
          </w:p>
        </w:tc>
      </w:tr>
      <w:tr w:rsidR="00CB0A09" w:rsidTr="00703495">
        <w:tc>
          <w:tcPr>
            <w:tcW w:w="720" w:type="dxa"/>
          </w:tcPr>
          <w:p w:rsidR="00CB0A09" w:rsidRDefault="00CB0A09">
            <w:pPr>
              <w:spacing w:line="360" w:lineRule="auto"/>
              <w:ind w:left="-637" w:right="-70" w:firstLine="637"/>
              <w:jc w:val="both"/>
            </w:pPr>
            <w:r>
              <w:t>…</w:t>
            </w:r>
          </w:p>
        </w:tc>
        <w:tc>
          <w:tcPr>
            <w:tcW w:w="8352" w:type="dxa"/>
          </w:tcPr>
          <w:p w:rsidR="00CB0A09" w:rsidRDefault="00CB0A09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CB0A09" w:rsidRDefault="00CB0A09" w:rsidP="00703495">
      <w:pPr>
        <w:spacing w:line="360" w:lineRule="auto"/>
        <w:jc w:val="both"/>
      </w:pPr>
    </w:p>
    <w:p w:rsidR="002F39A9" w:rsidRDefault="002F39A9" w:rsidP="002F39A9">
      <w:pPr>
        <w:numPr>
          <w:ilvl w:val="0"/>
          <w:numId w:val="32"/>
        </w:numPr>
        <w:spacing w:line="360" w:lineRule="auto"/>
        <w:jc w:val="both"/>
      </w:pPr>
      <w:r>
        <w:t>Pełnomocnik w przypadku składania oferty wspólnej/ Osoba do kontaktu *) …………………………………..……….….</w:t>
      </w:r>
      <w:r w:rsidR="00CB0A09" w:rsidRPr="002F39A9">
        <w:t xml:space="preserve">    </w:t>
      </w:r>
      <w:r w:rsidRPr="00CB0A09">
        <w:t>Tel/fax ………</w:t>
      </w:r>
      <w:r>
        <w:t>……</w:t>
      </w:r>
      <w:r w:rsidRPr="00CB0A09">
        <w:t>………………………..</w:t>
      </w:r>
      <w:r>
        <w:t xml:space="preserve">  </w:t>
      </w:r>
      <w:r w:rsidR="00CB0A09" w:rsidRPr="002F39A9">
        <w:t xml:space="preserve">       </w:t>
      </w:r>
    </w:p>
    <w:p w:rsidR="00CB0A09" w:rsidRPr="002F39A9" w:rsidRDefault="00CB0A09" w:rsidP="00B45891">
      <w:pPr>
        <w:spacing w:line="360" w:lineRule="auto"/>
        <w:ind w:left="76"/>
        <w:jc w:val="both"/>
      </w:pPr>
      <w:r w:rsidRPr="002F39A9">
        <w:t xml:space="preserve">   </w:t>
      </w:r>
      <w:r w:rsidRPr="002F39A9">
        <w:rPr>
          <w:sz w:val="18"/>
          <w:szCs w:val="18"/>
        </w:rPr>
        <w:t>(imię i nazwisko)</w:t>
      </w:r>
      <w:r w:rsidR="00B45891">
        <w:rPr>
          <w:sz w:val="18"/>
          <w:szCs w:val="18"/>
        </w:rPr>
        <w:t xml:space="preserve">, </w:t>
      </w:r>
      <w:r w:rsidR="002F39A9">
        <w:t xml:space="preserve">  </w:t>
      </w:r>
      <w:r w:rsidRPr="00CB0A09">
        <w:t>e-mail ……………………………………….</w:t>
      </w:r>
    </w:p>
    <w:p w:rsidR="00E54E5A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E54E5A" w:rsidRDefault="002F39A9">
      <w:pPr>
        <w:spacing w:line="360" w:lineRule="auto"/>
        <w:ind w:left="1701" w:hanging="1701"/>
        <w:jc w:val="both"/>
      </w:pPr>
      <w:r>
        <w:t>*) niepotrzebne skreślić</w:t>
      </w:r>
    </w:p>
    <w:sectPr w:rsidR="00E54E5A" w:rsidSect="00DA3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85" w:rsidRDefault="00594785">
      <w:r>
        <w:separator/>
      </w:r>
    </w:p>
  </w:endnote>
  <w:endnote w:type="continuationSeparator" w:id="0">
    <w:p w:rsidR="00594785" w:rsidRDefault="0059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29" w:rsidRDefault="007369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C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29" w:rsidRDefault="00736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85" w:rsidRDefault="00594785">
      <w:r>
        <w:separator/>
      </w:r>
    </w:p>
  </w:footnote>
  <w:footnote w:type="continuationSeparator" w:id="0">
    <w:p w:rsidR="00594785" w:rsidRDefault="0059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29" w:rsidRDefault="00736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29" w:rsidRDefault="007369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29" w:rsidRDefault="00736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DF"/>
    <w:rsid w:val="000F18FA"/>
    <w:rsid w:val="00254C05"/>
    <w:rsid w:val="0027163E"/>
    <w:rsid w:val="002F39A9"/>
    <w:rsid w:val="00306360"/>
    <w:rsid w:val="00354AC4"/>
    <w:rsid w:val="00594785"/>
    <w:rsid w:val="00637863"/>
    <w:rsid w:val="006703E0"/>
    <w:rsid w:val="00703495"/>
    <w:rsid w:val="00733F44"/>
    <w:rsid w:val="00736929"/>
    <w:rsid w:val="00B21345"/>
    <w:rsid w:val="00B45891"/>
    <w:rsid w:val="00C018A5"/>
    <w:rsid w:val="00C055DF"/>
    <w:rsid w:val="00C33979"/>
    <w:rsid w:val="00C57DDD"/>
    <w:rsid w:val="00C806D0"/>
    <w:rsid w:val="00CB0A09"/>
    <w:rsid w:val="00DA302F"/>
    <w:rsid w:val="00E54E5A"/>
    <w:rsid w:val="00EB3C67"/>
    <w:rsid w:val="00F46EEC"/>
    <w:rsid w:val="00F52B87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2741-DAFA-4A13-8E77-1882CCC8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0A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uzytkownik</cp:lastModifiedBy>
  <cp:revision>2</cp:revision>
  <cp:lastPrinted>2001-01-24T12:21:00Z</cp:lastPrinted>
  <dcterms:created xsi:type="dcterms:W3CDTF">2016-09-19T15:07:00Z</dcterms:created>
  <dcterms:modified xsi:type="dcterms:W3CDTF">2016-09-19T15:07:00Z</dcterms:modified>
</cp:coreProperties>
</file>