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Pr="00C04B08" w:rsidRDefault="00C04B08" w:rsidP="00C04B08">
      <w:pPr>
        <w:spacing w:line="360" w:lineRule="auto"/>
        <w:jc w:val="right"/>
        <w:rPr>
          <w:b/>
          <w:sz w:val="20"/>
          <w:szCs w:val="20"/>
        </w:rPr>
      </w:pPr>
      <w:r w:rsidRPr="00C04B08">
        <w:rPr>
          <w:b/>
          <w:sz w:val="20"/>
          <w:szCs w:val="20"/>
        </w:rPr>
        <w:t>Zał. nr 1 do SIWZ</w:t>
      </w:r>
    </w:p>
    <w:p w:rsidR="00E54E5A" w:rsidRDefault="00535D22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>FORMULARZ</w:t>
      </w:r>
      <w:r w:rsidR="00E54E5A" w:rsidRPr="00F46EEC">
        <w:rPr>
          <w:sz w:val="28"/>
        </w:rPr>
        <w:t xml:space="preserve"> OFERTY</w:t>
      </w:r>
      <w:r w:rsidR="00E54E5A"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073600" w:rsidP="00073600">
      <w:pPr>
        <w:spacing w:line="360" w:lineRule="auto"/>
        <w:ind w:left="709" w:hanging="425"/>
      </w:pPr>
      <w:r w:rsidRPr="00073600">
        <w:t>……………………………………………</w:t>
      </w:r>
    </w:p>
    <w:p w:rsidR="00073600" w:rsidRDefault="00073600" w:rsidP="00073600">
      <w:pPr>
        <w:spacing w:line="360" w:lineRule="auto"/>
        <w:ind w:left="709" w:hanging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r w:rsidRPr="00073600">
        <w:rPr>
          <w:sz w:val="16"/>
          <w:szCs w:val="16"/>
        </w:rPr>
        <w:t>Nazwa</w:t>
      </w:r>
      <w:r>
        <w:rPr>
          <w:sz w:val="16"/>
          <w:szCs w:val="16"/>
        </w:rPr>
        <w:t xml:space="preserve"> i adres wykonawcy)</w:t>
      </w:r>
    </w:p>
    <w:p w:rsidR="00073600" w:rsidRPr="00073600" w:rsidRDefault="00073600" w:rsidP="00073600">
      <w:pPr>
        <w:spacing w:line="360" w:lineRule="auto"/>
        <w:ind w:left="709" w:hanging="425"/>
      </w:pPr>
      <w:r w:rsidRPr="00073600">
        <w:t>…………………………………………</w:t>
      </w:r>
      <w:r>
        <w:t>...</w:t>
      </w:r>
    </w:p>
    <w:p w:rsidR="00073600" w:rsidRDefault="00073600" w:rsidP="00073600">
      <w:pPr>
        <w:spacing w:line="360" w:lineRule="auto"/>
        <w:ind w:left="709" w:hanging="425"/>
      </w:pPr>
      <w:r w:rsidRPr="00073600">
        <w:t>……………………………………………</w:t>
      </w:r>
    </w:p>
    <w:p w:rsidR="00073600" w:rsidRPr="00073600" w:rsidRDefault="00073600" w:rsidP="00073600">
      <w:pPr>
        <w:spacing w:line="360" w:lineRule="auto"/>
        <w:ind w:left="709" w:hanging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(NIP)</w:t>
      </w:r>
    </w:p>
    <w:p w:rsidR="00073600" w:rsidRPr="00073600" w:rsidRDefault="00073600" w:rsidP="00073600">
      <w:pPr>
        <w:spacing w:line="360" w:lineRule="auto"/>
        <w:ind w:left="709" w:hanging="425"/>
      </w:pPr>
      <w:r w:rsidRPr="00073600">
        <w:t>……………………………………………</w:t>
      </w:r>
    </w:p>
    <w:p w:rsidR="00E54E5A" w:rsidRPr="00073600" w:rsidRDefault="00073600">
      <w:pPr>
        <w:spacing w:line="360" w:lineRule="auto"/>
        <w:ind w:left="709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(e-mail, telefon, fax)</w: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6D6AFA">
      <w:pPr>
        <w:ind w:firstLine="3969"/>
        <w:rPr>
          <w:b/>
        </w:rPr>
      </w:pPr>
      <w:r w:rsidRPr="006D6AFA">
        <w:rPr>
          <w:b/>
        </w:rPr>
        <w:t>Gmina Kamień</w:t>
      </w:r>
    </w:p>
    <w:p w:rsidR="00E54E5A" w:rsidRDefault="00073600">
      <w:pPr>
        <w:ind w:left="3969"/>
        <w:rPr>
          <w:b/>
        </w:rPr>
      </w:pPr>
      <w:r>
        <w:rPr>
          <w:b/>
        </w:rPr>
        <w:t xml:space="preserve">Kamień </w:t>
      </w:r>
      <w:r w:rsidR="006D6AFA" w:rsidRPr="006D6AFA">
        <w:rPr>
          <w:b/>
        </w:rPr>
        <w:t>287</w:t>
      </w:r>
    </w:p>
    <w:p w:rsidR="00E54E5A" w:rsidRDefault="006D6AFA">
      <w:pPr>
        <w:ind w:firstLine="3969"/>
        <w:rPr>
          <w:b/>
        </w:rPr>
      </w:pPr>
      <w:r w:rsidRPr="006D6AFA">
        <w:rPr>
          <w:b/>
        </w:rPr>
        <w:t>36-053</w:t>
      </w:r>
      <w:r w:rsidR="00E54E5A">
        <w:rPr>
          <w:b/>
        </w:rPr>
        <w:t xml:space="preserve"> </w:t>
      </w:r>
      <w:r w:rsidRPr="006D6AFA">
        <w:rPr>
          <w:b/>
        </w:rPr>
        <w:t>Kamień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6D6AFA" w:rsidRPr="006D6AFA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6D6AFA" w:rsidRPr="006D6AFA">
        <w:rPr>
          <w:b/>
        </w:rPr>
        <w:t xml:space="preserve">Opracowanie dokumentacji projektowo-wykonawczej rozbudowy, przebudowy </w:t>
      </w:r>
      <w:r w:rsidR="00073600">
        <w:rPr>
          <w:b/>
        </w:rPr>
        <w:br/>
      </w:r>
      <w:r w:rsidR="006D6AFA" w:rsidRPr="006D6AFA">
        <w:rPr>
          <w:b/>
        </w:rPr>
        <w:t>i nadbudowy oraz zmiany sposobu użytkowania dwóch budynków technicznych na  Dom  Kultury w miejscowości Nowy Kamień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535D22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przedmiotu zamówienia</w:t>
      </w:r>
      <w:r>
        <w:t xml:space="preserve">, </w:t>
      </w:r>
      <w:r w:rsidR="00073600">
        <w:t xml:space="preserve">za cenę  ……………………………… </w:t>
      </w:r>
      <w:r w:rsidR="00535D22">
        <w:t>(słownie: ………………………………………………………  )</w:t>
      </w:r>
      <w:r w:rsidR="00073600">
        <w:t>w tym podatek VAT … % co stanowi ………………………</w:t>
      </w:r>
      <w:r w:rsidR="00535D22">
        <w:t xml:space="preserve"> (słownie: ………………………….……………………)</w:t>
      </w:r>
      <w:r>
        <w:tab/>
      </w:r>
      <w:r>
        <w:tab/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535D22">
        <w:t>ertą</w:t>
      </w:r>
      <w:r w:rsidR="00C33979">
        <w:t xml:space="preserve">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E54E5A" w:rsidRPr="0041657E" w:rsidRDefault="00E54E5A" w:rsidP="00F52B87">
      <w:pPr>
        <w:numPr>
          <w:ilvl w:val="0"/>
          <w:numId w:val="32"/>
        </w:numPr>
        <w:spacing w:line="360" w:lineRule="auto"/>
        <w:jc w:val="both"/>
      </w:pPr>
      <w:r w:rsidRPr="0041657E">
        <w:t>oświadczamy, że  okres</w:t>
      </w:r>
      <w:r w:rsidR="0041657E">
        <w:t xml:space="preserve"> płatności faktury wynosi </w:t>
      </w:r>
      <w:r w:rsidRPr="0041657E">
        <w:t xml:space="preserve"> .......... </w:t>
      </w:r>
      <w:r w:rsidR="0041657E">
        <w:t>dni</w:t>
      </w:r>
      <w:bookmarkStart w:id="0" w:name="_GoBack"/>
      <w:bookmarkEnd w:id="0"/>
      <w:r w:rsidRPr="0041657E">
        <w:t>.</w:t>
      </w:r>
    </w:p>
    <w:p w:rsidR="00E54E5A" w:rsidRDefault="00E54E5A">
      <w:pPr>
        <w:spacing w:line="360" w:lineRule="auto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535D22">
            <w:pPr>
              <w:spacing w:line="360" w:lineRule="auto"/>
              <w:ind w:left="-637" w:right="-70" w:firstLine="637"/>
              <w:jc w:val="both"/>
            </w:pPr>
            <w:r>
              <w:t>1.</w:t>
            </w: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535D22" w:rsidTr="00703495">
        <w:tc>
          <w:tcPr>
            <w:tcW w:w="720" w:type="dxa"/>
          </w:tcPr>
          <w:p w:rsidR="00535D22" w:rsidRDefault="00535D22">
            <w:pPr>
              <w:spacing w:line="360" w:lineRule="auto"/>
              <w:ind w:left="-637" w:right="-70" w:firstLine="637"/>
              <w:jc w:val="both"/>
            </w:pPr>
            <w:r>
              <w:t>2.</w:t>
            </w:r>
          </w:p>
        </w:tc>
        <w:tc>
          <w:tcPr>
            <w:tcW w:w="8352" w:type="dxa"/>
          </w:tcPr>
          <w:p w:rsidR="00535D22" w:rsidRDefault="00535D22">
            <w:pPr>
              <w:spacing w:line="360" w:lineRule="auto"/>
              <w:ind w:firstLine="496"/>
              <w:jc w:val="both"/>
            </w:pPr>
          </w:p>
        </w:tc>
      </w:tr>
      <w:tr w:rsidR="00535D22" w:rsidTr="00703495">
        <w:tc>
          <w:tcPr>
            <w:tcW w:w="720" w:type="dxa"/>
          </w:tcPr>
          <w:p w:rsidR="00535D22" w:rsidRDefault="00535D2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535D22" w:rsidRDefault="00535D22">
            <w:pPr>
              <w:spacing w:line="360" w:lineRule="auto"/>
              <w:ind w:firstLine="496"/>
              <w:jc w:val="both"/>
            </w:pPr>
          </w:p>
        </w:tc>
      </w:tr>
      <w:tr w:rsidR="00535D22" w:rsidTr="00703495">
        <w:tc>
          <w:tcPr>
            <w:tcW w:w="720" w:type="dxa"/>
          </w:tcPr>
          <w:p w:rsidR="00535D22" w:rsidRDefault="00535D2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535D22" w:rsidRDefault="00535D22">
            <w:pPr>
              <w:spacing w:line="360" w:lineRule="auto"/>
              <w:ind w:firstLine="496"/>
              <w:jc w:val="both"/>
            </w:pPr>
          </w:p>
        </w:tc>
      </w:tr>
      <w:tr w:rsidR="00535D22" w:rsidTr="00703495">
        <w:tc>
          <w:tcPr>
            <w:tcW w:w="720" w:type="dxa"/>
          </w:tcPr>
          <w:p w:rsidR="00535D22" w:rsidRDefault="00535D2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535D22" w:rsidRDefault="00535D22">
            <w:pPr>
              <w:spacing w:line="360" w:lineRule="auto"/>
              <w:ind w:firstLine="496"/>
              <w:jc w:val="both"/>
            </w:pPr>
          </w:p>
        </w:tc>
      </w:tr>
    </w:tbl>
    <w:p w:rsidR="00535D22" w:rsidRDefault="00535D22" w:rsidP="00703495">
      <w:pPr>
        <w:spacing w:line="360" w:lineRule="auto"/>
        <w:jc w:val="both"/>
      </w:pPr>
    </w:p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535D22" w:rsidRDefault="00535D22" w:rsidP="00703495">
      <w:pPr>
        <w:spacing w:line="360" w:lineRule="auto"/>
        <w:jc w:val="both"/>
      </w:pPr>
    </w:p>
    <w:p w:rsidR="00535D22" w:rsidRDefault="00535D22" w:rsidP="00703495">
      <w:pPr>
        <w:spacing w:line="360" w:lineRule="auto"/>
        <w:jc w:val="both"/>
      </w:pPr>
      <w:r>
        <w:t>Osoba do kontaktu ……………………………………….., e-mail, tel., fax. …………………. …………………………………………………………………………………………………...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E3" w:rsidRDefault="003121E3">
      <w:r>
        <w:separator/>
      </w:r>
    </w:p>
  </w:endnote>
  <w:endnote w:type="continuationSeparator" w:id="0">
    <w:p w:rsidR="003121E3" w:rsidRDefault="0031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FA" w:rsidRDefault="006D6A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5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FA" w:rsidRDefault="006D6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E3" w:rsidRDefault="003121E3">
      <w:r>
        <w:separator/>
      </w:r>
    </w:p>
  </w:footnote>
  <w:footnote w:type="continuationSeparator" w:id="0">
    <w:p w:rsidR="003121E3" w:rsidRDefault="0031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FA" w:rsidRDefault="006D6A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FA" w:rsidRDefault="006D6A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FA" w:rsidRDefault="006D6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C"/>
    <w:rsid w:val="00073600"/>
    <w:rsid w:val="000F18FA"/>
    <w:rsid w:val="00306360"/>
    <w:rsid w:val="003121E3"/>
    <w:rsid w:val="00354AC4"/>
    <w:rsid w:val="0041657E"/>
    <w:rsid w:val="004E2F38"/>
    <w:rsid w:val="00535D22"/>
    <w:rsid w:val="00637863"/>
    <w:rsid w:val="006515F5"/>
    <w:rsid w:val="006703E0"/>
    <w:rsid w:val="006D6AFA"/>
    <w:rsid w:val="00703495"/>
    <w:rsid w:val="00733F44"/>
    <w:rsid w:val="00B21345"/>
    <w:rsid w:val="00C04B08"/>
    <w:rsid w:val="00C33979"/>
    <w:rsid w:val="00C57DDD"/>
    <w:rsid w:val="00DB64BC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FD25-AA2E-446F-9FD0-36457BDF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uzytkownik</cp:lastModifiedBy>
  <cp:revision>3</cp:revision>
  <cp:lastPrinted>2001-01-24T12:21:00Z</cp:lastPrinted>
  <dcterms:created xsi:type="dcterms:W3CDTF">2016-07-22T14:42:00Z</dcterms:created>
  <dcterms:modified xsi:type="dcterms:W3CDTF">2016-07-22T14:45:00Z</dcterms:modified>
</cp:coreProperties>
</file>