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55E4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2B1720">
        <w:rPr>
          <w:b/>
          <w:i w:val="0"/>
        </w:rPr>
        <w:t>9</w:t>
      </w:r>
    </w:p>
    <w:p w:rsidR="00025386" w:rsidRDefault="00025386"/>
    <w:p w:rsidR="00025386" w:rsidRDefault="00025386" w:rsidP="00025386"/>
    <w:p w:rsidR="00D575AF" w:rsidRPr="00025386" w:rsidRDefault="00D575AF" w:rsidP="00025386">
      <w:r>
        <w:t>NIP……………………………………………..</w:t>
      </w:r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A5F62" w:rsidRPr="000A5F62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2B1720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0A5F62" w:rsidRPr="000A5F62">
        <w:rPr>
          <w:rFonts w:ascii="Times New Roman" w:eastAsia="Times New Roman" w:hAnsi="Times New Roman"/>
          <w:b/>
          <w:sz w:val="24"/>
          <w:szCs w:val="20"/>
          <w:lang w:eastAsia="pl-PL"/>
        </w:rPr>
        <w:t>.B.2016</w:t>
      </w:r>
    </w:p>
    <w:p w:rsidR="00025386" w:rsidRP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A5F62" w:rsidRPr="000A5F6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2B1720" w:rsidRDefault="002B172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1720">
        <w:rPr>
          <w:rFonts w:ascii="Times New Roman" w:hAnsi="Times New Roman"/>
          <w:b/>
          <w:sz w:val="24"/>
          <w:szCs w:val="24"/>
        </w:rPr>
        <w:t>Zachowanie i ochrona różnorodności biologicznej w parku edukacyjno-rekreacyjnym „MAŁE ARBORETUM” w Nowym Kamieniu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75" w:rsidRDefault="001D5D75" w:rsidP="00025386">
      <w:pPr>
        <w:spacing w:after="0" w:line="240" w:lineRule="auto"/>
      </w:pPr>
      <w:r>
        <w:separator/>
      </w:r>
    </w:p>
  </w:endnote>
  <w:endnote w:type="continuationSeparator" w:id="0">
    <w:p w:rsidR="001D5D75" w:rsidRDefault="001D5D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62" w:rsidRDefault="000A5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55E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26AC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1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1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62" w:rsidRDefault="000A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75" w:rsidRDefault="001D5D75" w:rsidP="00025386">
      <w:pPr>
        <w:spacing w:after="0" w:line="240" w:lineRule="auto"/>
      </w:pPr>
      <w:r>
        <w:separator/>
      </w:r>
    </w:p>
  </w:footnote>
  <w:footnote w:type="continuationSeparator" w:id="0">
    <w:p w:rsidR="001D5D75" w:rsidRDefault="001D5D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62" w:rsidRDefault="000A5F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62" w:rsidRDefault="000A5F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62" w:rsidRDefault="000A5F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14"/>
    <w:rsid w:val="00025386"/>
    <w:rsid w:val="00055E41"/>
    <w:rsid w:val="000A5F62"/>
    <w:rsid w:val="001C2314"/>
    <w:rsid w:val="001D5D75"/>
    <w:rsid w:val="002B1720"/>
    <w:rsid w:val="005624D8"/>
    <w:rsid w:val="007B58BB"/>
    <w:rsid w:val="008F2498"/>
    <w:rsid w:val="00A56A6F"/>
    <w:rsid w:val="00BD4914"/>
    <w:rsid w:val="00D55FC4"/>
    <w:rsid w:val="00D575AF"/>
    <w:rsid w:val="00E80F6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0E22F-39B4-4CDB-8996-E3F59C3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2016-07-15T13:10:00Z</dcterms:created>
  <dcterms:modified xsi:type="dcterms:W3CDTF">2016-07-15T13:10:00Z</dcterms:modified>
</cp:coreProperties>
</file>