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5272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314BC3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Nazwa i adres lub </w:t>
                            </w:r>
                            <w:r w:rsidR="00CB6204"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314BC3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Nazwa i adres lub </w:t>
                      </w:r>
                      <w:r w:rsidR="00CB6204"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C53EB">
        <w:rPr>
          <w:b/>
          <w:i w:val="0"/>
        </w:rPr>
        <w:t>8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314BC3" w:rsidRDefault="00314BC3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314BC3">
        <w:rPr>
          <w:sz w:val="22"/>
          <w:szCs w:val="22"/>
        </w:rPr>
        <w:t>NIP ……………………..</w:t>
      </w:r>
    </w:p>
    <w:p w:rsidR="00314BC3" w:rsidRDefault="00314BC3" w:rsidP="0000184A">
      <w:pPr>
        <w:pStyle w:val="Nagwek"/>
        <w:rPr>
          <w:sz w:val="24"/>
        </w:rPr>
      </w:pPr>
    </w:p>
    <w:p w:rsidR="00314BC3" w:rsidRDefault="00314BC3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436AB" w:rsidRPr="00D436AB">
        <w:rPr>
          <w:b/>
          <w:sz w:val="24"/>
        </w:rPr>
        <w:t>L.Dz.-UG.271.</w:t>
      </w:r>
      <w:r w:rsidR="001C53EB">
        <w:rPr>
          <w:b/>
          <w:sz w:val="24"/>
        </w:rPr>
        <w:t>3</w:t>
      </w:r>
      <w:r w:rsidR="00D436AB" w:rsidRPr="00D436AB">
        <w:rPr>
          <w:b/>
          <w:sz w:val="24"/>
        </w:rPr>
        <w:t>.B.2016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436AB" w:rsidRPr="00D436AB">
        <w:rPr>
          <w:b/>
        </w:rPr>
        <w:t>przetarg nieograniczony</w:t>
      </w:r>
      <w:r w:rsidR="00753DC1">
        <w:t xml:space="preserve"> na:</w:t>
      </w:r>
    </w:p>
    <w:p w:rsidR="0000184A" w:rsidRPr="001C53EB" w:rsidRDefault="001C53E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C53EB">
        <w:rPr>
          <w:b/>
          <w:sz w:val="24"/>
          <w:szCs w:val="24"/>
        </w:rPr>
        <w:t>Zachowanie i ochrona różnorodności biologicznej w parku edukacyjno-rekreacyjnym „MAŁE ARBORETUM” w Nowym Kamieniu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436AB" w:rsidRPr="00D436AB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436AB" w:rsidRPr="00D436AB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D436AB" w:rsidRPr="00D436AB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29" w:rsidRDefault="003E5929">
      <w:r>
        <w:separator/>
      </w:r>
    </w:p>
  </w:endnote>
  <w:endnote w:type="continuationSeparator" w:id="0">
    <w:p w:rsidR="003E5929" w:rsidRDefault="003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5272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4EA6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53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53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B" w:rsidRDefault="00D43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29" w:rsidRDefault="003E5929">
      <w:r>
        <w:separator/>
      </w:r>
    </w:p>
  </w:footnote>
  <w:footnote w:type="continuationSeparator" w:id="0">
    <w:p w:rsidR="003E5929" w:rsidRDefault="003E5929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B" w:rsidRDefault="00D43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B" w:rsidRDefault="00D436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AB" w:rsidRDefault="00D43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AE"/>
    <w:rsid w:val="0000184A"/>
    <w:rsid w:val="00012997"/>
    <w:rsid w:val="000621A2"/>
    <w:rsid w:val="00075CEC"/>
    <w:rsid w:val="00106AC7"/>
    <w:rsid w:val="00111985"/>
    <w:rsid w:val="00147532"/>
    <w:rsid w:val="001614BA"/>
    <w:rsid w:val="001C53EB"/>
    <w:rsid w:val="00204613"/>
    <w:rsid w:val="002B1E07"/>
    <w:rsid w:val="002C2DE7"/>
    <w:rsid w:val="002D160C"/>
    <w:rsid w:val="002D3BDF"/>
    <w:rsid w:val="003024A8"/>
    <w:rsid w:val="00307E5F"/>
    <w:rsid w:val="00314BC3"/>
    <w:rsid w:val="00336EEB"/>
    <w:rsid w:val="003E5929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272C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10AE"/>
    <w:rsid w:val="00C763BE"/>
    <w:rsid w:val="00CB6204"/>
    <w:rsid w:val="00CC527A"/>
    <w:rsid w:val="00D436AB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2A149-B024-4A1F-B47E-E1CAEB7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511E-B754-4B43-9EF9-9CF0AB26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2016-07-15T13:06:00Z</dcterms:created>
  <dcterms:modified xsi:type="dcterms:W3CDTF">2016-07-15T13:06:00Z</dcterms:modified>
</cp:coreProperties>
</file>